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5983034"/>
        <w:docPartObj>
          <w:docPartGallery w:val="Cover Pages"/>
          <w:docPartUnique/>
        </w:docPartObj>
      </w:sdtPr>
      <w:sdtEndPr>
        <w:rPr>
          <w:rFonts w:cstheme="minorHAnsi"/>
          <w:b/>
          <w:sz w:val="40"/>
          <w:szCs w:val="28"/>
        </w:rPr>
      </w:sdtEndPr>
      <w:sdtContent>
        <w:p w14:paraId="33B21535" w14:textId="164D937E" w:rsidR="006B318D" w:rsidRDefault="00140AEF">
          <w:r>
            <w:rPr>
              <w:noProof/>
            </w:rPr>
            <mc:AlternateContent>
              <mc:Choice Requires="wpg">
                <w:drawing>
                  <wp:anchor distT="0" distB="0" distL="114300" distR="114300" simplePos="0" relativeHeight="251668480" behindDoc="0" locked="0" layoutInCell="1" allowOverlap="1" wp14:anchorId="51E46832" wp14:editId="42D04A9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EE710DA" id="Group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5EB769C8" w14:textId="7F13281E" w:rsidR="00140AEF" w:rsidRDefault="00140AEF" w:rsidP="00140AEF">
          <w:pPr>
            <w:rPr>
              <w:rFonts w:cstheme="minorHAnsi"/>
              <w:b/>
              <w:sz w:val="40"/>
              <w:szCs w:val="28"/>
            </w:rPr>
          </w:pPr>
          <w:r>
            <w:rPr>
              <w:noProof/>
            </w:rPr>
            <mc:AlternateContent>
              <mc:Choice Requires="wps">
                <w:drawing>
                  <wp:anchor distT="0" distB="0" distL="114300" distR="114300" simplePos="0" relativeHeight="251667456" behindDoc="0" locked="0" layoutInCell="1" allowOverlap="1" wp14:anchorId="59A2771A" wp14:editId="2F6CDE92">
                    <wp:simplePos x="0" y="0"/>
                    <wp:positionH relativeFrom="page">
                      <wp:posOffset>229235</wp:posOffset>
                    </wp:positionH>
                    <wp:positionV relativeFrom="page">
                      <wp:posOffset>4833708</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E3C41" w14:textId="4EC7C034" w:rsidR="00656350" w:rsidRPr="002918F7" w:rsidRDefault="007C4DAE">
                                <w:pPr>
                                  <w:pStyle w:val="NoSpacing"/>
                                  <w:jc w:val="right"/>
                                  <w:rPr>
                                    <w:color w:val="595959" w:themeColor="text1" w:themeTint="A6"/>
                                    <w:sz w:val="24"/>
                                    <w:szCs w:val="24"/>
                                  </w:rPr>
                                </w:pPr>
                                <w:r>
                                  <w:rPr>
                                    <w:color w:val="595959" w:themeColor="text1" w:themeTint="A6"/>
                                    <w:sz w:val="24"/>
                                    <w:szCs w:val="24"/>
                                  </w:rPr>
                                  <w:t>This tool will assist you in organizing your records for completion of a Will.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9A2771A" id="_x0000_t202" coordsize="21600,21600" o:spt="202" path="m,l,21600r21600,l21600,xe">
                    <v:stroke joinstyle="miter"/>
                    <v:path gradientshapeok="t" o:connecttype="rect"/>
                  </v:shapetype>
                  <v:shape id="Text Box 153" o:spid="_x0000_s1026" type="#_x0000_t202" style="position:absolute;margin-left:18.05pt;margin-top:380.6pt;width:8in;height:79.5pt;z-index:251667456;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" filled="f" stroked="f" strokeweight=".5pt">
                    <v:textbox style="mso-fit-shape-to-text:t" inset="126pt,0,54pt,0">
                      <w:txbxContent>
                        <w:p w14:paraId="4C6E3C41" w14:textId="4EC7C034" w:rsidR="00656350" w:rsidRPr="002918F7" w:rsidRDefault="007C4DAE">
                          <w:pPr>
                            <w:pStyle w:val="NoSpacing"/>
                            <w:jc w:val="right"/>
                            <w:rPr>
                              <w:color w:val="595959" w:themeColor="text1" w:themeTint="A6"/>
                              <w:sz w:val="24"/>
                              <w:szCs w:val="24"/>
                            </w:rPr>
                          </w:pPr>
                          <w:r>
                            <w:rPr>
                              <w:color w:val="595959" w:themeColor="text1" w:themeTint="A6"/>
                              <w:sz w:val="24"/>
                              <w:szCs w:val="24"/>
                            </w:rPr>
                            <w:t>This tool will assist you in organizing your records for completion of a Will.</w:t>
                          </w:r>
                        </w:p>
                      </w:txbxContent>
                    </v:textbox>
                    <w10:wrap type="square" anchorx="page" anchory="page"/>
                  </v:shape>
                </w:pict>
              </mc:Fallback>
            </mc:AlternateContent>
          </w:r>
        </w:p>
      </w:sdtContent>
    </w:sdt>
    <w:p w14:paraId="231C9C9D" w14:textId="7EE125AB" w:rsidR="0047056C" w:rsidRDefault="00140AEF" w:rsidP="00140AEF">
      <w:r>
        <w:rPr>
          <w:noProof/>
        </w:rPr>
        <mc:AlternateContent>
          <mc:Choice Requires="wps">
            <w:drawing>
              <wp:anchor distT="0" distB="0" distL="114300" distR="114300" simplePos="0" relativeHeight="251665408" behindDoc="0" locked="0" layoutInCell="1" allowOverlap="1" wp14:anchorId="0B38EE6F" wp14:editId="6E0456F4">
                <wp:simplePos x="0" y="0"/>
                <wp:positionH relativeFrom="page">
                  <wp:posOffset>236483</wp:posOffset>
                </wp:positionH>
                <wp:positionV relativeFrom="page">
                  <wp:posOffset>2191407</wp:posOffset>
                </wp:positionV>
                <wp:extent cx="7220607" cy="2525417"/>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7220607" cy="2525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D23A0" w14:textId="7F39F0E1" w:rsidR="00656350" w:rsidRPr="002918F7" w:rsidRDefault="00A254BC">
                            <w:pPr>
                              <w:jc w:val="right"/>
                              <w:rPr>
                                <w:color w:val="5B9BD5" w:themeColor="accent1"/>
                                <w:sz w:val="72"/>
                                <w:szCs w:val="72"/>
                              </w:rPr>
                            </w:pPr>
                            <w:sdt>
                              <w:sdtPr>
                                <w:rPr>
                                  <w:caps/>
                                  <w:color w:val="5B9BD5" w:themeColor="accent1"/>
                                  <w:sz w:val="72"/>
                                  <w:szCs w:val="72"/>
                                </w:rPr>
                                <w:alias w:val="Title"/>
                                <w:tag w:val=""/>
                                <w:id w:val="-5328914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56350">
                                  <w:rPr>
                                    <w:caps/>
                                    <w:color w:val="5B9BD5" w:themeColor="accent1"/>
                                    <w:sz w:val="72"/>
                                    <w:szCs w:val="72"/>
                                  </w:rPr>
                                  <w:t>estate planning outline</w:t>
                                </w:r>
                              </w:sdtContent>
                            </w:sdt>
                          </w:p>
                          <w:sdt>
                            <w:sdtPr>
                              <w:rPr>
                                <w:color w:val="404040" w:themeColor="text1" w:themeTint="BF"/>
                                <w:sz w:val="32"/>
                                <w:szCs w:val="32"/>
                              </w:rPr>
                              <w:alias w:val="Subtitle"/>
                              <w:tag w:val=""/>
                              <w:id w:val="-215272729"/>
                              <w:dataBinding w:prefixMappings="xmlns:ns0='http://purl.org/dc/elements/1.1/' xmlns:ns1='http://schemas.openxmlformats.org/package/2006/metadata/core-properties' " w:xpath="/ns1:coreProperties[1]/ns0:subject[1]" w:storeItemID="{6C3C8BC8-F283-45AE-878A-BAB7291924A1}"/>
                              <w:text/>
                            </w:sdtPr>
                            <w:sdtEndPr/>
                            <w:sdtContent>
                              <w:p w14:paraId="224C9BD3" w14:textId="44CB9EEC" w:rsidR="00656350" w:rsidRDefault="00656350">
                                <w:pPr>
                                  <w:jc w:val="right"/>
                                  <w:rPr>
                                    <w:smallCaps/>
                                    <w:color w:val="404040" w:themeColor="text1" w:themeTint="BF"/>
                                    <w:sz w:val="36"/>
                                    <w:szCs w:val="36"/>
                                  </w:rPr>
                                </w:pPr>
                                <w:r>
                                  <w:rPr>
                                    <w:color w:val="404040" w:themeColor="text1" w:themeTint="BF"/>
                                    <w:sz w:val="32"/>
                                    <w:szCs w:val="32"/>
                                  </w:rPr>
                                  <w:t>Organizing Records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38EE6F" id="Text Box 154" o:spid="_x0000_s1027" type="#_x0000_t202" style="position:absolute;margin-left:18.6pt;margin-top:172.55pt;width:568.55pt;height:19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" filled="f" stroked="f" strokeweight=".5pt">
                <v:textbox inset="126pt,0,54pt,0">
                  <w:txbxContent>
                    <w:p w14:paraId="78FD23A0" w14:textId="7F39F0E1" w:rsidR="00656350" w:rsidRPr="002918F7" w:rsidRDefault="00350BE1">
                      <w:pPr>
                        <w:jc w:val="right"/>
                        <w:rPr>
                          <w:color w:val="5B9BD5" w:themeColor="accent1"/>
                          <w:sz w:val="72"/>
                          <w:szCs w:val="72"/>
                        </w:rPr>
                      </w:pPr>
                      <w:sdt>
                        <w:sdtPr>
                          <w:rPr>
                            <w:caps/>
                            <w:color w:val="5B9BD5" w:themeColor="accent1"/>
                            <w:sz w:val="72"/>
                            <w:szCs w:val="72"/>
                          </w:rPr>
                          <w:alias w:val="Title"/>
                          <w:tag w:val=""/>
                          <w:id w:val="-5328914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56350">
                            <w:rPr>
                              <w:caps/>
                              <w:color w:val="5B9BD5" w:themeColor="accent1"/>
                              <w:sz w:val="72"/>
                              <w:szCs w:val="72"/>
                            </w:rPr>
                            <w:t>estate planning outline</w:t>
                          </w:r>
                        </w:sdtContent>
                      </w:sdt>
                    </w:p>
                    <w:sdt>
                      <w:sdtPr>
                        <w:rPr>
                          <w:color w:val="404040" w:themeColor="text1" w:themeTint="BF"/>
                          <w:sz w:val="32"/>
                          <w:szCs w:val="32"/>
                        </w:rPr>
                        <w:alias w:val="Subtitle"/>
                        <w:tag w:val=""/>
                        <w:id w:val="-215272729"/>
                        <w:dataBinding w:prefixMappings="xmlns:ns0='http://purl.org/dc/elements/1.1/' xmlns:ns1='http://schemas.openxmlformats.org/package/2006/metadata/core-properties' " w:xpath="/ns1:coreProperties[1]/ns0:subject[1]" w:storeItemID="{6C3C8BC8-F283-45AE-878A-BAB7291924A1}"/>
                        <w:text/>
                      </w:sdtPr>
                      <w:sdtEndPr/>
                      <w:sdtContent>
                        <w:p w14:paraId="224C9BD3" w14:textId="44CB9EEC" w:rsidR="00656350" w:rsidRDefault="00656350">
                          <w:pPr>
                            <w:jc w:val="right"/>
                            <w:rPr>
                              <w:smallCaps/>
                              <w:color w:val="404040" w:themeColor="text1" w:themeTint="BF"/>
                              <w:sz w:val="36"/>
                              <w:szCs w:val="36"/>
                            </w:rPr>
                          </w:pPr>
                          <w:r>
                            <w:rPr>
                              <w:color w:val="404040" w:themeColor="text1" w:themeTint="BF"/>
                              <w:sz w:val="32"/>
                              <w:szCs w:val="32"/>
                            </w:rPr>
                            <w:t>Organizing Records</w:t>
                          </w:r>
                        </w:p>
                      </w:sdtContent>
                    </w:sdt>
                  </w:txbxContent>
                </v:textbox>
                <w10:wrap type="square" anchorx="page" anchory="page"/>
              </v:shape>
            </w:pict>
          </mc:Fallback>
        </mc:AlternateContent>
      </w:r>
      <w:r w:rsidRPr="00140AEF">
        <w:t xml:space="preserve"> </w:t>
      </w:r>
    </w:p>
    <w:p w14:paraId="6B4760FA" w14:textId="70E41B40" w:rsidR="00140AEF" w:rsidRDefault="00140AEF" w:rsidP="00140AEF"/>
    <w:p w14:paraId="79F66626" w14:textId="7CB9C267" w:rsidR="00140AEF" w:rsidRDefault="00140AEF" w:rsidP="00140AEF"/>
    <w:p w14:paraId="7D63DA55" w14:textId="7ABBE4E3" w:rsidR="00140AEF" w:rsidRDefault="00140AEF" w:rsidP="00140AEF"/>
    <w:p w14:paraId="1548DBF8" w14:textId="272B642E" w:rsidR="00140AEF" w:rsidRDefault="00140AEF" w:rsidP="00140AEF"/>
    <w:p w14:paraId="46AEFD32" w14:textId="423441C1" w:rsidR="00140AEF" w:rsidRDefault="00140AEF" w:rsidP="00140AEF"/>
    <w:p w14:paraId="69CB53BD" w14:textId="38587691" w:rsidR="00140AEF" w:rsidRDefault="00140AEF" w:rsidP="00140AEF"/>
    <w:p w14:paraId="34C96AA6" w14:textId="2E0D3135" w:rsidR="00140AEF" w:rsidRDefault="00140AEF" w:rsidP="00140AEF"/>
    <w:p w14:paraId="4B257BFF" w14:textId="7812B2E2" w:rsidR="00140AEF" w:rsidRDefault="00140AEF" w:rsidP="00140AEF"/>
    <w:p w14:paraId="006592B9" w14:textId="53BA782E" w:rsidR="00140AEF" w:rsidRDefault="00140AEF" w:rsidP="00140AEF"/>
    <w:p w14:paraId="33A166A9" w14:textId="51EC437A" w:rsidR="00140AEF" w:rsidRDefault="00140AEF" w:rsidP="00140AEF"/>
    <w:p w14:paraId="6FE5703E" w14:textId="500FDAF5" w:rsidR="00140AEF" w:rsidRDefault="00140AEF" w:rsidP="00140AEF"/>
    <w:p w14:paraId="0B4FBA28" w14:textId="0CA53925" w:rsidR="00140AEF" w:rsidRDefault="00140AEF" w:rsidP="00140AEF"/>
    <w:p w14:paraId="398E0527" w14:textId="1868724D" w:rsidR="00140AEF" w:rsidRDefault="00140AEF" w:rsidP="00140AEF"/>
    <w:p w14:paraId="79F5B23C" w14:textId="61C3A5D3" w:rsidR="00140AEF" w:rsidRDefault="00140AEF" w:rsidP="00140AEF"/>
    <w:p w14:paraId="29BD7D93" w14:textId="658735C9" w:rsidR="00140AEF" w:rsidRDefault="00140AEF" w:rsidP="00140AEF"/>
    <w:p w14:paraId="0F274181" w14:textId="7008B166" w:rsidR="00140AEF" w:rsidRDefault="00140AEF" w:rsidP="00140AEF"/>
    <w:p w14:paraId="188A9775" w14:textId="17E131A8" w:rsidR="00140AEF" w:rsidRDefault="00140AEF" w:rsidP="00140AEF"/>
    <w:p w14:paraId="353ABED1" w14:textId="29B72807" w:rsidR="00140AEF" w:rsidRDefault="00140AEF" w:rsidP="00140AEF"/>
    <w:p w14:paraId="72874EAF" w14:textId="4BE28DFA" w:rsidR="00140AEF" w:rsidRDefault="00140AEF" w:rsidP="00140AEF"/>
    <w:p w14:paraId="4D6D9A25" w14:textId="425EA30E" w:rsidR="00140AEF" w:rsidRDefault="00140AEF" w:rsidP="00140AEF"/>
    <w:p w14:paraId="46116783" w14:textId="7BC19C34" w:rsidR="00140AEF" w:rsidRDefault="0055663B" w:rsidP="00140AEF">
      <w:r>
        <w:rPr>
          <w:noProof/>
        </w:rPr>
        <w:drawing>
          <wp:anchor distT="0" distB="0" distL="114300" distR="114300" simplePos="0" relativeHeight="251669504" behindDoc="1" locked="0" layoutInCell="1" allowOverlap="1" wp14:anchorId="21BF7E99" wp14:editId="78C51A44">
            <wp:simplePos x="0" y="0"/>
            <wp:positionH relativeFrom="column">
              <wp:posOffset>4368165</wp:posOffset>
            </wp:positionH>
            <wp:positionV relativeFrom="paragraph">
              <wp:posOffset>174625</wp:posOffset>
            </wp:positionV>
            <wp:extent cx="2719705" cy="1922780"/>
            <wp:effectExtent l="0" t="0" r="444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705"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DD14F" w14:textId="00B6B16F" w:rsidR="00140AEF" w:rsidRDefault="00140AEF" w:rsidP="00140AEF"/>
    <w:p w14:paraId="1A163514" w14:textId="60FF093E" w:rsidR="00140AEF" w:rsidRDefault="00140AEF" w:rsidP="00140AEF"/>
    <w:p w14:paraId="33128C94" w14:textId="69A7E9AC" w:rsidR="00140AEF" w:rsidRDefault="00140AEF" w:rsidP="00140AEF"/>
    <w:p w14:paraId="12D01F34" w14:textId="77777777" w:rsidR="00140AEF" w:rsidRDefault="00140AEF" w:rsidP="00140AEF"/>
    <w:p w14:paraId="69BC5881" w14:textId="60F09A1F" w:rsidR="00140AEF" w:rsidRDefault="00140AEF" w:rsidP="00140AEF">
      <w:bookmarkStart w:id="0" w:name="_Hlk11244969"/>
      <w:r>
        <w:t>12 Civic Center Plaza, Suite 1645</w:t>
      </w:r>
    </w:p>
    <w:p w14:paraId="1ABC5778" w14:textId="0A5743F1" w:rsidR="00140AEF" w:rsidRDefault="00140AEF" w:rsidP="00140AEF">
      <w:r>
        <w:t>Mankato, MN 56001</w:t>
      </w:r>
    </w:p>
    <w:p w14:paraId="50D617EB" w14:textId="3A627F0E" w:rsidR="00140AEF" w:rsidRDefault="00140AEF" w:rsidP="00140AEF">
      <w:r>
        <w:t>952-444-3100</w:t>
      </w:r>
    </w:p>
    <w:p w14:paraId="6FB120C9" w14:textId="2CAAF27A" w:rsidR="00140AEF" w:rsidRDefault="00A254BC" w:rsidP="00140AEF">
      <w:pPr>
        <w:rPr>
          <w:rStyle w:val="Hyperlink"/>
        </w:rPr>
      </w:pPr>
      <w:hyperlink r:id="rId11" w:history="1">
        <w:r w:rsidR="00E043BD" w:rsidRPr="00ED6491">
          <w:rPr>
            <w:rStyle w:val="Hyperlink"/>
          </w:rPr>
          <w:t>www.ascentmn.com</w:t>
        </w:r>
      </w:hyperlink>
      <w:bookmarkEnd w:id="0"/>
    </w:p>
    <w:p w14:paraId="15AC05B3" w14:textId="77777777" w:rsidR="00F920A2" w:rsidRPr="00050EBB" w:rsidRDefault="00F920A2" w:rsidP="00F920A2">
      <w:pPr>
        <w:rPr>
          <w:rFonts w:cstheme="minorHAnsi"/>
          <w:b/>
          <w:sz w:val="32"/>
          <w:szCs w:val="32"/>
        </w:rPr>
      </w:pPr>
      <w:r w:rsidRPr="00050EBB">
        <w:rPr>
          <w:rFonts w:cstheme="minorHAnsi"/>
          <w:b/>
          <w:sz w:val="32"/>
          <w:szCs w:val="32"/>
        </w:rPr>
        <w:lastRenderedPageBreak/>
        <w:t>Biographical Information</w:t>
      </w:r>
    </w:p>
    <w:p w14:paraId="03635DCD" w14:textId="77777777" w:rsidR="00F920A2" w:rsidRPr="00656350" w:rsidRDefault="00F920A2" w:rsidP="00F920A2">
      <w:pPr>
        <w:rPr>
          <w:rFonts w:cstheme="minorHAnsi"/>
          <w:b/>
          <w:color w:val="C00000"/>
        </w:rPr>
      </w:pPr>
    </w:p>
    <w:p w14:paraId="161236AD" w14:textId="77777777" w:rsidR="00F920A2" w:rsidRPr="00050EBB" w:rsidRDefault="00F920A2" w:rsidP="00F920A2">
      <w:pPr>
        <w:rPr>
          <w:rFonts w:cstheme="minorHAnsi"/>
          <w:b/>
          <w:sz w:val="28"/>
          <w:szCs w:val="28"/>
        </w:rPr>
      </w:pPr>
      <w:r w:rsidRPr="00050EBB">
        <w:rPr>
          <w:rFonts w:cstheme="minorHAnsi"/>
          <w:b/>
          <w:sz w:val="28"/>
          <w:szCs w:val="28"/>
        </w:rPr>
        <w:t>Husband</w:t>
      </w:r>
    </w:p>
    <w:p w14:paraId="53C83CF9" w14:textId="77777777" w:rsidR="00F920A2" w:rsidRPr="00656350" w:rsidRDefault="00F920A2" w:rsidP="00F920A2">
      <w:pPr>
        <w:rPr>
          <w:rFonts w:cstheme="minorHAnsi"/>
        </w:rPr>
      </w:pPr>
      <w:r w:rsidRPr="00656350">
        <w:rPr>
          <w:rFonts w:cstheme="minorHAnsi"/>
        </w:rPr>
        <w:t xml:space="preserve">Legal Name: </w:t>
      </w:r>
      <w:r w:rsidRPr="00656350">
        <w:rPr>
          <w:rFonts w:cstheme="minorHAnsi"/>
        </w:rPr>
        <w:tab/>
      </w:r>
      <w:r w:rsidRPr="00656350">
        <w:rPr>
          <w:rFonts w:cstheme="minorHAnsi"/>
        </w:rPr>
        <w:tab/>
        <w:t>________________________________________</w:t>
      </w:r>
    </w:p>
    <w:p w14:paraId="14EE4AB7" w14:textId="77777777" w:rsidR="00050EBB" w:rsidRDefault="00050EBB" w:rsidP="00F920A2">
      <w:pPr>
        <w:rPr>
          <w:rFonts w:cstheme="minorHAnsi"/>
        </w:rPr>
      </w:pPr>
    </w:p>
    <w:p w14:paraId="43D80A27" w14:textId="67B7BC1C" w:rsidR="00F920A2" w:rsidRPr="00656350" w:rsidRDefault="00F920A2" w:rsidP="00F920A2">
      <w:pPr>
        <w:rPr>
          <w:rFonts w:cstheme="minorHAnsi"/>
        </w:rPr>
      </w:pPr>
      <w:r w:rsidRPr="00656350">
        <w:rPr>
          <w:rFonts w:cstheme="minorHAnsi"/>
        </w:rPr>
        <w:t>Current Address:</w:t>
      </w:r>
      <w:r w:rsidRPr="00656350">
        <w:rPr>
          <w:rFonts w:cstheme="minorHAnsi"/>
        </w:rPr>
        <w:tab/>
        <w:t>____________________</w:t>
      </w:r>
      <w:r w:rsidR="00050EBB">
        <w:rPr>
          <w:rFonts w:cstheme="minorHAnsi"/>
        </w:rPr>
        <w:t xml:space="preserve"> </w:t>
      </w:r>
      <w:r w:rsidRPr="00656350">
        <w:rPr>
          <w:rFonts w:cstheme="minorHAnsi"/>
        </w:rPr>
        <w:t>City ___________________</w:t>
      </w:r>
      <w:r w:rsidR="00050EBB">
        <w:rPr>
          <w:rFonts w:cstheme="minorHAnsi"/>
        </w:rPr>
        <w:t xml:space="preserve"> </w:t>
      </w:r>
      <w:r w:rsidRPr="00656350">
        <w:rPr>
          <w:rFonts w:cstheme="minorHAnsi"/>
        </w:rPr>
        <w:t>State __________</w:t>
      </w:r>
      <w:r w:rsidR="00050EBB">
        <w:rPr>
          <w:rFonts w:cstheme="minorHAnsi"/>
        </w:rPr>
        <w:t xml:space="preserve"> </w:t>
      </w:r>
      <w:r w:rsidRPr="00656350">
        <w:rPr>
          <w:rFonts w:cstheme="minorHAnsi"/>
        </w:rPr>
        <w:t>Zip__________</w:t>
      </w:r>
    </w:p>
    <w:p w14:paraId="53376430" w14:textId="77777777" w:rsidR="00050EBB" w:rsidRDefault="00050EBB" w:rsidP="00F920A2">
      <w:pPr>
        <w:rPr>
          <w:rFonts w:cstheme="minorHAnsi"/>
        </w:rPr>
      </w:pPr>
    </w:p>
    <w:p w14:paraId="520A5102" w14:textId="0EB86640" w:rsidR="00F920A2" w:rsidRPr="00656350" w:rsidRDefault="00F920A2" w:rsidP="00F920A2">
      <w:pPr>
        <w:rPr>
          <w:rFonts w:cstheme="minorHAnsi"/>
        </w:rPr>
      </w:pPr>
      <w:r w:rsidRPr="00656350">
        <w:rPr>
          <w:rFonts w:cstheme="minorHAnsi"/>
        </w:rPr>
        <w:t>Phone Number(s)</w:t>
      </w:r>
      <w:r w:rsidRPr="00656350">
        <w:rPr>
          <w:rFonts w:cstheme="minorHAnsi"/>
        </w:rPr>
        <w:tab/>
        <w:t>____________________</w:t>
      </w:r>
      <w:r w:rsidRPr="00656350">
        <w:rPr>
          <w:rFonts w:cstheme="minorHAnsi"/>
        </w:rPr>
        <w:tab/>
        <w:t>____________________</w:t>
      </w:r>
    </w:p>
    <w:p w14:paraId="45A5D22F" w14:textId="77777777" w:rsidR="00050EBB" w:rsidRDefault="00050EBB" w:rsidP="00F920A2">
      <w:pPr>
        <w:rPr>
          <w:rFonts w:cstheme="minorHAnsi"/>
        </w:rPr>
      </w:pPr>
    </w:p>
    <w:p w14:paraId="70D2A792" w14:textId="0F0B7575" w:rsidR="00F920A2" w:rsidRPr="00656350" w:rsidRDefault="00F920A2" w:rsidP="00F920A2">
      <w:pPr>
        <w:rPr>
          <w:rFonts w:cstheme="minorHAnsi"/>
        </w:rPr>
      </w:pPr>
      <w:r w:rsidRPr="00656350">
        <w:rPr>
          <w:rFonts w:cstheme="minorHAnsi"/>
        </w:rPr>
        <w:t>E-Mail:</w:t>
      </w:r>
      <w:r w:rsidRPr="00656350">
        <w:rPr>
          <w:rFonts w:cstheme="minorHAnsi"/>
        </w:rPr>
        <w:tab/>
      </w:r>
      <w:r w:rsidRPr="00656350">
        <w:rPr>
          <w:rFonts w:cstheme="minorHAnsi"/>
        </w:rPr>
        <w:tab/>
      </w:r>
      <w:r w:rsidRPr="00656350">
        <w:rPr>
          <w:rFonts w:cstheme="minorHAnsi"/>
        </w:rPr>
        <w:tab/>
        <w:t>______________________________________________</w:t>
      </w:r>
    </w:p>
    <w:p w14:paraId="2F974C02" w14:textId="77777777" w:rsidR="00050EBB" w:rsidRDefault="00050EBB" w:rsidP="00F920A2">
      <w:pPr>
        <w:rPr>
          <w:rFonts w:cstheme="minorHAnsi"/>
        </w:rPr>
      </w:pPr>
    </w:p>
    <w:p w14:paraId="5C7370D1" w14:textId="057D3643" w:rsidR="00F920A2" w:rsidRPr="00656350" w:rsidRDefault="00F920A2" w:rsidP="00F920A2">
      <w:pPr>
        <w:rPr>
          <w:rFonts w:cstheme="minorHAnsi"/>
        </w:rPr>
      </w:pPr>
      <w:r w:rsidRPr="00656350">
        <w:rPr>
          <w:rFonts w:cstheme="minorHAnsi"/>
        </w:rPr>
        <w:t>Date of Birth:</w:t>
      </w:r>
      <w:r w:rsidRPr="00656350">
        <w:rPr>
          <w:rFonts w:cstheme="minorHAnsi"/>
        </w:rPr>
        <w:tab/>
      </w:r>
      <w:r w:rsidRPr="00656350">
        <w:rPr>
          <w:rFonts w:cstheme="minorHAnsi"/>
        </w:rPr>
        <w:tab/>
        <w:t>____________________</w:t>
      </w:r>
      <w:r w:rsidRPr="00656350">
        <w:rPr>
          <w:rFonts w:cstheme="minorHAnsi"/>
        </w:rPr>
        <w:tab/>
        <w:t>Location of Birth Certificate: _______________________</w:t>
      </w:r>
    </w:p>
    <w:p w14:paraId="245AAA0B" w14:textId="77777777" w:rsidR="00050EBB" w:rsidRDefault="00050EBB" w:rsidP="00F920A2">
      <w:pPr>
        <w:rPr>
          <w:rFonts w:cstheme="minorHAnsi"/>
        </w:rPr>
      </w:pPr>
    </w:p>
    <w:p w14:paraId="53BBE79A" w14:textId="5A4BADE2" w:rsidR="00F920A2" w:rsidRPr="00656350" w:rsidRDefault="00F920A2" w:rsidP="00F920A2">
      <w:pPr>
        <w:rPr>
          <w:rFonts w:cstheme="minorHAnsi"/>
        </w:rPr>
      </w:pPr>
      <w:r w:rsidRPr="00656350">
        <w:rPr>
          <w:rFonts w:cstheme="minorHAnsi"/>
        </w:rPr>
        <w:t>Date of Marriage:</w:t>
      </w:r>
      <w:r w:rsidRPr="00656350">
        <w:rPr>
          <w:rFonts w:cstheme="minorHAnsi"/>
        </w:rPr>
        <w:tab/>
        <w:t>____________________</w:t>
      </w:r>
      <w:r w:rsidRPr="00656350">
        <w:rPr>
          <w:rFonts w:cstheme="minorHAnsi"/>
        </w:rPr>
        <w:tab/>
        <w:t>Location of Marriage Certificate: ____________________</w:t>
      </w:r>
    </w:p>
    <w:p w14:paraId="64E5D877" w14:textId="77777777" w:rsidR="00050EBB" w:rsidRDefault="00050EBB" w:rsidP="00F920A2">
      <w:pPr>
        <w:rPr>
          <w:rFonts w:cstheme="minorHAnsi"/>
        </w:rPr>
      </w:pPr>
    </w:p>
    <w:p w14:paraId="6AB0EB70" w14:textId="55807DE7" w:rsidR="00F920A2" w:rsidRPr="00656350" w:rsidRDefault="00F920A2" w:rsidP="00F920A2">
      <w:pPr>
        <w:rPr>
          <w:rFonts w:cstheme="minorHAnsi"/>
        </w:rPr>
      </w:pPr>
      <w:r w:rsidRPr="00656350">
        <w:rPr>
          <w:rFonts w:cstheme="minorHAnsi"/>
        </w:rPr>
        <w:t>Birthplace: _________________________________________________________</w:t>
      </w:r>
      <w:r w:rsidR="00050EBB" w:rsidRPr="00656350">
        <w:rPr>
          <w:rFonts w:cstheme="minorHAnsi"/>
        </w:rPr>
        <w:t>(City, County State, Country)</w:t>
      </w:r>
    </w:p>
    <w:p w14:paraId="19AF6F11" w14:textId="77777777" w:rsidR="00050EBB" w:rsidRDefault="00050EBB" w:rsidP="00F920A2">
      <w:pPr>
        <w:rPr>
          <w:rFonts w:cstheme="minorHAnsi"/>
        </w:rPr>
      </w:pPr>
    </w:p>
    <w:p w14:paraId="2045287E" w14:textId="3921C59D" w:rsidR="00F920A2" w:rsidRPr="00656350" w:rsidRDefault="00F920A2" w:rsidP="00F920A2">
      <w:pPr>
        <w:rPr>
          <w:rFonts w:cstheme="minorHAnsi"/>
        </w:rPr>
      </w:pPr>
      <w:r w:rsidRPr="00656350">
        <w:rPr>
          <w:rFonts w:cstheme="minorHAnsi"/>
        </w:rPr>
        <w:t>Location of Social Security Card _________________</w:t>
      </w:r>
      <w:r w:rsidR="00050EBB">
        <w:rPr>
          <w:rFonts w:cstheme="minorHAnsi"/>
        </w:rPr>
        <w:t xml:space="preserve"> </w:t>
      </w:r>
      <w:r w:rsidRPr="00656350">
        <w:rPr>
          <w:rFonts w:cstheme="minorHAnsi"/>
        </w:rPr>
        <w:t>Social Security Number __________________________</w:t>
      </w:r>
    </w:p>
    <w:p w14:paraId="23C7C278" w14:textId="77777777" w:rsidR="00050EBB" w:rsidRDefault="00050EBB" w:rsidP="00F920A2">
      <w:pPr>
        <w:rPr>
          <w:rFonts w:cstheme="minorHAnsi"/>
        </w:rPr>
      </w:pPr>
    </w:p>
    <w:p w14:paraId="182F2678" w14:textId="5FA6F9BD" w:rsidR="00F920A2" w:rsidRPr="00656350" w:rsidRDefault="00F920A2" w:rsidP="00F920A2">
      <w:pPr>
        <w:rPr>
          <w:rFonts w:cstheme="minorHAnsi"/>
        </w:rPr>
      </w:pPr>
      <w:r w:rsidRPr="00656350">
        <w:rPr>
          <w:rFonts w:cstheme="minorHAnsi"/>
        </w:rPr>
        <w:t>Father:</w:t>
      </w:r>
      <w:r w:rsidRPr="00656350">
        <w:rPr>
          <w:rFonts w:cstheme="minorHAnsi"/>
        </w:rPr>
        <w:tab/>
      </w:r>
      <w:r w:rsidRPr="00656350">
        <w:rPr>
          <w:rFonts w:cstheme="minorHAnsi"/>
        </w:rPr>
        <w:tab/>
      </w:r>
      <w:r w:rsidRPr="00656350">
        <w:rPr>
          <w:rFonts w:cstheme="minorHAnsi"/>
        </w:rPr>
        <w:tab/>
        <w:t>____________________</w:t>
      </w:r>
      <w:r w:rsidRPr="00656350">
        <w:rPr>
          <w:rFonts w:cstheme="minorHAnsi"/>
        </w:rPr>
        <w:tab/>
        <w:t>Mother: ____________________</w:t>
      </w:r>
    </w:p>
    <w:p w14:paraId="5753DA44" w14:textId="77777777" w:rsidR="00050EBB" w:rsidRDefault="00050EBB" w:rsidP="00F920A2">
      <w:pPr>
        <w:rPr>
          <w:rFonts w:cstheme="minorHAnsi"/>
        </w:rPr>
      </w:pPr>
    </w:p>
    <w:p w14:paraId="63E38203" w14:textId="417C4445" w:rsidR="00F920A2" w:rsidRPr="00656350" w:rsidRDefault="00F920A2" w:rsidP="00F920A2">
      <w:pPr>
        <w:rPr>
          <w:rFonts w:cstheme="minorHAnsi"/>
        </w:rPr>
      </w:pPr>
      <w:r w:rsidRPr="00656350">
        <w:rPr>
          <w:rFonts w:cstheme="minorHAnsi"/>
        </w:rPr>
        <w:t>Children:</w:t>
      </w:r>
    </w:p>
    <w:p w14:paraId="29FFA4AD" w14:textId="77777777" w:rsidR="00F920A2" w:rsidRPr="00656350" w:rsidRDefault="00F920A2" w:rsidP="00F920A2">
      <w:pPr>
        <w:rPr>
          <w:rFonts w:cstheme="minorHAnsi"/>
        </w:rPr>
      </w:pPr>
      <w:r w:rsidRPr="00656350">
        <w:rPr>
          <w:rFonts w:cstheme="minorHAnsi"/>
        </w:rPr>
        <w:tab/>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490C3AD6" w14:textId="77777777" w:rsidR="00050EBB" w:rsidRDefault="00F920A2" w:rsidP="00F920A2">
      <w:pPr>
        <w:rPr>
          <w:rFonts w:cstheme="minorHAnsi"/>
        </w:rPr>
      </w:pPr>
      <w:r w:rsidRPr="00656350">
        <w:rPr>
          <w:rFonts w:cstheme="minorHAnsi"/>
        </w:rPr>
        <w:tab/>
      </w:r>
    </w:p>
    <w:p w14:paraId="4F5D56CA" w14:textId="3D6AE627"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4E37BDFD" w14:textId="77777777" w:rsidR="00050EBB" w:rsidRDefault="00F920A2" w:rsidP="00F920A2">
      <w:pPr>
        <w:rPr>
          <w:rFonts w:cstheme="minorHAnsi"/>
        </w:rPr>
      </w:pPr>
      <w:r w:rsidRPr="00656350">
        <w:rPr>
          <w:rFonts w:cstheme="minorHAnsi"/>
        </w:rPr>
        <w:tab/>
      </w:r>
    </w:p>
    <w:p w14:paraId="4AD76A55" w14:textId="753A0752"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18FB51DF" w14:textId="77777777" w:rsidR="00050EBB" w:rsidRDefault="00F920A2" w:rsidP="00F920A2">
      <w:pPr>
        <w:rPr>
          <w:rFonts w:cstheme="minorHAnsi"/>
        </w:rPr>
      </w:pPr>
      <w:r w:rsidRPr="00656350">
        <w:rPr>
          <w:rFonts w:cstheme="minorHAnsi"/>
        </w:rPr>
        <w:tab/>
      </w:r>
    </w:p>
    <w:p w14:paraId="45172EBF" w14:textId="4B806DA6"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6E791DC8" w14:textId="77777777" w:rsidR="00050EBB" w:rsidRDefault="00F920A2" w:rsidP="00F920A2">
      <w:pPr>
        <w:rPr>
          <w:rFonts w:cstheme="minorHAnsi"/>
        </w:rPr>
      </w:pPr>
      <w:r w:rsidRPr="00656350">
        <w:rPr>
          <w:rFonts w:cstheme="minorHAnsi"/>
        </w:rPr>
        <w:tab/>
      </w:r>
    </w:p>
    <w:p w14:paraId="2569367F" w14:textId="7C80A64F"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043C92D0" w14:textId="7652F8A4" w:rsidR="00F920A2" w:rsidRPr="00656350" w:rsidRDefault="00F920A2" w:rsidP="00F920A2">
      <w:pPr>
        <w:rPr>
          <w:rFonts w:cstheme="minorHAnsi"/>
        </w:rPr>
      </w:pPr>
    </w:p>
    <w:p w14:paraId="3AC35622" w14:textId="77777777" w:rsidR="00656350" w:rsidRPr="00656350" w:rsidRDefault="00656350" w:rsidP="00656350">
      <w:pPr>
        <w:rPr>
          <w:rFonts w:cstheme="minorHAnsi"/>
        </w:rPr>
      </w:pPr>
      <w:r w:rsidRPr="00656350">
        <w:rPr>
          <w:rFonts w:cstheme="minorHAnsi"/>
        </w:rPr>
        <w:t>Employer:</w:t>
      </w:r>
      <w:r w:rsidRPr="00656350">
        <w:rPr>
          <w:rFonts w:cstheme="minorHAnsi"/>
        </w:rPr>
        <w:tab/>
      </w:r>
      <w:r w:rsidRPr="00656350">
        <w:rPr>
          <w:rFonts w:cstheme="minorHAnsi"/>
        </w:rPr>
        <w:tab/>
        <w:t>____________________</w:t>
      </w:r>
      <w:r w:rsidRPr="00656350">
        <w:rPr>
          <w:rFonts w:cstheme="minorHAnsi"/>
        </w:rPr>
        <w:tab/>
        <w:t>Position: ____________________</w:t>
      </w:r>
    </w:p>
    <w:p w14:paraId="4C897757" w14:textId="77777777" w:rsidR="00050EBB" w:rsidRDefault="00050EBB" w:rsidP="00656350">
      <w:pPr>
        <w:rPr>
          <w:rFonts w:cstheme="minorHAnsi"/>
        </w:rPr>
      </w:pPr>
    </w:p>
    <w:p w14:paraId="72CC21BA" w14:textId="7CBBD28D" w:rsidR="00656350" w:rsidRPr="00656350" w:rsidRDefault="00656350" w:rsidP="00656350">
      <w:pPr>
        <w:rPr>
          <w:rFonts w:cstheme="minorHAnsi"/>
        </w:rPr>
      </w:pPr>
      <w:r w:rsidRPr="00656350">
        <w:rPr>
          <w:rFonts w:cstheme="minorHAnsi"/>
        </w:rPr>
        <w:t>Contact Person:</w:t>
      </w:r>
      <w:r w:rsidRPr="00656350">
        <w:rPr>
          <w:rFonts w:cstheme="minorHAnsi"/>
        </w:rPr>
        <w:tab/>
        <w:t>____________________</w:t>
      </w:r>
      <w:r w:rsidRPr="00656350">
        <w:rPr>
          <w:rFonts w:cstheme="minorHAnsi"/>
        </w:rPr>
        <w:tab/>
        <w:t>Phone:    ____________________</w:t>
      </w:r>
    </w:p>
    <w:p w14:paraId="7E33BB85" w14:textId="37786FE0" w:rsidR="00656350" w:rsidRDefault="00656350" w:rsidP="00F920A2">
      <w:pPr>
        <w:rPr>
          <w:rFonts w:cstheme="minorHAnsi"/>
        </w:rPr>
      </w:pPr>
    </w:p>
    <w:p w14:paraId="2268C5B5" w14:textId="287588B9" w:rsidR="00050EBB" w:rsidRDefault="00050EBB" w:rsidP="00F920A2">
      <w:pPr>
        <w:rPr>
          <w:rFonts w:cstheme="minorHAnsi"/>
        </w:rPr>
      </w:pPr>
    </w:p>
    <w:p w14:paraId="400ADE20" w14:textId="7BF83EF3" w:rsidR="00050EBB" w:rsidRDefault="00050EBB" w:rsidP="00F920A2">
      <w:pPr>
        <w:rPr>
          <w:rFonts w:cstheme="minorHAnsi"/>
        </w:rPr>
      </w:pPr>
    </w:p>
    <w:p w14:paraId="7D93DB7F" w14:textId="2C5894A5" w:rsidR="00050EBB" w:rsidRDefault="00050EBB" w:rsidP="00F920A2">
      <w:pPr>
        <w:rPr>
          <w:rFonts w:cstheme="minorHAnsi"/>
        </w:rPr>
      </w:pPr>
    </w:p>
    <w:p w14:paraId="5D4B3B02" w14:textId="2A2396FE" w:rsidR="00050EBB" w:rsidRDefault="00050EBB" w:rsidP="00F920A2">
      <w:pPr>
        <w:rPr>
          <w:rFonts w:cstheme="minorHAnsi"/>
        </w:rPr>
      </w:pPr>
    </w:p>
    <w:p w14:paraId="32644AE4" w14:textId="4C99E4A5" w:rsidR="00050EBB" w:rsidRDefault="00050EBB" w:rsidP="00F920A2">
      <w:pPr>
        <w:rPr>
          <w:rFonts w:cstheme="minorHAnsi"/>
        </w:rPr>
      </w:pPr>
    </w:p>
    <w:p w14:paraId="46E56349" w14:textId="691EBD16" w:rsidR="00050EBB" w:rsidRDefault="00050EBB" w:rsidP="00F920A2">
      <w:pPr>
        <w:rPr>
          <w:rFonts w:cstheme="minorHAnsi"/>
        </w:rPr>
      </w:pPr>
    </w:p>
    <w:p w14:paraId="5B48DF77" w14:textId="15B1B658" w:rsidR="00050EBB" w:rsidRDefault="00050EBB" w:rsidP="00F920A2">
      <w:pPr>
        <w:rPr>
          <w:rFonts w:cstheme="minorHAnsi"/>
        </w:rPr>
      </w:pPr>
    </w:p>
    <w:p w14:paraId="5DAD06D6" w14:textId="51EC3AC6" w:rsidR="00050EBB" w:rsidRDefault="00050EBB" w:rsidP="00F920A2">
      <w:pPr>
        <w:rPr>
          <w:rFonts w:cstheme="minorHAnsi"/>
        </w:rPr>
      </w:pPr>
    </w:p>
    <w:p w14:paraId="6E97A182" w14:textId="4A1BE16D" w:rsidR="00050EBB" w:rsidRDefault="00050EBB" w:rsidP="00F920A2">
      <w:pPr>
        <w:rPr>
          <w:rFonts w:cstheme="minorHAnsi"/>
        </w:rPr>
      </w:pPr>
    </w:p>
    <w:p w14:paraId="2AA3ED56" w14:textId="6DD4D4CE" w:rsidR="00050EBB" w:rsidRDefault="00050EBB" w:rsidP="00F920A2">
      <w:pPr>
        <w:rPr>
          <w:rFonts w:cstheme="minorHAnsi"/>
        </w:rPr>
      </w:pPr>
    </w:p>
    <w:p w14:paraId="18F4D781" w14:textId="77777777" w:rsidR="00050EBB" w:rsidRPr="00656350" w:rsidRDefault="00050EBB" w:rsidP="00F920A2">
      <w:pPr>
        <w:rPr>
          <w:rFonts w:cstheme="minorHAnsi"/>
        </w:rPr>
      </w:pPr>
    </w:p>
    <w:p w14:paraId="22D8DB67" w14:textId="77777777" w:rsidR="00F920A2" w:rsidRPr="00050EBB" w:rsidRDefault="00F920A2" w:rsidP="00F920A2">
      <w:pPr>
        <w:rPr>
          <w:rFonts w:cstheme="minorHAnsi"/>
          <w:b/>
          <w:sz w:val="28"/>
          <w:szCs w:val="28"/>
        </w:rPr>
      </w:pPr>
      <w:r w:rsidRPr="00050EBB">
        <w:rPr>
          <w:rFonts w:cstheme="minorHAnsi"/>
          <w:b/>
          <w:sz w:val="28"/>
          <w:szCs w:val="28"/>
        </w:rPr>
        <w:lastRenderedPageBreak/>
        <w:t>Wife</w:t>
      </w:r>
    </w:p>
    <w:p w14:paraId="7465CDD7" w14:textId="77777777" w:rsidR="00F920A2" w:rsidRPr="00656350" w:rsidRDefault="00F920A2" w:rsidP="00F920A2">
      <w:pPr>
        <w:rPr>
          <w:rFonts w:cstheme="minorHAnsi"/>
        </w:rPr>
      </w:pPr>
      <w:r w:rsidRPr="00656350">
        <w:rPr>
          <w:rFonts w:cstheme="minorHAnsi"/>
        </w:rPr>
        <w:t xml:space="preserve">Legal Name: </w:t>
      </w:r>
      <w:r w:rsidRPr="00656350">
        <w:rPr>
          <w:rFonts w:cstheme="minorHAnsi"/>
        </w:rPr>
        <w:tab/>
      </w:r>
      <w:r w:rsidRPr="00656350">
        <w:rPr>
          <w:rFonts w:cstheme="minorHAnsi"/>
        </w:rPr>
        <w:tab/>
        <w:t>________________________________________</w:t>
      </w:r>
      <w:r w:rsidRPr="00656350">
        <w:rPr>
          <w:rFonts w:cstheme="minorHAnsi"/>
        </w:rPr>
        <w:tab/>
        <w:t>Maiden Name _______________</w:t>
      </w:r>
    </w:p>
    <w:p w14:paraId="79D65E6E" w14:textId="77777777" w:rsidR="00050EBB" w:rsidRDefault="00050EBB" w:rsidP="00F920A2">
      <w:pPr>
        <w:rPr>
          <w:rFonts w:cstheme="minorHAnsi"/>
        </w:rPr>
      </w:pPr>
    </w:p>
    <w:p w14:paraId="00969FA1" w14:textId="2061D0FB" w:rsidR="00F920A2" w:rsidRPr="00656350" w:rsidRDefault="00F920A2" w:rsidP="00F920A2">
      <w:pPr>
        <w:rPr>
          <w:rFonts w:cstheme="minorHAnsi"/>
        </w:rPr>
      </w:pPr>
      <w:r w:rsidRPr="00656350">
        <w:rPr>
          <w:rFonts w:cstheme="minorHAnsi"/>
        </w:rPr>
        <w:t>Current Address:</w:t>
      </w:r>
      <w:r w:rsidRPr="00656350">
        <w:rPr>
          <w:rFonts w:cstheme="minorHAnsi"/>
        </w:rPr>
        <w:tab/>
        <w:t>____________________ City ___________________</w:t>
      </w:r>
      <w:r w:rsidR="00050EBB">
        <w:rPr>
          <w:rFonts w:cstheme="minorHAnsi"/>
        </w:rPr>
        <w:t xml:space="preserve"> </w:t>
      </w:r>
      <w:r w:rsidRPr="00656350">
        <w:rPr>
          <w:rFonts w:cstheme="minorHAnsi"/>
        </w:rPr>
        <w:t>State __________</w:t>
      </w:r>
      <w:r w:rsidR="00050EBB">
        <w:rPr>
          <w:rFonts w:cstheme="minorHAnsi"/>
        </w:rPr>
        <w:t xml:space="preserve"> </w:t>
      </w:r>
      <w:r w:rsidRPr="00656350">
        <w:rPr>
          <w:rFonts w:cstheme="minorHAnsi"/>
        </w:rPr>
        <w:t>Zip__________</w:t>
      </w:r>
    </w:p>
    <w:p w14:paraId="4B8C2F52" w14:textId="77777777" w:rsidR="00050EBB" w:rsidRDefault="00050EBB" w:rsidP="00F920A2">
      <w:pPr>
        <w:rPr>
          <w:rFonts w:cstheme="minorHAnsi"/>
        </w:rPr>
      </w:pPr>
    </w:p>
    <w:p w14:paraId="2D7693F8" w14:textId="639AFA96" w:rsidR="00F920A2" w:rsidRPr="00656350" w:rsidRDefault="00F920A2" w:rsidP="00F920A2">
      <w:pPr>
        <w:rPr>
          <w:rFonts w:cstheme="minorHAnsi"/>
        </w:rPr>
      </w:pPr>
      <w:r w:rsidRPr="00656350">
        <w:rPr>
          <w:rFonts w:cstheme="minorHAnsi"/>
        </w:rPr>
        <w:t>Phone Number(s)</w:t>
      </w:r>
      <w:r w:rsidRPr="00656350">
        <w:rPr>
          <w:rFonts w:cstheme="minorHAnsi"/>
        </w:rPr>
        <w:tab/>
        <w:t>____________________</w:t>
      </w:r>
      <w:r w:rsidRPr="00656350">
        <w:rPr>
          <w:rFonts w:cstheme="minorHAnsi"/>
        </w:rPr>
        <w:tab/>
        <w:t>____________________</w:t>
      </w:r>
    </w:p>
    <w:p w14:paraId="1298097F" w14:textId="77777777" w:rsidR="00050EBB" w:rsidRDefault="00050EBB" w:rsidP="00F920A2">
      <w:pPr>
        <w:rPr>
          <w:rFonts w:cstheme="minorHAnsi"/>
        </w:rPr>
      </w:pPr>
    </w:p>
    <w:p w14:paraId="39175894" w14:textId="5C004D08" w:rsidR="00F920A2" w:rsidRPr="00656350" w:rsidRDefault="00F920A2" w:rsidP="00F920A2">
      <w:pPr>
        <w:rPr>
          <w:rFonts w:cstheme="minorHAnsi"/>
        </w:rPr>
      </w:pPr>
      <w:r w:rsidRPr="00656350">
        <w:rPr>
          <w:rFonts w:cstheme="minorHAnsi"/>
        </w:rPr>
        <w:t>E-Mail:</w:t>
      </w:r>
      <w:r w:rsidRPr="00656350">
        <w:rPr>
          <w:rFonts w:cstheme="minorHAnsi"/>
        </w:rPr>
        <w:tab/>
      </w:r>
      <w:r w:rsidRPr="00656350">
        <w:rPr>
          <w:rFonts w:cstheme="minorHAnsi"/>
        </w:rPr>
        <w:tab/>
      </w:r>
      <w:r w:rsidRPr="00656350">
        <w:rPr>
          <w:rFonts w:cstheme="minorHAnsi"/>
        </w:rPr>
        <w:tab/>
        <w:t>______________________________________________</w:t>
      </w:r>
    </w:p>
    <w:p w14:paraId="39B0C15F" w14:textId="77777777" w:rsidR="00050EBB" w:rsidRDefault="00050EBB" w:rsidP="00F920A2">
      <w:pPr>
        <w:rPr>
          <w:rFonts w:cstheme="minorHAnsi"/>
        </w:rPr>
      </w:pPr>
    </w:p>
    <w:p w14:paraId="4FADEFAF" w14:textId="6DB0FB97" w:rsidR="00F920A2" w:rsidRPr="00656350" w:rsidRDefault="00F920A2" w:rsidP="00F920A2">
      <w:pPr>
        <w:rPr>
          <w:rFonts w:cstheme="minorHAnsi"/>
        </w:rPr>
      </w:pPr>
      <w:r w:rsidRPr="00656350">
        <w:rPr>
          <w:rFonts w:cstheme="minorHAnsi"/>
        </w:rPr>
        <w:t>Date of Birth:</w:t>
      </w:r>
      <w:r w:rsidRPr="00656350">
        <w:rPr>
          <w:rFonts w:cstheme="minorHAnsi"/>
        </w:rPr>
        <w:tab/>
      </w:r>
      <w:r w:rsidRPr="00656350">
        <w:rPr>
          <w:rFonts w:cstheme="minorHAnsi"/>
        </w:rPr>
        <w:tab/>
        <w:t>____________________</w:t>
      </w:r>
      <w:r w:rsidRPr="00656350">
        <w:rPr>
          <w:rFonts w:cstheme="minorHAnsi"/>
        </w:rPr>
        <w:tab/>
        <w:t>Location of Birth Certificate: _______________________</w:t>
      </w:r>
    </w:p>
    <w:p w14:paraId="438DC8F4" w14:textId="77777777" w:rsidR="00050EBB" w:rsidRDefault="00050EBB" w:rsidP="00F920A2">
      <w:pPr>
        <w:rPr>
          <w:rFonts w:cstheme="minorHAnsi"/>
        </w:rPr>
      </w:pPr>
    </w:p>
    <w:p w14:paraId="5ED0DA80" w14:textId="4CF73A8B" w:rsidR="00F920A2" w:rsidRPr="00656350" w:rsidRDefault="00F920A2" w:rsidP="00F920A2">
      <w:pPr>
        <w:rPr>
          <w:rFonts w:cstheme="minorHAnsi"/>
        </w:rPr>
      </w:pPr>
      <w:r w:rsidRPr="00656350">
        <w:rPr>
          <w:rFonts w:cstheme="minorHAnsi"/>
        </w:rPr>
        <w:t>Date of Marriage:</w:t>
      </w:r>
      <w:r w:rsidRPr="00656350">
        <w:rPr>
          <w:rFonts w:cstheme="minorHAnsi"/>
        </w:rPr>
        <w:tab/>
        <w:t>____________________</w:t>
      </w:r>
      <w:r w:rsidRPr="00656350">
        <w:rPr>
          <w:rFonts w:cstheme="minorHAnsi"/>
        </w:rPr>
        <w:tab/>
        <w:t>Location of Marriage Certificate: ____________________</w:t>
      </w:r>
    </w:p>
    <w:p w14:paraId="3EEB9FD3" w14:textId="77777777" w:rsidR="00050EBB" w:rsidRDefault="00050EBB" w:rsidP="00F920A2">
      <w:pPr>
        <w:rPr>
          <w:rFonts w:cstheme="minorHAnsi"/>
        </w:rPr>
      </w:pPr>
    </w:p>
    <w:p w14:paraId="0D5B36BF" w14:textId="28E72EF1" w:rsidR="00F920A2" w:rsidRPr="00656350" w:rsidRDefault="00F920A2" w:rsidP="00F920A2">
      <w:pPr>
        <w:rPr>
          <w:rFonts w:cstheme="minorHAnsi"/>
        </w:rPr>
      </w:pPr>
      <w:r w:rsidRPr="00656350">
        <w:rPr>
          <w:rFonts w:cstheme="minorHAnsi"/>
        </w:rPr>
        <w:t>Birthplace:</w:t>
      </w:r>
      <w:r w:rsidR="00050EBB">
        <w:rPr>
          <w:rFonts w:cstheme="minorHAnsi"/>
        </w:rPr>
        <w:t xml:space="preserve"> </w:t>
      </w:r>
      <w:r w:rsidRPr="00656350">
        <w:rPr>
          <w:rFonts w:cstheme="minorHAnsi"/>
        </w:rPr>
        <w:t>_________________________________________________________</w:t>
      </w:r>
      <w:r w:rsidR="00050EBB" w:rsidRPr="00656350">
        <w:rPr>
          <w:rFonts w:cstheme="minorHAnsi"/>
        </w:rPr>
        <w:t>(City, County State, Country)</w:t>
      </w:r>
    </w:p>
    <w:p w14:paraId="5B6D997E" w14:textId="77777777" w:rsidR="00050EBB" w:rsidRDefault="00050EBB" w:rsidP="00F920A2">
      <w:pPr>
        <w:rPr>
          <w:rFonts w:cstheme="minorHAnsi"/>
        </w:rPr>
      </w:pPr>
    </w:p>
    <w:p w14:paraId="7F4FF37B" w14:textId="4521E0ED" w:rsidR="00F920A2" w:rsidRPr="00656350" w:rsidRDefault="00F920A2" w:rsidP="00F920A2">
      <w:pPr>
        <w:rPr>
          <w:rFonts w:cstheme="minorHAnsi"/>
        </w:rPr>
      </w:pPr>
      <w:r w:rsidRPr="00656350">
        <w:rPr>
          <w:rFonts w:cstheme="minorHAnsi"/>
        </w:rPr>
        <w:t>Location of Social Security Card __________________</w:t>
      </w:r>
      <w:r w:rsidR="00050EBB">
        <w:rPr>
          <w:rFonts w:cstheme="minorHAnsi"/>
        </w:rPr>
        <w:t xml:space="preserve"> </w:t>
      </w:r>
      <w:r w:rsidRPr="00656350">
        <w:rPr>
          <w:rFonts w:cstheme="minorHAnsi"/>
        </w:rPr>
        <w:t>Social Security Number _________________________</w:t>
      </w:r>
    </w:p>
    <w:p w14:paraId="10A3D33B" w14:textId="77777777" w:rsidR="00050EBB" w:rsidRDefault="00050EBB" w:rsidP="00F920A2">
      <w:pPr>
        <w:rPr>
          <w:rFonts w:cstheme="minorHAnsi"/>
        </w:rPr>
      </w:pPr>
    </w:p>
    <w:p w14:paraId="393CBB6E" w14:textId="3FBEAA9B" w:rsidR="00F920A2" w:rsidRPr="00656350" w:rsidRDefault="00F920A2" w:rsidP="00F920A2">
      <w:pPr>
        <w:rPr>
          <w:rFonts w:cstheme="minorHAnsi"/>
        </w:rPr>
      </w:pPr>
      <w:r w:rsidRPr="00656350">
        <w:rPr>
          <w:rFonts w:cstheme="minorHAnsi"/>
        </w:rPr>
        <w:t>Father:</w:t>
      </w:r>
      <w:r w:rsidRPr="00656350">
        <w:rPr>
          <w:rFonts w:cstheme="minorHAnsi"/>
        </w:rPr>
        <w:tab/>
      </w:r>
      <w:r w:rsidRPr="00656350">
        <w:rPr>
          <w:rFonts w:cstheme="minorHAnsi"/>
        </w:rPr>
        <w:tab/>
      </w:r>
      <w:r w:rsidRPr="00656350">
        <w:rPr>
          <w:rFonts w:cstheme="minorHAnsi"/>
        </w:rPr>
        <w:tab/>
        <w:t>____________________</w:t>
      </w:r>
      <w:r w:rsidRPr="00656350">
        <w:rPr>
          <w:rFonts w:cstheme="minorHAnsi"/>
        </w:rPr>
        <w:tab/>
        <w:t>Mother: ____________________</w:t>
      </w:r>
    </w:p>
    <w:p w14:paraId="32C582D8" w14:textId="77777777" w:rsidR="00050EBB" w:rsidRDefault="00050EBB" w:rsidP="00F920A2">
      <w:pPr>
        <w:rPr>
          <w:rFonts w:cstheme="minorHAnsi"/>
        </w:rPr>
      </w:pPr>
    </w:p>
    <w:p w14:paraId="69EF4DA4" w14:textId="68557DBC" w:rsidR="00F920A2" w:rsidRPr="00656350" w:rsidRDefault="00F920A2" w:rsidP="00F920A2">
      <w:pPr>
        <w:rPr>
          <w:rFonts w:cstheme="minorHAnsi"/>
        </w:rPr>
      </w:pPr>
      <w:r w:rsidRPr="00656350">
        <w:rPr>
          <w:rFonts w:cstheme="minorHAnsi"/>
        </w:rPr>
        <w:t>Children:</w:t>
      </w:r>
    </w:p>
    <w:p w14:paraId="1C826EE3" w14:textId="77777777" w:rsidR="00F920A2" w:rsidRPr="00656350" w:rsidRDefault="00F920A2" w:rsidP="00F920A2">
      <w:pPr>
        <w:rPr>
          <w:rFonts w:cstheme="minorHAnsi"/>
        </w:rPr>
      </w:pPr>
      <w:r w:rsidRPr="00656350">
        <w:rPr>
          <w:rFonts w:cstheme="minorHAnsi"/>
        </w:rPr>
        <w:tab/>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13319CFA" w14:textId="77777777" w:rsidR="00050EBB" w:rsidRDefault="00F920A2" w:rsidP="00F920A2">
      <w:pPr>
        <w:rPr>
          <w:rFonts w:cstheme="minorHAnsi"/>
        </w:rPr>
      </w:pPr>
      <w:r w:rsidRPr="00656350">
        <w:rPr>
          <w:rFonts w:cstheme="minorHAnsi"/>
        </w:rPr>
        <w:tab/>
      </w:r>
    </w:p>
    <w:p w14:paraId="52E4B9EE" w14:textId="77EB2684"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06845E13" w14:textId="77777777" w:rsidR="00050EBB" w:rsidRDefault="00F920A2" w:rsidP="00F920A2">
      <w:pPr>
        <w:rPr>
          <w:rFonts w:cstheme="minorHAnsi"/>
        </w:rPr>
      </w:pPr>
      <w:r w:rsidRPr="00656350">
        <w:rPr>
          <w:rFonts w:cstheme="minorHAnsi"/>
        </w:rPr>
        <w:tab/>
      </w:r>
    </w:p>
    <w:p w14:paraId="2BBDB388" w14:textId="715FE295"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3A04EC15" w14:textId="77777777" w:rsidR="00050EBB" w:rsidRDefault="00F920A2" w:rsidP="00F920A2">
      <w:pPr>
        <w:rPr>
          <w:rFonts w:cstheme="minorHAnsi"/>
        </w:rPr>
      </w:pPr>
      <w:r w:rsidRPr="00656350">
        <w:rPr>
          <w:rFonts w:cstheme="minorHAnsi"/>
        </w:rPr>
        <w:tab/>
      </w:r>
    </w:p>
    <w:p w14:paraId="279D3A9B" w14:textId="1F19C0C4"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1038A66E" w14:textId="77777777" w:rsidR="00050EBB" w:rsidRDefault="00F920A2" w:rsidP="00F920A2">
      <w:pPr>
        <w:rPr>
          <w:rFonts w:cstheme="minorHAnsi"/>
        </w:rPr>
      </w:pPr>
      <w:r w:rsidRPr="00656350">
        <w:rPr>
          <w:rFonts w:cstheme="minorHAnsi"/>
        </w:rPr>
        <w:tab/>
      </w:r>
    </w:p>
    <w:p w14:paraId="55DE09C0" w14:textId="69E1A30A" w:rsidR="00F920A2" w:rsidRPr="00656350" w:rsidRDefault="00F920A2" w:rsidP="00050EBB">
      <w:pPr>
        <w:ind w:firstLine="720"/>
        <w:rPr>
          <w:rFonts w:cstheme="minorHAnsi"/>
        </w:rPr>
      </w:pPr>
      <w:r w:rsidRPr="00656350">
        <w:rPr>
          <w:rFonts w:cstheme="minorHAnsi"/>
        </w:rPr>
        <w:t>Name:</w:t>
      </w:r>
      <w:r w:rsidRPr="00656350">
        <w:rPr>
          <w:rFonts w:cstheme="minorHAnsi"/>
        </w:rPr>
        <w:tab/>
      </w:r>
      <w:r w:rsidRPr="00656350">
        <w:rPr>
          <w:rFonts w:cstheme="minorHAnsi"/>
        </w:rPr>
        <w:tab/>
        <w:t>____________________</w:t>
      </w:r>
      <w:r w:rsidRPr="00656350">
        <w:rPr>
          <w:rFonts w:cstheme="minorHAnsi"/>
        </w:rPr>
        <w:tab/>
        <w:t>Date of Birth: ____________________</w:t>
      </w:r>
    </w:p>
    <w:p w14:paraId="3585CA26" w14:textId="77777777" w:rsidR="00F920A2" w:rsidRPr="00656350" w:rsidRDefault="00F920A2" w:rsidP="00F920A2">
      <w:pPr>
        <w:rPr>
          <w:rFonts w:cstheme="minorHAnsi"/>
        </w:rPr>
      </w:pPr>
    </w:p>
    <w:p w14:paraId="1F27FBA1" w14:textId="08A8F66D" w:rsidR="00F920A2" w:rsidRPr="00656350" w:rsidRDefault="00F920A2" w:rsidP="00F920A2">
      <w:pPr>
        <w:rPr>
          <w:rFonts w:cstheme="minorHAnsi"/>
        </w:rPr>
      </w:pPr>
      <w:r w:rsidRPr="00656350">
        <w:rPr>
          <w:rFonts w:cstheme="minorHAnsi"/>
        </w:rPr>
        <w:t>Employer:</w:t>
      </w:r>
      <w:r w:rsidRPr="00656350">
        <w:rPr>
          <w:rFonts w:cstheme="minorHAnsi"/>
        </w:rPr>
        <w:tab/>
      </w:r>
      <w:r w:rsidRPr="00656350">
        <w:rPr>
          <w:rFonts w:cstheme="minorHAnsi"/>
        </w:rPr>
        <w:tab/>
        <w:t>____________________</w:t>
      </w:r>
      <w:r w:rsidRPr="00656350">
        <w:rPr>
          <w:rFonts w:cstheme="minorHAnsi"/>
        </w:rPr>
        <w:tab/>
        <w:t>Position: ____________________</w:t>
      </w:r>
    </w:p>
    <w:p w14:paraId="5A596F99" w14:textId="77777777" w:rsidR="00050EBB" w:rsidRDefault="00050EBB" w:rsidP="00F920A2">
      <w:pPr>
        <w:rPr>
          <w:rFonts w:cstheme="minorHAnsi"/>
        </w:rPr>
      </w:pPr>
    </w:p>
    <w:p w14:paraId="5BECFFF7" w14:textId="341B249D" w:rsidR="00F920A2" w:rsidRPr="00656350" w:rsidRDefault="00F920A2" w:rsidP="00F920A2">
      <w:pPr>
        <w:rPr>
          <w:rFonts w:cstheme="minorHAnsi"/>
        </w:rPr>
      </w:pPr>
      <w:r w:rsidRPr="00656350">
        <w:rPr>
          <w:rFonts w:cstheme="minorHAnsi"/>
        </w:rPr>
        <w:t>Contact Person:</w:t>
      </w:r>
      <w:r w:rsidRPr="00656350">
        <w:rPr>
          <w:rFonts w:cstheme="minorHAnsi"/>
        </w:rPr>
        <w:tab/>
        <w:t>____________________</w:t>
      </w:r>
      <w:r w:rsidRPr="00656350">
        <w:rPr>
          <w:rFonts w:cstheme="minorHAnsi"/>
        </w:rPr>
        <w:tab/>
        <w:t>Phone:    ____________________</w:t>
      </w:r>
    </w:p>
    <w:p w14:paraId="2E249494" w14:textId="59964644" w:rsidR="00F920A2" w:rsidRDefault="00F920A2" w:rsidP="00F920A2">
      <w:pPr>
        <w:rPr>
          <w:rFonts w:cstheme="minorHAnsi"/>
        </w:rPr>
      </w:pPr>
    </w:p>
    <w:p w14:paraId="751271CC" w14:textId="77777777" w:rsidR="00050EBB" w:rsidRPr="00656350" w:rsidRDefault="00050EBB" w:rsidP="00F920A2">
      <w:pPr>
        <w:rPr>
          <w:rFonts w:cstheme="minorHAnsi"/>
        </w:rPr>
      </w:pPr>
    </w:p>
    <w:p w14:paraId="299A48CD" w14:textId="77777777" w:rsidR="00050EBB" w:rsidRDefault="00050EBB" w:rsidP="00F920A2">
      <w:pPr>
        <w:rPr>
          <w:rFonts w:cstheme="minorHAnsi"/>
        </w:rPr>
      </w:pPr>
    </w:p>
    <w:p w14:paraId="479178B3" w14:textId="10586152" w:rsidR="00F920A2" w:rsidRPr="00656350" w:rsidRDefault="00F920A2" w:rsidP="00F920A2">
      <w:pPr>
        <w:rPr>
          <w:rFonts w:cstheme="minorHAnsi"/>
        </w:rPr>
      </w:pPr>
      <w:r w:rsidRPr="00656350">
        <w:rPr>
          <w:rFonts w:cstheme="minorHAnsi"/>
        </w:rPr>
        <w:t>Attorney:</w:t>
      </w:r>
      <w:r w:rsidRPr="00656350">
        <w:rPr>
          <w:rFonts w:cstheme="minorHAnsi"/>
        </w:rPr>
        <w:tab/>
      </w:r>
      <w:r w:rsidRPr="00656350">
        <w:rPr>
          <w:rFonts w:cstheme="minorHAnsi"/>
        </w:rPr>
        <w:tab/>
        <w:t>____________________</w:t>
      </w:r>
      <w:r w:rsidRPr="00656350">
        <w:rPr>
          <w:rFonts w:cstheme="minorHAnsi"/>
        </w:rPr>
        <w:tab/>
        <w:t>Phone: ____________________</w:t>
      </w:r>
    </w:p>
    <w:p w14:paraId="32D03D26" w14:textId="77777777" w:rsidR="00F920A2" w:rsidRPr="00656350" w:rsidRDefault="00F920A2" w:rsidP="00F920A2">
      <w:pPr>
        <w:rPr>
          <w:rFonts w:cstheme="minorHAnsi"/>
        </w:rPr>
      </w:pPr>
    </w:p>
    <w:p w14:paraId="79C6B7A3" w14:textId="77777777" w:rsidR="00F920A2" w:rsidRPr="00656350" w:rsidRDefault="00F920A2" w:rsidP="00F920A2">
      <w:pPr>
        <w:rPr>
          <w:rFonts w:cstheme="minorHAnsi"/>
        </w:rPr>
      </w:pPr>
      <w:r w:rsidRPr="00656350">
        <w:rPr>
          <w:rFonts w:cstheme="minorHAnsi"/>
        </w:rPr>
        <w:t>CPA:</w:t>
      </w:r>
      <w:r w:rsidRPr="00656350">
        <w:rPr>
          <w:rFonts w:cstheme="minorHAnsi"/>
        </w:rPr>
        <w:tab/>
      </w:r>
      <w:r w:rsidRPr="00656350">
        <w:rPr>
          <w:rFonts w:cstheme="minorHAnsi"/>
        </w:rPr>
        <w:tab/>
      </w:r>
      <w:r w:rsidRPr="00656350">
        <w:rPr>
          <w:rFonts w:cstheme="minorHAnsi"/>
        </w:rPr>
        <w:tab/>
        <w:t>____________________</w:t>
      </w:r>
      <w:r w:rsidRPr="00656350">
        <w:rPr>
          <w:rFonts w:cstheme="minorHAnsi"/>
        </w:rPr>
        <w:tab/>
        <w:t>Phone: ____________________</w:t>
      </w:r>
    </w:p>
    <w:p w14:paraId="577FEA70" w14:textId="77777777" w:rsidR="00F920A2" w:rsidRPr="00656350" w:rsidRDefault="00F920A2" w:rsidP="00F920A2">
      <w:pPr>
        <w:rPr>
          <w:rFonts w:cstheme="minorHAnsi"/>
        </w:rPr>
      </w:pPr>
    </w:p>
    <w:p w14:paraId="6151BF33" w14:textId="77777777" w:rsidR="00F920A2" w:rsidRPr="00656350" w:rsidRDefault="00F920A2" w:rsidP="00F920A2">
      <w:pPr>
        <w:rPr>
          <w:rFonts w:cstheme="minorHAnsi"/>
        </w:rPr>
      </w:pPr>
      <w:r w:rsidRPr="00656350">
        <w:rPr>
          <w:rFonts w:cstheme="minorHAnsi"/>
        </w:rPr>
        <w:t>Clergy:</w:t>
      </w:r>
      <w:r w:rsidRPr="00656350">
        <w:rPr>
          <w:rFonts w:cstheme="minorHAnsi"/>
        </w:rPr>
        <w:tab/>
      </w:r>
      <w:r w:rsidRPr="00656350">
        <w:rPr>
          <w:rFonts w:cstheme="minorHAnsi"/>
        </w:rPr>
        <w:tab/>
      </w:r>
      <w:r w:rsidRPr="00656350">
        <w:rPr>
          <w:rFonts w:cstheme="minorHAnsi"/>
        </w:rPr>
        <w:tab/>
        <w:t>____________________</w:t>
      </w:r>
      <w:r w:rsidRPr="00656350">
        <w:rPr>
          <w:rFonts w:cstheme="minorHAnsi"/>
        </w:rPr>
        <w:tab/>
        <w:t>Phone: ____________________</w:t>
      </w:r>
    </w:p>
    <w:p w14:paraId="1820F2AD" w14:textId="77777777" w:rsidR="00F920A2" w:rsidRPr="00656350" w:rsidRDefault="00F920A2" w:rsidP="00F920A2">
      <w:pPr>
        <w:rPr>
          <w:rFonts w:cstheme="minorHAnsi"/>
        </w:rPr>
      </w:pPr>
    </w:p>
    <w:p w14:paraId="430AA6F2" w14:textId="1EE7BB4A" w:rsidR="00F920A2" w:rsidRPr="00656350" w:rsidRDefault="00F920A2" w:rsidP="00F920A2">
      <w:pPr>
        <w:rPr>
          <w:rFonts w:cstheme="minorHAnsi"/>
        </w:rPr>
      </w:pPr>
      <w:r w:rsidRPr="00656350">
        <w:rPr>
          <w:rFonts w:cstheme="minorHAnsi"/>
        </w:rPr>
        <w:t>Primary Doctor:</w:t>
      </w:r>
      <w:r w:rsidRPr="00656350">
        <w:rPr>
          <w:rFonts w:cstheme="minorHAnsi"/>
        </w:rPr>
        <w:tab/>
        <w:t>____________________</w:t>
      </w:r>
      <w:r w:rsidRPr="00656350">
        <w:rPr>
          <w:rFonts w:cstheme="minorHAnsi"/>
        </w:rPr>
        <w:tab/>
        <w:t>Phone: ____________________</w:t>
      </w:r>
    </w:p>
    <w:p w14:paraId="0AB3726D" w14:textId="77777777" w:rsidR="00F920A2" w:rsidRPr="00656350" w:rsidRDefault="00F920A2" w:rsidP="00F920A2">
      <w:pPr>
        <w:rPr>
          <w:rFonts w:cstheme="minorHAnsi"/>
        </w:rPr>
      </w:pPr>
    </w:p>
    <w:p w14:paraId="21397147" w14:textId="3B08BF0E" w:rsidR="00F920A2" w:rsidRPr="00656350" w:rsidRDefault="00F920A2" w:rsidP="00F920A2">
      <w:pPr>
        <w:rPr>
          <w:rFonts w:cstheme="minorHAnsi"/>
        </w:rPr>
      </w:pPr>
      <w:r w:rsidRPr="00656350">
        <w:rPr>
          <w:rFonts w:cstheme="minorHAnsi"/>
        </w:rPr>
        <w:t>Dentist:</w:t>
      </w:r>
      <w:r w:rsidRPr="00656350">
        <w:rPr>
          <w:rFonts w:cstheme="minorHAnsi"/>
        </w:rPr>
        <w:tab/>
      </w:r>
      <w:r w:rsidRPr="00656350">
        <w:rPr>
          <w:rFonts w:cstheme="minorHAnsi"/>
        </w:rPr>
        <w:tab/>
        <w:t>____________________</w:t>
      </w:r>
      <w:r w:rsidRPr="00656350">
        <w:rPr>
          <w:rFonts w:cstheme="minorHAnsi"/>
        </w:rPr>
        <w:tab/>
        <w:t>Phone: ____________________</w:t>
      </w:r>
    </w:p>
    <w:p w14:paraId="33BB74AE" w14:textId="77777777" w:rsidR="00F920A2" w:rsidRPr="00656350" w:rsidRDefault="00F920A2" w:rsidP="00F920A2">
      <w:pPr>
        <w:rPr>
          <w:rFonts w:cstheme="minorHAnsi"/>
        </w:rPr>
      </w:pPr>
    </w:p>
    <w:p w14:paraId="3978006B" w14:textId="77777777" w:rsidR="00F920A2" w:rsidRPr="00656350" w:rsidRDefault="00F920A2" w:rsidP="00F920A2">
      <w:pPr>
        <w:rPr>
          <w:rFonts w:cstheme="minorHAnsi"/>
        </w:rPr>
      </w:pPr>
      <w:r w:rsidRPr="00656350">
        <w:rPr>
          <w:rFonts w:cstheme="minorHAnsi"/>
        </w:rPr>
        <w:t>Financial Advisor:</w:t>
      </w:r>
      <w:r w:rsidRPr="00656350">
        <w:rPr>
          <w:rFonts w:cstheme="minorHAnsi"/>
        </w:rPr>
        <w:tab/>
        <w:t>____________________</w:t>
      </w:r>
      <w:r w:rsidRPr="00656350">
        <w:rPr>
          <w:rFonts w:cstheme="minorHAnsi"/>
        </w:rPr>
        <w:tab/>
        <w:t>Phone: ____________________</w:t>
      </w:r>
    </w:p>
    <w:p w14:paraId="7E6FFA54" w14:textId="77777777" w:rsidR="00F920A2" w:rsidRPr="00050EBB" w:rsidRDefault="00F920A2" w:rsidP="00F920A2">
      <w:pPr>
        <w:rPr>
          <w:rFonts w:cstheme="minorHAnsi"/>
          <w:b/>
          <w:sz w:val="28"/>
          <w:szCs w:val="28"/>
        </w:rPr>
      </w:pPr>
      <w:r w:rsidRPr="00050EBB">
        <w:rPr>
          <w:rFonts w:cstheme="minorHAnsi"/>
          <w:b/>
          <w:sz w:val="28"/>
          <w:szCs w:val="28"/>
        </w:rPr>
        <w:lastRenderedPageBreak/>
        <w:t>Children</w:t>
      </w:r>
    </w:p>
    <w:p w14:paraId="28E35517" w14:textId="77777777" w:rsidR="00F920A2" w:rsidRPr="00656350" w:rsidRDefault="00F920A2" w:rsidP="00F920A2">
      <w:pPr>
        <w:rPr>
          <w:rFonts w:cstheme="minorHAnsi"/>
        </w:rPr>
      </w:pPr>
      <w:r w:rsidRPr="00656350">
        <w:rPr>
          <w:rFonts w:cstheme="minorHAnsi"/>
        </w:rPr>
        <w:t xml:space="preserve">Guardians </w:t>
      </w:r>
    </w:p>
    <w:p w14:paraId="34440E7A" w14:textId="15821C1D" w:rsidR="00F920A2" w:rsidRPr="00656350" w:rsidRDefault="00F920A2" w:rsidP="00F920A2">
      <w:pPr>
        <w:rPr>
          <w:rFonts w:cstheme="minorHAnsi"/>
        </w:rPr>
      </w:pPr>
      <w:r w:rsidRPr="00656350">
        <w:rPr>
          <w:rFonts w:cstheme="minorHAnsi"/>
        </w:rPr>
        <w:t>This section lists the children for whom I regularly provide care. Below are the people I would select as their primary</w:t>
      </w:r>
      <w:r w:rsidR="00050EBB">
        <w:rPr>
          <w:rFonts w:cstheme="minorHAnsi"/>
        </w:rPr>
        <w:t xml:space="preserve"> </w:t>
      </w:r>
      <w:r w:rsidRPr="00656350">
        <w:rPr>
          <w:rFonts w:cstheme="minorHAnsi"/>
        </w:rPr>
        <w:t>caretakers in the event of my incapacity or death:</w:t>
      </w:r>
    </w:p>
    <w:tbl>
      <w:tblPr>
        <w:tblStyle w:val="TableGrid"/>
        <w:tblW w:w="0" w:type="auto"/>
        <w:tblLook w:val="04A0" w:firstRow="1" w:lastRow="0" w:firstColumn="1" w:lastColumn="0" w:noHBand="0" w:noVBand="1"/>
      </w:tblPr>
      <w:tblGrid>
        <w:gridCol w:w="2158"/>
        <w:gridCol w:w="2158"/>
        <w:gridCol w:w="2158"/>
        <w:gridCol w:w="2158"/>
        <w:gridCol w:w="2158"/>
      </w:tblGrid>
      <w:tr w:rsidR="00F920A2" w:rsidRPr="00656350" w14:paraId="7FA5C7EC" w14:textId="77777777" w:rsidTr="00656350">
        <w:tc>
          <w:tcPr>
            <w:tcW w:w="2158" w:type="dxa"/>
          </w:tcPr>
          <w:p w14:paraId="4A425BF6" w14:textId="77777777" w:rsidR="00F920A2" w:rsidRPr="00656350" w:rsidRDefault="00F920A2" w:rsidP="00656350">
            <w:pPr>
              <w:rPr>
                <w:rFonts w:asciiTheme="minorHAnsi" w:hAnsiTheme="minorHAnsi" w:cstheme="minorHAnsi"/>
                <w:sz w:val="24"/>
                <w:szCs w:val="24"/>
              </w:rPr>
            </w:pPr>
            <w:bookmarkStart w:id="1" w:name="_Hlk4661802"/>
          </w:p>
        </w:tc>
        <w:tc>
          <w:tcPr>
            <w:tcW w:w="2158" w:type="dxa"/>
          </w:tcPr>
          <w:p w14:paraId="6ECEBA71"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0BD3653C"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47DF5CBA"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5EF532AC"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r>
      <w:tr w:rsidR="00F920A2" w:rsidRPr="00656350" w14:paraId="432FE426" w14:textId="77777777" w:rsidTr="00656350">
        <w:tc>
          <w:tcPr>
            <w:tcW w:w="2158" w:type="dxa"/>
          </w:tcPr>
          <w:p w14:paraId="15F3A7F7"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Personal Guardian</w:t>
            </w:r>
          </w:p>
        </w:tc>
        <w:tc>
          <w:tcPr>
            <w:tcW w:w="2158" w:type="dxa"/>
          </w:tcPr>
          <w:p w14:paraId="3F7F72B1" w14:textId="77777777" w:rsidR="00F920A2" w:rsidRPr="00656350" w:rsidRDefault="00F920A2" w:rsidP="00656350">
            <w:pPr>
              <w:rPr>
                <w:rFonts w:asciiTheme="minorHAnsi" w:hAnsiTheme="minorHAnsi" w:cstheme="minorHAnsi"/>
                <w:sz w:val="24"/>
                <w:szCs w:val="24"/>
              </w:rPr>
            </w:pPr>
          </w:p>
        </w:tc>
        <w:tc>
          <w:tcPr>
            <w:tcW w:w="2158" w:type="dxa"/>
          </w:tcPr>
          <w:p w14:paraId="175FC07A" w14:textId="77777777" w:rsidR="00F920A2" w:rsidRPr="00656350" w:rsidRDefault="00F920A2" w:rsidP="00656350">
            <w:pPr>
              <w:rPr>
                <w:rFonts w:asciiTheme="minorHAnsi" w:hAnsiTheme="minorHAnsi" w:cstheme="minorHAnsi"/>
                <w:sz w:val="24"/>
                <w:szCs w:val="24"/>
              </w:rPr>
            </w:pPr>
          </w:p>
        </w:tc>
        <w:tc>
          <w:tcPr>
            <w:tcW w:w="2158" w:type="dxa"/>
          </w:tcPr>
          <w:p w14:paraId="4F67C96F" w14:textId="77777777" w:rsidR="00F920A2" w:rsidRPr="00656350" w:rsidRDefault="00F920A2" w:rsidP="00656350">
            <w:pPr>
              <w:rPr>
                <w:rFonts w:asciiTheme="minorHAnsi" w:hAnsiTheme="minorHAnsi" w:cstheme="minorHAnsi"/>
                <w:sz w:val="24"/>
                <w:szCs w:val="24"/>
              </w:rPr>
            </w:pPr>
          </w:p>
        </w:tc>
        <w:tc>
          <w:tcPr>
            <w:tcW w:w="2158" w:type="dxa"/>
          </w:tcPr>
          <w:p w14:paraId="5BA77B3E" w14:textId="77777777" w:rsidR="00F920A2" w:rsidRPr="00656350" w:rsidRDefault="00F920A2" w:rsidP="00656350">
            <w:pPr>
              <w:rPr>
                <w:rFonts w:asciiTheme="minorHAnsi" w:hAnsiTheme="minorHAnsi" w:cstheme="minorHAnsi"/>
                <w:sz w:val="24"/>
                <w:szCs w:val="24"/>
              </w:rPr>
            </w:pPr>
          </w:p>
        </w:tc>
      </w:tr>
      <w:tr w:rsidR="00F920A2" w:rsidRPr="00656350" w14:paraId="34B63ECC" w14:textId="77777777" w:rsidTr="00656350">
        <w:tc>
          <w:tcPr>
            <w:tcW w:w="2158" w:type="dxa"/>
          </w:tcPr>
          <w:p w14:paraId="1F504B7E"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Alternate</w:t>
            </w:r>
          </w:p>
        </w:tc>
        <w:tc>
          <w:tcPr>
            <w:tcW w:w="2158" w:type="dxa"/>
          </w:tcPr>
          <w:p w14:paraId="666CD166" w14:textId="77777777" w:rsidR="00F920A2" w:rsidRPr="00656350" w:rsidRDefault="00F920A2" w:rsidP="00656350">
            <w:pPr>
              <w:rPr>
                <w:rFonts w:asciiTheme="minorHAnsi" w:hAnsiTheme="minorHAnsi" w:cstheme="minorHAnsi"/>
                <w:sz w:val="24"/>
                <w:szCs w:val="24"/>
              </w:rPr>
            </w:pPr>
          </w:p>
        </w:tc>
        <w:tc>
          <w:tcPr>
            <w:tcW w:w="2158" w:type="dxa"/>
          </w:tcPr>
          <w:p w14:paraId="77AA31D5" w14:textId="77777777" w:rsidR="00F920A2" w:rsidRPr="00656350" w:rsidRDefault="00F920A2" w:rsidP="00656350">
            <w:pPr>
              <w:rPr>
                <w:rFonts w:asciiTheme="minorHAnsi" w:hAnsiTheme="minorHAnsi" w:cstheme="minorHAnsi"/>
                <w:sz w:val="24"/>
                <w:szCs w:val="24"/>
              </w:rPr>
            </w:pPr>
          </w:p>
        </w:tc>
        <w:tc>
          <w:tcPr>
            <w:tcW w:w="2158" w:type="dxa"/>
          </w:tcPr>
          <w:p w14:paraId="5746BB47" w14:textId="77777777" w:rsidR="00F920A2" w:rsidRPr="00656350" w:rsidRDefault="00F920A2" w:rsidP="00656350">
            <w:pPr>
              <w:rPr>
                <w:rFonts w:asciiTheme="minorHAnsi" w:hAnsiTheme="minorHAnsi" w:cstheme="minorHAnsi"/>
                <w:sz w:val="24"/>
                <w:szCs w:val="24"/>
              </w:rPr>
            </w:pPr>
          </w:p>
        </w:tc>
        <w:tc>
          <w:tcPr>
            <w:tcW w:w="2158" w:type="dxa"/>
          </w:tcPr>
          <w:p w14:paraId="4F8B7938" w14:textId="77777777" w:rsidR="00F920A2" w:rsidRPr="00656350" w:rsidRDefault="00F920A2" w:rsidP="00656350">
            <w:pPr>
              <w:rPr>
                <w:rFonts w:asciiTheme="minorHAnsi" w:hAnsiTheme="minorHAnsi" w:cstheme="minorHAnsi"/>
                <w:sz w:val="24"/>
                <w:szCs w:val="24"/>
              </w:rPr>
            </w:pPr>
          </w:p>
        </w:tc>
      </w:tr>
      <w:tr w:rsidR="00F920A2" w:rsidRPr="00656350" w14:paraId="6C2F8FC6" w14:textId="77777777" w:rsidTr="00656350">
        <w:tc>
          <w:tcPr>
            <w:tcW w:w="2158" w:type="dxa"/>
          </w:tcPr>
          <w:p w14:paraId="4E93EFB3" w14:textId="77777777" w:rsidR="00F920A2" w:rsidRPr="00656350" w:rsidRDefault="00F920A2" w:rsidP="00656350">
            <w:pPr>
              <w:rPr>
                <w:rFonts w:asciiTheme="minorHAnsi" w:hAnsiTheme="minorHAnsi" w:cstheme="minorHAnsi"/>
                <w:sz w:val="24"/>
                <w:szCs w:val="24"/>
              </w:rPr>
            </w:pPr>
          </w:p>
        </w:tc>
        <w:tc>
          <w:tcPr>
            <w:tcW w:w="2158" w:type="dxa"/>
          </w:tcPr>
          <w:p w14:paraId="1C5F8CD5" w14:textId="77777777" w:rsidR="00F920A2" w:rsidRPr="00656350" w:rsidRDefault="00F920A2" w:rsidP="00656350">
            <w:pPr>
              <w:rPr>
                <w:rFonts w:asciiTheme="minorHAnsi" w:hAnsiTheme="minorHAnsi" w:cstheme="minorHAnsi"/>
                <w:sz w:val="24"/>
                <w:szCs w:val="24"/>
              </w:rPr>
            </w:pPr>
          </w:p>
        </w:tc>
        <w:tc>
          <w:tcPr>
            <w:tcW w:w="2158" w:type="dxa"/>
          </w:tcPr>
          <w:p w14:paraId="18AA82F3" w14:textId="77777777" w:rsidR="00F920A2" w:rsidRPr="00656350" w:rsidRDefault="00F920A2" w:rsidP="00656350">
            <w:pPr>
              <w:rPr>
                <w:rFonts w:asciiTheme="minorHAnsi" w:hAnsiTheme="minorHAnsi" w:cstheme="minorHAnsi"/>
                <w:sz w:val="24"/>
                <w:szCs w:val="24"/>
              </w:rPr>
            </w:pPr>
          </w:p>
        </w:tc>
        <w:tc>
          <w:tcPr>
            <w:tcW w:w="2158" w:type="dxa"/>
          </w:tcPr>
          <w:p w14:paraId="606E6743" w14:textId="77777777" w:rsidR="00F920A2" w:rsidRPr="00656350" w:rsidRDefault="00F920A2" w:rsidP="00656350">
            <w:pPr>
              <w:rPr>
                <w:rFonts w:asciiTheme="minorHAnsi" w:hAnsiTheme="minorHAnsi" w:cstheme="minorHAnsi"/>
                <w:sz w:val="24"/>
                <w:szCs w:val="24"/>
              </w:rPr>
            </w:pPr>
          </w:p>
        </w:tc>
        <w:tc>
          <w:tcPr>
            <w:tcW w:w="2158" w:type="dxa"/>
          </w:tcPr>
          <w:p w14:paraId="067C5E05" w14:textId="77777777" w:rsidR="00F920A2" w:rsidRPr="00656350" w:rsidRDefault="00F920A2" w:rsidP="00656350">
            <w:pPr>
              <w:rPr>
                <w:rFonts w:asciiTheme="minorHAnsi" w:hAnsiTheme="minorHAnsi" w:cstheme="minorHAnsi"/>
                <w:sz w:val="24"/>
                <w:szCs w:val="24"/>
              </w:rPr>
            </w:pPr>
          </w:p>
        </w:tc>
      </w:tr>
      <w:bookmarkEnd w:id="1"/>
    </w:tbl>
    <w:p w14:paraId="77AB9457" w14:textId="77777777" w:rsidR="00F920A2" w:rsidRPr="00656350" w:rsidRDefault="00F920A2" w:rsidP="00F920A2">
      <w:pPr>
        <w:rPr>
          <w:rFonts w:cstheme="minorHAnsi"/>
        </w:rPr>
      </w:pPr>
    </w:p>
    <w:p w14:paraId="0C66BFBA" w14:textId="77777777" w:rsidR="00F920A2" w:rsidRPr="00656350" w:rsidRDefault="00F920A2" w:rsidP="00F920A2">
      <w:pPr>
        <w:rPr>
          <w:rFonts w:cstheme="minorHAnsi"/>
        </w:rPr>
      </w:pPr>
    </w:p>
    <w:tbl>
      <w:tblPr>
        <w:tblStyle w:val="TableGrid"/>
        <w:tblW w:w="0" w:type="auto"/>
        <w:tblLook w:val="04A0" w:firstRow="1" w:lastRow="0" w:firstColumn="1" w:lastColumn="0" w:noHBand="0" w:noVBand="1"/>
      </w:tblPr>
      <w:tblGrid>
        <w:gridCol w:w="2158"/>
        <w:gridCol w:w="2158"/>
        <w:gridCol w:w="2158"/>
        <w:gridCol w:w="2158"/>
        <w:gridCol w:w="2158"/>
      </w:tblGrid>
      <w:tr w:rsidR="00F920A2" w:rsidRPr="00656350" w14:paraId="2EC97755" w14:textId="77777777" w:rsidTr="00656350">
        <w:tc>
          <w:tcPr>
            <w:tcW w:w="2158" w:type="dxa"/>
          </w:tcPr>
          <w:p w14:paraId="5CD5E842" w14:textId="77777777" w:rsidR="00F920A2" w:rsidRPr="00656350" w:rsidRDefault="00F920A2" w:rsidP="00656350">
            <w:pPr>
              <w:rPr>
                <w:rFonts w:asciiTheme="minorHAnsi" w:hAnsiTheme="minorHAnsi" w:cstheme="minorHAnsi"/>
                <w:sz w:val="24"/>
                <w:szCs w:val="24"/>
              </w:rPr>
            </w:pPr>
          </w:p>
        </w:tc>
        <w:tc>
          <w:tcPr>
            <w:tcW w:w="2158" w:type="dxa"/>
          </w:tcPr>
          <w:p w14:paraId="153C13D5"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3CD17C6A"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4B9EC486"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c>
          <w:tcPr>
            <w:tcW w:w="2158" w:type="dxa"/>
          </w:tcPr>
          <w:p w14:paraId="24E6369A"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Child’s Name</w:t>
            </w:r>
          </w:p>
        </w:tc>
      </w:tr>
      <w:tr w:rsidR="00F920A2" w:rsidRPr="00656350" w14:paraId="47D21124" w14:textId="77777777" w:rsidTr="00656350">
        <w:tc>
          <w:tcPr>
            <w:tcW w:w="2158" w:type="dxa"/>
          </w:tcPr>
          <w:p w14:paraId="01F3B30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Personal Guardian</w:t>
            </w:r>
          </w:p>
        </w:tc>
        <w:tc>
          <w:tcPr>
            <w:tcW w:w="2158" w:type="dxa"/>
          </w:tcPr>
          <w:p w14:paraId="7D26C689" w14:textId="77777777" w:rsidR="00F920A2" w:rsidRPr="00656350" w:rsidRDefault="00F920A2" w:rsidP="00656350">
            <w:pPr>
              <w:rPr>
                <w:rFonts w:asciiTheme="minorHAnsi" w:hAnsiTheme="minorHAnsi" w:cstheme="minorHAnsi"/>
                <w:sz w:val="24"/>
                <w:szCs w:val="24"/>
              </w:rPr>
            </w:pPr>
          </w:p>
        </w:tc>
        <w:tc>
          <w:tcPr>
            <w:tcW w:w="2158" w:type="dxa"/>
          </w:tcPr>
          <w:p w14:paraId="539B772C" w14:textId="77777777" w:rsidR="00F920A2" w:rsidRPr="00656350" w:rsidRDefault="00F920A2" w:rsidP="00656350">
            <w:pPr>
              <w:rPr>
                <w:rFonts w:asciiTheme="minorHAnsi" w:hAnsiTheme="minorHAnsi" w:cstheme="minorHAnsi"/>
                <w:sz w:val="24"/>
                <w:szCs w:val="24"/>
              </w:rPr>
            </w:pPr>
          </w:p>
        </w:tc>
        <w:tc>
          <w:tcPr>
            <w:tcW w:w="2158" w:type="dxa"/>
          </w:tcPr>
          <w:p w14:paraId="0E37B811" w14:textId="77777777" w:rsidR="00F920A2" w:rsidRPr="00656350" w:rsidRDefault="00F920A2" w:rsidP="00656350">
            <w:pPr>
              <w:rPr>
                <w:rFonts w:asciiTheme="minorHAnsi" w:hAnsiTheme="minorHAnsi" w:cstheme="minorHAnsi"/>
                <w:sz w:val="24"/>
                <w:szCs w:val="24"/>
              </w:rPr>
            </w:pPr>
          </w:p>
        </w:tc>
        <w:tc>
          <w:tcPr>
            <w:tcW w:w="2158" w:type="dxa"/>
          </w:tcPr>
          <w:p w14:paraId="0A9D18EE" w14:textId="77777777" w:rsidR="00F920A2" w:rsidRPr="00656350" w:rsidRDefault="00F920A2" w:rsidP="00656350">
            <w:pPr>
              <w:rPr>
                <w:rFonts w:asciiTheme="minorHAnsi" w:hAnsiTheme="minorHAnsi" w:cstheme="minorHAnsi"/>
                <w:sz w:val="24"/>
                <w:szCs w:val="24"/>
              </w:rPr>
            </w:pPr>
          </w:p>
        </w:tc>
      </w:tr>
      <w:tr w:rsidR="00F920A2" w:rsidRPr="00656350" w14:paraId="41AA22CC" w14:textId="77777777" w:rsidTr="00656350">
        <w:tc>
          <w:tcPr>
            <w:tcW w:w="2158" w:type="dxa"/>
          </w:tcPr>
          <w:p w14:paraId="60E87222"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Alternate</w:t>
            </w:r>
          </w:p>
        </w:tc>
        <w:tc>
          <w:tcPr>
            <w:tcW w:w="2158" w:type="dxa"/>
          </w:tcPr>
          <w:p w14:paraId="506F7D4F" w14:textId="77777777" w:rsidR="00F920A2" w:rsidRPr="00656350" w:rsidRDefault="00F920A2" w:rsidP="00656350">
            <w:pPr>
              <w:rPr>
                <w:rFonts w:asciiTheme="minorHAnsi" w:hAnsiTheme="minorHAnsi" w:cstheme="minorHAnsi"/>
                <w:sz w:val="24"/>
                <w:szCs w:val="24"/>
              </w:rPr>
            </w:pPr>
          </w:p>
        </w:tc>
        <w:tc>
          <w:tcPr>
            <w:tcW w:w="2158" w:type="dxa"/>
          </w:tcPr>
          <w:p w14:paraId="60271C4F" w14:textId="77777777" w:rsidR="00F920A2" w:rsidRPr="00656350" w:rsidRDefault="00F920A2" w:rsidP="00656350">
            <w:pPr>
              <w:rPr>
                <w:rFonts w:asciiTheme="minorHAnsi" w:hAnsiTheme="minorHAnsi" w:cstheme="minorHAnsi"/>
                <w:sz w:val="24"/>
                <w:szCs w:val="24"/>
              </w:rPr>
            </w:pPr>
          </w:p>
        </w:tc>
        <w:tc>
          <w:tcPr>
            <w:tcW w:w="2158" w:type="dxa"/>
          </w:tcPr>
          <w:p w14:paraId="5775F005" w14:textId="77777777" w:rsidR="00F920A2" w:rsidRPr="00656350" w:rsidRDefault="00F920A2" w:rsidP="00656350">
            <w:pPr>
              <w:rPr>
                <w:rFonts w:asciiTheme="minorHAnsi" w:hAnsiTheme="minorHAnsi" w:cstheme="minorHAnsi"/>
                <w:sz w:val="24"/>
                <w:szCs w:val="24"/>
              </w:rPr>
            </w:pPr>
          </w:p>
        </w:tc>
        <w:tc>
          <w:tcPr>
            <w:tcW w:w="2158" w:type="dxa"/>
          </w:tcPr>
          <w:p w14:paraId="6285CA2E" w14:textId="77777777" w:rsidR="00F920A2" w:rsidRPr="00656350" w:rsidRDefault="00F920A2" w:rsidP="00656350">
            <w:pPr>
              <w:rPr>
                <w:rFonts w:asciiTheme="minorHAnsi" w:hAnsiTheme="minorHAnsi" w:cstheme="minorHAnsi"/>
                <w:sz w:val="24"/>
                <w:szCs w:val="24"/>
              </w:rPr>
            </w:pPr>
          </w:p>
        </w:tc>
      </w:tr>
      <w:tr w:rsidR="00F920A2" w:rsidRPr="00656350" w14:paraId="5E1F1E6E" w14:textId="77777777" w:rsidTr="00656350">
        <w:tc>
          <w:tcPr>
            <w:tcW w:w="2158" w:type="dxa"/>
          </w:tcPr>
          <w:p w14:paraId="3705CF04" w14:textId="77777777" w:rsidR="00F920A2" w:rsidRPr="00656350" w:rsidRDefault="00F920A2" w:rsidP="00656350">
            <w:pPr>
              <w:rPr>
                <w:rFonts w:asciiTheme="minorHAnsi" w:hAnsiTheme="minorHAnsi" w:cstheme="minorHAnsi"/>
                <w:sz w:val="24"/>
                <w:szCs w:val="24"/>
              </w:rPr>
            </w:pPr>
          </w:p>
        </w:tc>
        <w:tc>
          <w:tcPr>
            <w:tcW w:w="2158" w:type="dxa"/>
          </w:tcPr>
          <w:p w14:paraId="74E39D4C" w14:textId="77777777" w:rsidR="00F920A2" w:rsidRPr="00656350" w:rsidRDefault="00F920A2" w:rsidP="00656350">
            <w:pPr>
              <w:rPr>
                <w:rFonts w:asciiTheme="minorHAnsi" w:hAnsiTheme="minorHAnsi" w:cstheme="minorHAnsi"/>
                <w:sz w:val="24"/>
                <w:szCs w:val="24"/>
              </w:rPr>
            </w:pPr>
          </w:p>
        </w:tc>
        <w:tc>
          <w:tcPr>
            <w:tcW w:w="2158" w:type="dxa"/>
          </w:tcPr>
          <w:p w14:paraId="5B166C70" w14:textId="77777777" w:rsidR="00F920A2" w:rsidRPr="00656350" w:rsidRDefault="00F920A2" w:rsidP="00656350">
            <w:pPr>
              <w:rPr>
                <w:rFonts w:asciiTheme="minorHAnsi" w:hAnsiTheme="minorHAnsi" w:cstheme="minorHAnsi"/>
                <w:sz w:val="24"/>
                <w:szCs w:val="24"/>
              </w:rPr>
            </w:pPr>
          </w:p>
        </w:tc>
        <w:tc>
          <w:tcPr>
            <w:tcW w:w="2158" w:type="dxa"/>
          </w:tcPr>
          <w:p w14:paraId="064ADA09" w14:textId="77777777" w:rsidR="00F920A2" w:rsidRPr="00656350" w:rsidRDefault="00F920A2" w:rsidP="00656350">
            <w:pPr>
              <w:rPr>
                <w:rFonts w:asciiTheme="minorHAnsi" w:hAnsiTheme="minorHAnsi" w:cstheme="minorHAnsi"/>
                <w:sz w:val="24"/>
                <w:szCs w:val="24"/>
              </w:rPr>
            </w:pPr>
          </w:p>
        </w:tc>
        <w:tc>
          <w:tcPr>
            <w:tcW w:w="2158" w:type="dxa"/>
          </w:tcPr>
          <w:p w14:paraId="009B3A7B" w14:textId="77777777" w:rsidR="00F920A2" w:rsidRPr="00656350" w:rsidRDefault="00F920A2" w:rsidP="00656350">
            <w:pPr>
              <w:rPr>
                <w:rFonts w:asciiTheme="minorHAnsi" w:hAnsiTheme="minorHAnsi" w:cstheme="minorHAnsi"/>
                <w:sz w:val="24"/>
                <w:szCs w:val="24"/>
              </w:rPr>
            </w:pPr>
          </w:p>
        </w:tc>
      </w:tr>
    </w:tbl>
    <w:p w14:paraId="6ADF4012" w14:textId="77777777" w:rsidR="00F920A2" w:rsidRPr="00656350" w:rsidRDefault="00F920A2" w:rsidP="00F920A2">
      <w:pPr>
        <w:rPr>
          <w:rFonts w:cstheme="minorHAnsi"/>
        </w:rPr>
      </w:pPr>
    </w:p>
    <w:p w14:paraId="31E876E2" w14:textId="77777777" w:rsidR="00F920A2" w:rsidRPr="00656350" w:rsidRDefault="00F920A2" w:rsidP="00F920A2">
      <w:pPr>
        <w:rPr>
          <w:rFonts w:cstheme="minorHAnsi"/>
          <w:b/>
          <w:color w:val="C00000"/>
        </w:rPr>
      </w:pPr>
    </w:p>
    <w:p w14:paraId="3E259771" w14:textId="77777777" w:rsidR="00F920A2" w:rsidRPr="004C6B47" w:rsidRDefault="00F920A2" w:rsidP="00F920A2">
      <w:pPr>
        <w:rPr>
          <w:rFonts w:cstheme="minorHAnsi"/>
          <w:b/>
          <w:sz w:val="28"/>
          <w:szCs w:val="28"/>
        </w:rPr>
      </w:pPr>
      <w:r w:rsidRPr="004C6B47">
        <w:rPr>
          <w:rFonts w:cstheme="minorHAnsi"/>
          <w:b/>
          <w:sz w:val="28"/>
          <w:szCs w:val="28"/>
        </w:rPr>
        <w:t>Balance Sheet</w:t>
      </w:r>
    </w:p>
    <w:p w14:paraId="3B12FF5B" w14:textId="36C7F489" w:rsidR="00F920A2" w:rsidRPr="00656350" w:rsidRDefault="004C6B47" w:rsidP="00F920A2">
      <w:pPr>
        <w:rPr>
          <w:rFonts w:cstheme="minorHAnsi"/>
          <w:b/>
        </w:rPr>
      </w:pPr>
      <w:r w:rsidRPr="004C6B47">
        <w:rPr>
          <w:rFonts w:cstheme="minorHAnsi"/>
          <w:b/>
          <w:noProof/>
        </w:rPr>
        <w:drawing>
          <wp:inline distT="0" distB="0" distL="0" distR="0" wp14:anchorId="4D6727D8" wp14:editId="0A5D7683">
            <wp:extent cx="6858000" cy="4780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780915"/>
                    </a:xfrm>
                    <a:prstGeom prst="rect">
                      <a:avLst/>
                    </a:prstGeom>
                    <a:noFill/>
                    <a:ln>
                      <a:noFill/>
                    </a:ln>
                  </pic:spPr>
                </pic:pic>
              </a:graphicData>
            </a:graphic>
          </wp:inline>
        </w:drawing>
      </w:r>
    </w:p>
    <w:p w14:paraId="62DB2045" w14:textId="77777777" w:rsidR="00F920A2" w:rsidRPr="00656350" w:rsidRDefault="00F920A2" w:rsidP="00F920A2">
      <w:pPr>
        <w:rPr>
          <w:rFonts w:cstheme="minorHAnsi"/>
          <w:b/>
        </w:rPr>
      </w:pPr>
    </w:p>
    <w:p w14:paraId="0B71EB95" w14:textId="147153F6" w:rsidR="00F920A2" w:rsidRDefault="00F920A2" w:rsidP="00F920A2">
      <w:pPr>
        <w:rPr>
          <w:rFonts w:cstheme="minorHAnsi"/>
          <w:b/>
        </w:rPr>
      </w:pPr>
    </w:p>
    <w:p w14:paraId="5AAEBAD7" w14:textId="77777777" w:rsidR="004C6B47" w:rsidRPr="00656350" w:rsidRDefault="004C6B47" w:rsidP="00F920A2">
      <w:pPr>
        <w:rPr>
          <w:rFonts w:cstheme="minorHAnsi"/>
          <w:b/>
        </w:rPr>
      </w:pPr>
    </w:p>
    <w:p w14:paraId="705BFFCD" w14:textId="77777777" w:rsidR="004C6B47" w:rsidRDefault="004C6B47" w:rsidP="00F920A2">
      <w:pPr>
        <w:rPr>
          <w:rFonts w:cstheme="minorHAnsi"/>
          <w:b/>
        </w:rPr>
      </w:pPr>
    </w:p>
    <w:p w14:paraId="2944D795" w14:textId="3E9835FD" w:rsidR="00F920A2" w:rsidRPr="004C6B47" w:rsidRDefault="00F920A2" w:rsidP="00F920A2">
      <w:pPr>
        <w:rPr>
          <w:rFonts w:cstheme="minorHAnsi"/>
          <w:b/>
          <w:sz w:val="28"/>
          <w:szCs w:val="28"/>
        </w:rPr>
      </w:pPr>
      <w:r w:rsidRPr="004C6B47">
        <w:rPr>
          <w:rFonts w:cstheme="minorHAnsi"/>
          <w:b/>
          <w:sz w:val="28"/>
          <w:szCs w:val="28"/>
        </w:rPr>
        <w:lastRenderedPageBreak/>
        <w:t>Life Insurance</w:t>
      </w:r>
    </w:p>
    <w:tbl>
      <w:tblPr>
        <w:tblStyle w:val="TableGrid"/>
        <w:tblW w:w="0" w:type="auto"/>
        <w:tblLook w:val="04A0" w:firstRow="1" w:lastRow="0" w:firstColumn="1" w:lastColumn="0" w:noHBand="0" w:noVBand="1"/>
      </w:tblPr>
      <w:tblGrid>
        <w:gridCol w:w="1214"/>
        <w:gridCol w:w="1255"/>
        <w:gridCol w:w="1331"/>
        <w:gridCol w:w="942"/>
        <w:gridCol w:w="1048"/>
        <w:gridCol w:w="1198"/>
        <w:gridCol w:w="1136"/>
        <w:gridCol w:w="1333"/>
        <w:gridCol w:w="1333"/>
      </w:tblGrid>
      <w:tr w:rsidR="00F920A2" w:rsidRPr="00656350" w14:paraId="1AF254EE" w14:textId="77777777" w:rsidTr="004C6B47">
        <w:tc>
          <w:tcPr>
            <w:tcW w:w="1214" w:type="dxa"/>
          </w:tcPr>
          <w:p w14:paraId="4F168A4E" w14:textId="77777777" w:rsidR="00F920A2" w:rsidRPr="00656350" w:rsidRDefault="00F920A2" w:rsidP="00656350">
            <w:pPr>
              <w:jc w:val="center"/>
              <w:rPr>
                <w:rFonts w:asciiTheme="minorHAnsi" w:hAnsiTheme="minorHAnsi" w:cstheme="minorHAnsi"/>
                <w:b/>
                <w:color w:val="C00000"/>
                <w:sz w:val="24"/>
                <w:szCs w:val="24"/>
              </w:rPr>
            </w:pPr>
            <w:r w:rsidRPr="00656350">
              <w:rPr>
                <w:rFonts w:asciiTheme="minorHAnsi" w:hAnsiTheme="minorHAnsi" w:cstheme="minorHAnsi"/>
                <w:b/>
                <w:sz w:val="24"/>
                <w:szCs w:val="24"/>
              </w:rPr>
              <w:t>Insured</w:t>
            </w:r>
          </w:p>
        </w:tc>
        <w:tc>
          <w:tcPr>
            <w:tcW w:w="1255" w:type="dxa"/>
          </w:tcPr>
          <w:p w14:paraId="2EC4AC2D"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Policy Number</w:t>
            </w:r>
          </w:p>
        </w:tc>
        <w:tc>
          <w:tcPr>
            <w:tcW w:w="1331" w:type="dxa"/>
          </w:tcPr>
          <w:p w14:paraId="4A0E0C05"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Company</w:t>
            </w:r>
          </w:p>
        </w:tc>
        <w:tc>
          <w:tcPr>
            <w:tcW w:w="942" w:type="dxa"/>
          </w:tcPr>
          <w:p w14:paraId="17EFF535"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Policy Owner</w:t>
            </w:r>
          </w:p>
        </w:tc>
        <w:tc>
          <w:tcPr>
            <w:tcW w:w="1048" w:type="dxa"/>
          </w:tcPr>
          <w:p w14:paraId="6B9EC07A"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Type</w:t>
            </w:r>
          </w:p>
        </w:tc>
        <w:tc>
          <w:tcPr>
            <w:tcW w:w="1198" w:type="dxa"/>
          </w:tcPr>
          <w:p w14:paraId="444AFA70"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Death Benefit</w:t>
            </w:r>
          </w:p>
        </w:tc>
        <w:tc>
          <w:tcPr>
            <w:tcW w:w="1136" w:type="dxa"/>
          </w:tcPr>
          <w:p w14:paraId="0B7666BE"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Annual Premium</w:t>
            </w:r>
          </w:p>
        </w:tc>
        <w:tc>
          <w:tcPr>
            <w:tcW w:w="1333" w:type="dxa"/>
          </w:tcPr>
          <w:p w14:paraId="58504882"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Primary Beneficiary</w:t>
            </w:r>
          </w:p>
        </w:tc>
        <w:tc>
          <w:tcPr>
            <w:tcW w:w="1333" w:type="dxa"/>
          </w:tcPr>
          <w:p w14:paraId="1AFA99FE"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Secondary Beneficiary</w:t>
            </w:r>
          </w:p>
        </w:tc>
      </w:tr>
      <w:tr w:rsidR="00F920A2" w:rsidRPr="00656350" w14:paraId="1DA5D6AE" w14:textId="77777777" w:rsidTr="004C6B47">
        <w:tc>
          <w:tcPr>
            <w:tcW w:w="1214" w:type="dxa"/>
          </w:tcPr>
          <w:p w14:paraId="5DB0F604"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68DAE333"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304AFD03" w14:textId="77777777" w:rsidR="00F920A2" w:rsidRPr="00656350" w:rsidRDefault="00F920A2" w:rsidP="00656350">
            <w:pPr>
              <w:rPr>
                <w:rFonts w:asciiTheme="minorHAnsi" w:hAnsiTheme="minorHAnsi" w:cstheme="minorHAnsi"/>
                <w:b/>
                <w:color w:val="C00000"/>
                <w:sz w:val="24"/>
                <w:szCs w:val="24"/>
              </w:rPr>
            </w:pPr>
          </w:p>
        </w:tc>
        <w:tc>
          <w:tcPr>
            <w:tcW w:w="942" w:type="dxa"/>
          </w:tcPr>
          <w:p w14:paraId="47D91BA1"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6F05CA86"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4C376B1E"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0515423B"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B9A8D3B"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328C1F7"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7033B5D9" w14:textId="77777777" w:rsidTr="004C6B47">
        <w:tc>
          <w:tcPr>
            <w:tcW w:w="1214" w:type="dxa"/>
          </w:tcPr>
          <w:p w14:paraId="7E29A2A8"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1E51F1E2"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48B91F7A" w14:textId="77777777" w:rsidR="00F920A2" w:rsidRPr="00656350" w:rsidRDefault="00F920A2" w:rsidP="00656350">
            <w:pPr>
              <w:rPr>
                <w:rFonts w:asciiTheme="minorHAnsi" w:hAnsiTheme="minorHAnsi" w:cstheme="minorHAnsi"/>
                <w:b/>
                <w:color w:val="C00000"/>
                <w:sz w:val="24"/>
                <w:szCs w:val="24"/>
              </w:rPr>
            </w:pPr>
          </w:p>
        </w:tc>
        <w:tc>
          <w:tcPr>
            <w:tcW w:w="942" w:type="dxa"/>
          </w:tcPr>
          <w:p w14:paraId="00F963E4"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7A79C9C3"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2D3E36ED"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46CDF57E"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664FC2FB"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CF7F9B7"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3E1279D2" w14:textId="77777777" w:rsidTr="004C6B47">
        <w:tc>
          <w:tcPr>
            <w:tcW w:w="1214" w:type="dxa"/>
          </w:tcPr>
          <w:p w14:paraId="0AD433E8"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09D7F851"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3D5DF545" w14:textId="77777777" w:rsidR="00F920A2" w:rsidRPr="00656350" w:rsidRDefault="00F920A2" w:rsidP="00656350">
            <w:pPr>
              <w:rPr>
                <w:rFonts w:asciiTheme="minorHAnsi" w:hAnsiTheme="minorHAnsi" w:cstheme="minorHAnsi"/>
                <w:b/>
                <w:color w:val="C00000"/>
                <w:sz w:val="24"/>
                <w:szCs w:val="24"/>
              </w:rPr>
            </w:pPr>
          </w:p>
        </w:tc>
        <w:tc>
          <w:tcPr>
            <w:tcW w:w="942" w:type="dxa"/>
          </w:tcPr>
          <w:p w14:paraId="58973A99"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3CAFD3F4"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4062FF59"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30EACCA7"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3AB9FBE9"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0C01D9F0"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42B2E716" w14:textId="77777777" w:rsidTr="004C6B47">
        <w:tc>
          <w:tcPr>
            <w:tcW w:w="1214" w:type="dxa"/>
          </w:tcPr>
          <w:p w14:paraId="65D83884"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32FD07E1"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30241A1B" w14:textId="77777777" w:rsidR="00F920A2" w:rsidRPr="00656350" w:rsidRDefault="00F920A2" w:rsidP="00656350">
            <w:pPr>
              <w:rPr>
                <w:rFonts w:asciiTheme="minorHAnsi" w:hAnsiTheme="minorHAnsi" w:cstheme="minorHAnsi"/>
                <w:b/>
                <w:color w:val="C00000"/>
                <w:sz w:val="24"/>
                <w:szCs w:val="24"/>
              </w:rPr>
            </w:pPr>
          </w:p>
        </w:tc>
        <w:tc>
          <w:tcPr>
            <w:tcW w:w="942" w:type="dxa"/>
          </w:tcPr>
          <w:p w14:paraId="740A4FB4"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4AA09AAF"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0E5B13CE"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57136C59"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F307A1C"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21C94D9B"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5C3A224D" w14:textId="77777777" w:rsidTr="004C6B47">
        <w:tc>
          <w:tcPr>
            <w:tcW w:w="1214" w:type="dxa"/>
          </w:tcPr>
          <w:p w14:paraId="6457FE2C"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1EBECD41"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18D50657" w14:textId="77777777" w:rsidR="00F920A2" w:rsidRPr="00656350" w:rsidRDefault="00F920A2" w:rsidP="00656350">
            <w:pPr>
              <w:rPr>
                <w:rFonts w:asciiTheme="minorHAnsi" w:hAnsiTheme="minorHAnsi" w:cstheme="minorHAnsi"/>
                <w:b/>
                <w:color w:val="C00000"/>
                <w:sz w:val="24"/>
                <w:szCs w:val="24"/>
              </w:rPr>
            </w:pPr>
          </w:p>
        </w:tc>
        <w:tc>
          <w:tcPr>
            <w:tcW w:w="942" w:type="dxa"/>
          </w:tcPr>
          <w:p w14:paraId="3F60F546"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05AE44B7"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098EE27F"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4993D696"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479C1807"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4A528EB9"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13D94A27" w14:textId="77777777" w:rsidTr="004C6B47">
        <w:tc>
          <w:tcPr>
            <w:tcW w:w="1214" w:type="dxa"/>
          </w:tcPr>
          <w:p w14:paraId="3D42CEAC"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46FF6923"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4F713696" w14:textId="77777777" w:rsidR="00F920A2" w:rsidRPr="00656350" w:rsidRDefault="00F920A2" w:rsidP="00656350">
            <w:pPr>
              <w:rPr>
                <w:rFonts w:asciiTheme="minorHAnsi" w:hAnsiTheme="minorHAnsi" w:cstheme="minorHAnsi"/>
                <w:b/>
                <w:color w:val="C00000"/>
                <w:sz w:val="24"/>
                <w:szCs w:val="24"/>
              </w:rPr>
            </w:pPr>
          </w:p>
        </w:tc>
        <w:tc>
          <w:tcPr>
            <w:tcW w:w="942" w:type="dxa"/>
          </w:tcPr>
          <w:p w14:paraId="4547EE49"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738D3F88"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0CCB3C85"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6BDD7462"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29C6CB0A"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4A6806CA" w14:textId="77777777" w:rsidR="00F920A2" w:rsidRPr="00656350" w:rsidRDefault="00F920A2" w:rsidP="00656350">
            <w:pPr>
              <w:rPr>
                <w:rFonts w:asciiTheme="minorHAnsi" w:hAnsiTheme="minorHAnsi" w:cstheme="minorHAnsi"/>
                <w:b/>
                <w:color w:val="C00000"/>
                <w:sz w:val="24"/>
                <w:szCs w:val="24"/>
              </w:rPr>
            </w:pPr>
          </w:p>
        </w:tc>
      </w:tr>
      <w:tr w:rsidR="00F920A2" w:rsidRPr="00656350" w14:paraId="04F63ADC" w14:textId="77777777" w:rsidTr="004C6B47">
        <w:tc>
          <w:tcPr>
            <w:tcW w:w="1214" w:type="dxa"/>
          </w:tcPr>
          <w:p w14:paraId="11FE7AAF" w14:textId="77777777" w:rsidR="00F920A2" w:rsidRPr="00656350" w:rsidRDefault="00F920A2" w:rsidP="00656350">
            <w:pPr>
              <w:rPr>
                <w:rFonts w:asciiTheme="minorHAnsi" w:hAnsiTheme="minorHAnsi" w:cstheme="minorHAnsi"/>
                <w:b/>
                <w:color w:val="C00000"/>
                <w:sz w:val="24"/>
                <w:szCs w:val="24"/>
              </w:rPr>
            </w:pPr>
          </w:p>
        </w:tc>
        <w:tc>
          <w:tcPr>
            <w:tcW w:w="1255" w:type="dxa"/>
          </w:tcPr>
          <w:p w14:paraId="6AB54E1C" w14:textId="77777777" w:rsidR="00F920A2" w:rsidRPr="00656350" w:rsidRDefault="00F920A2" w:rsidP="00656350">
            <w:pPr>
              <w:rPr>
                <w:rFonts w:asciiTheme="minorHAnsi" w:hAnsiTheme="minorHAnsi" w:cstheme="minorHAnsi"/>
                <w:b/>
                <w:color w:val="C00000"/>
                <w:sz w:val="24"/>
                <w:szCs w:val="24"/>
              </w:rPr>
            </w:pPr>
          </w:p>
        </w:tc>
        <w:tc>
          <w:tcPr>
            <w:tcW w:w="1331" w:type="dxa"/>
          </w:tcPr>
          <w:p w14:paraId="48826D66" w14:textId="77777777" w:rsidR="00F920A2" w:rsidRPr="00656350" w:rsidRDefault="00F920A2" w:rsidP="00656350">
            <w:pPr>
              <w:rPr>
                <w:rFonts w:asciiTheme="minorHAnsi" w:hAnsiTheme="minorHAnsi" w:cstheme="minorHAnsi"/>
                <w:b/>
                <w:color w:val="C00000"/>
                <w:sz w:val="24"/>
                <w:szCs w:val="24"/>
              </w:rPr>
            </w:pPr>
          </w:p>
        </w:tc>
        <w:tc>
          <w:tcPr>
            <w:tcW w:w="942" w:type="dxa"/>
          </w:tcPr>
          <w:p w14:paraId="4EABCB1B" w14:textId="77777777" w:rsidR="00F920A2" w:rsidRPr="00656350" w:rsidRDefault="00F920A2" w:rsidP="00656350">
            <w:pPr>
              <w:rPr>
                <w:rFonts w:asciiTheme="minorHAnsi" w:hAnsiTheme="minorHAnsi" w:cstheme="minorHAnsi"/>
                <w:b/>
                <w:color w:val="C00000"/>
                <w:sz w:val="24"/>
                <w:szCs w:val="24"/>
              </w:rPr>
            </w:pPr>
          </w:p>
        </w:tc>
        <w:tc>
          <w:tcPr>
            <w:tcW w:w="1048" w:type="dxa"/>
          </w:tcPr>
          <w:p w14:paraId="2F9B979D" w14:textId="77777777" w:rsidR="00F920A2" w:rsidRPr="00656350" w:rsidRDefault="00F920A2" w:rsidP="00656350">
            <w:pPr>
              <w:rPr>
                <w:rFonts w:asciiTheme="minorHAnsi" w:hAnsiTheme="minorHAnsi" w:cstheme="minorHAnsi"/>
                <w:b/>
                <w:color w:val="C00000"/>
                <w:sz w:val="24"/>
                <w:szCs w:val="24"/>
              </w:rPr>
            </w:pPr>
          </w:p>
        </w:tc>
        <w:tc>
          <w:tcPr>
            <w:tcW w:w="1198" w:type="dxa"/>
          </w:tcPr>
          <w:p w14:paraId="7F141C7A" w14:textId="77777777" w:rsidR="00F920A2" w:rsidRPr="00656350" w:rsidRDefault="00F920A2" w:rsidP="00656350">
            <w:pPr>
              <w:rPr>
                <w:rFonts w:asciiTheme="minorHAnsi" w:hAnsiTheme="minorHAnsi" w:cstheme="minorHAnsi"/>
                <w:b/>
                <w:color w:val="C00000"/>
                <w:sz w:val="24"/>
                <w:szCs w:val="24"/>
              </w:rPr>
            </w:pPr>
          </w:p>
        </w:tc>
        <w:tc>
          <w:tcPr>
            <w:tcW w:w="1136" w:type="dxa"/>
          </w:tcPr>
          <w:p w14:paraId="4195683C"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BCC9FA3" w14:textId="77777777" w:rsidR="00F920A2" w:rsidRPr="00656350" w:rsidRDefault="00F920A2" w:rsidP="00656350">
            <w:pPr>
              <w:rPr>
                <w:rFonts w:asciiTheme="minorHAnsi" w:hAnsiTheme="minorHAnsi" w:cstheme="minorHAnsi"/>
                <w:b/>
                <w:color w:val="C00000"/>
                <w:sz w:val="24"/>
                <w:szCs w:val="24"/>
              </w:rPr>
            </w:pPr>
          </w:p>
        </w:tc>
        <w:tc>
          <w:tcPr>
            <w:tcW w:w="1333" w:type="dxa"/>
          </w:tcPr>
          <w:p w14:paraId="141501E4" w14:textId="77777777" w:rsidR="00F920A2" w:rsidRPr="00656350" w:rsidRDefault="00F920A2" w:rsidP="00656350">
            <w:pPr>
              <w:rPr>
                <w:rFonts w:asciiTheme="minorHAnsi" w:hAnsiTheme="minorHAnsi" w:cstheme="minorHAnsi"/>
                <w:b/>
                <w:color w:val="C00000"/>
                <w:sz w:val="24"/>
                <w:szCs w:val="24"/>
              </w:rPr>
            </w:pPr>
          </w:p>
        </w:tc>
      </w:tr>
    </w:tbl>
    <w:p w14:paraId="753CB1C8" w14:textId="77777777" w:rsidR="00F920A2" w:rsidRPr="00656350" w:rsidRDefault="00F920A2" w:rsidP="00F920A2">
      <w:pPr>
        <w:rPr>
          <w:rFonts w:cstheme="minorHAnsi"/>
          <w:b/>
          <w:color w:val="C00000"/>
        </w:rPr>
      </w:pPr>
    </w:p>
    <w:p w14:paraId="3275FA76" w14:textId="462C1B01" w:rsidR="00F920A2" w:rsidRPr="004C6B47" w:rsidRDefault="00F920A2" w:rsidP="00F920A2">
      <w:pPr>
        <w:rPr>
          <w:rFonts w:cstheme="minorHAnsi"/>
          <w:b/>
          <w:sz w:val="28"/>
          <w:szCs w:val="28"/>
        </w:rPr>
      </w:pPr>
      <w:r w:rsidRPr="004C6B47">
        <w:rPr>
          <w:rFonts w:cstheme="minorHAnsi"/>
          <w:b/>
          <w:sz w:val="28"/>
          <w:szCs w:val="28"/>
        </w:rPr>
        <w:t>Durable Power of Attorney for Finances</w:t>
      </w:r>
    </w:p>
    <w:p w14:paraId="73163F5B" w14:textId="77777777" w:rsidR="00F920A2" w:rsidRPr="00656350" w:rsidRDefault="00F920A2" w:rsidP="00F920A2">
      <w:pPr>
        <w:rPr>
          <w:rFonts w:cstheme="minorHAnsi"/>
        </w:rPr>
      </w:pPr>
      <w:r w:rsidRPr="00656350">
        <w:rPr>
          <w:rFonts w:cstheme="minorHAnsi"/>
        </w:rPr>
        <w:t>The purpose of the power of attorney is for you as the principal to give broad and sweeping powers to your attorney-in-fact (The person you designate to handle your affairs.)  Once designated, your attorney-in-fact binds you, your heirs and assigns, and the representative of your estate in the same manner as though you took the action yourself.</w:t>
      </w:r>
    </w:p>
    <w:p w14:paraId="378972A1" w14:textId="77777777" w:rsidR="00F920A2" w:rsidRPr="00656350" w:rsidRDefault="00F920A2" w:rsidP="00F920A2">
      <w:pPr>
        <w:rPr>
          <w:rFonts w:cstheme="minorHAnsi"/>
        </w:rPr>
      </w:pPr>
    </w:p>
    <w:p w14:paraId="2EFF6BF9" w14:textId="77777777" w:rsidR="00F920A2" w:rsidRPr="00656350" w:rsidRDefault="00F920A2" w:rsidP="00F920A2">
      <w:pPr>
        <w:rPr>
          <w:rFonts w:cstheme="minorHAnsi"/>
        </w:rPr>
      </w:pPr>
      <w:r w:rsidRPr="00656350">
        <w:rPr>
          <w:rFonts w:cstheme="minorHAnsi"/>
        </w:rPr>
        <w:t>NOTE: This power-of-attorney DOES NOT grant any powers to make health care decisions for you. Those powers are dealt with via a “Health Care Directive” found later in this document.</w:t>
      </w:r>
    </w:p>
    <w:p w14:paraId="17DDEF00" w14:textId="77777777" w:rsidR="00F920A2" w:rsidRPr="00656350" w:rsidRDefault="00F920A2" w:rsidP="00F920A2">
      <w:pPr>
        <w:rPr>
          <w:rFonts w:cstheme="minorHAnsi"/>
        </w:rPr>
      </w:pPr>
    </w:p>
    <w:p w14:paraId="392FC5EC" w14:textId="2514D4AD" w:rsidR="00F920A2" w:rsidRPr="00656350" w:rsidRDefault="00F920A2" w:rsidP="00F920A2">
      <w:pPr>
        <w:rPr>
          <w:rFonts w:cstheme="minorHAnsi"/>
        </w:rPr>
      </w:pPr>
      <w:r w:rsidRPr="00656350">
        <w:rPr>
          <w:rFonts w:cstheme="minorHAnsi"/>
        </w:rPr>
        <w:t>Powers that can be granted to an attorney-in-fact:</w:t>
      </w:r>
    </w:p>
    <w:p w14:paraId="78C8D2E9" w14:textId="77777777" w:rsidR="00F920A2" w:rsidRPr="00656350" w:rsidRDefault="00F920A2" w:rsidP="00F920A2">
      <w:pPr>
        <w:pStyle w:val="ListParagraph"/>
        <w:numPr>
          <w:ilvl w:val="0"/>
          <w:numId w:val="43"/>
        </w:numPr>
        <w:rPr>
          <w:rFonts w:cstheme="minorHAnsi"/>
        </w:rPr>
      </w:pPr>
      <w:r w:rsidRPr="00656350">
        <w:rPr>
          <w:rFonts w:cstheme="minorHAnsi"/>
        </w:rPr>
        <w:t>Real property transactions</w:t>
      </w:r>
    </w:p>
    <w:p w14:paraId="4B502F3A" w14:textId="77777777" w:rsidR="00F920A2" w:rsidRPr="00656350" w:rsidRDefault="00F920A2" w:rsidP="00F920A2">
      <w:pPr>
        <w:pStyle w:val="ListParagraph"/>
        <w:numPr>
          <w:ilvl w:val="0"/>
          <w:numId w:val="43"/>
        </w:numPr>
        <w:rPr>
          <w:rFonts w:cstheme="minorHAnsi"/>
        </w:rPr>
      </w:pPr>
      <w:r w:rsidRPr="00656350">
        <w:rPr>
          <w:rFonts w:cstheme="minorHAnsi"/>
        </w:rPr>
        <w:t>Tangible personal property transactions</w:t>
      </w:r>
    </w:p>
    <w:p w14:paraId="5E30A434" w14:textId="77777777" w:rsidR="00F920A2" w:rsidRPr="00656350" w:rsidRDefault="00F920A2" w:rsidP="00F920A2">
      <w:pPr>
        <w:pStyle w:val="ListParagraph"/>
        <w:numPr>
          <w:ilvl w:val="0"/>
          <w:numId w:val="43"/>
        </w:numPr>
        <w:rPr>
          <w:rFonts w:cstheme="minorHAnsi"/>
        </w:rPr>
      </w:pPr>
      <w:r w:rsidRPr="00656350">
        <w:rPr>
          <w:rFonts w:cstheme="minorHAnsi"/>
        </w:rPr>
        <w:t>Banking transactions</w:t>
      </w:r>
    </w:p>
    <w:p w14:paraId="0B183A75" w14:textId="77777777" w:rsidR="00F920A2" w:rsidRPr="00656350" w:rsidRDefault="00F920A2" w:rsidP="00F920A2">
      <w:pPr>
        <w:pStyle w:val="ListParagraph"/>
        <w:numPr>
          <w:ilvl w:val="0"/>
          <w:numId w:val="43"/>
        </w:numPr>
        <w:rPr>
          <w:rFonts w:cstheme="minorHAnsi"/>
        </w:rPr>
      </w:pPr>
      <w:r w:rsidRPr="00656350">
        <w:rPr>
          <w:rFonts w:cstheme="minorHAnsi"/>
        </w:rPr>
        <w:t>Business operating transactions</w:t>
      </w:r>
    </w:p>
    <w:p w14:paraId="3B874CA2" w14:textId="77777777" w:rsidR="00F920A2" w:rsidRPr="00656350" w:rsidRDefault="00F920A2" w:rsidP="00F920A2">
      <w:pPr>
        <w:pStyle w:val="ListParagraph"/>
        <w:numPr>
          <w:ilvl w:val="0"/>
          <w:numId w:val="43"/>
        </w:numPr>
        <w:rPr>
          <w:rFonts w:cstheme="minorHAnsi"/>
        </w:rPr>
      </w:pPr>
      <w:r w:rsidRPr="00656350">
        <w:rPr>
          <w:rFonts w:cstheme="minorHAnsi"/>
        </w:rPr>
        <w:t>Insurance transactions</w:t>
      </w:r>
    </w:p>
    <w:p w14:paraId="5093AA2F" w14:textId="77777777" w:rsidR="00F920A2" w:rsidRPr="00656350" w:rsidRDefault="00F920A2" w:rsidP="00F920A2">
      <w:pPr>
        <w:pStyle w:val="ListParagraph"/>
        <w:numPr>
          <w:ilvl w:val="0"/>
          <w:numId w:val="43"/>
        </w:numPr>
        <w:rPr>
          <w:rFonts w:cstheme="minorHAnsi"/>
        </w:rPr>
      </w:pPr>
      <w:r w:rsidRPr="00656350">
        <w:rPr>
          <w:rFonts w:cstheme="minorHAnsi"/>
        </w:rPr>
        <w:t>Beneficiary transactions</w:t>
      </w:r>
    </w:p>
    <w:p w14:paraId="4BF4A3EA" w14:textId="77777777" w:rsidR="00F920A2" w:rsidRPr="00656350" w:rsidRDefault="00F920A2" w:rsidP="00F920A2">
      <w:pPr>
        <w:pStyle w:val="ListParagraph"/>
        <w:numPr>
          <w:ilvl w:val="0"/>
          <w:numId w:val="43"/>
        </w:numPr>
        <w:rPr>
          <w:rFonts w:cstheme="minorHAnsi"/>
        </w:rPr>
      </w:pPr>
      <w:r w:rsidRPr="00656350">
        <w:rPr>
          <w:rFonts w:cstheme="minorHAnsi"/>
        </w:rPr>
        <w:t xml:space="preserve">Gift transactions </w:t>
      </w:r>
    </w:p>
    <w:p w14:paraId="034135DB" w14:textId="77777777" w:rsidR="00F920A2" w:rsidRPr="00656350" w:rsidRDefault="00F920A2" w:rsidP="00F920A2">
      <w:pPr>
        <w:pStyle w:val="ListParagraph"/>
        <w:numPr>
          <w:ilvl w:val="0"/>
          <w:numId w:val="43"/>
        </w:numPr>
        <w:rPr>
          <w:rFonts w:cstheme="minorHAnsi"/>
        </w:rPr>
      </w:pPr>
      <w:r w:rsidRPr="00656350">
        <w:rPr>
          <w:rFonts w:cstheme="minorHAnsi"/>
        </w:rPr>
        <w:t>Fiduciary transactions</w:t>
      </w:r>
    </w:p>
    <w:p w14:paraId="77BBD0F9" w14:textId="77777777" w:rsidR="00F920A2" w:rsidRPr="00656350" w:rsidRDefault="00F920A2" w:rsidP="00F920A2">
      <w:pPr>
        <w:pStyle w:val="ListParagraph"/>
        <w:numPr>
          <w:ilvl w:val="0"/>
          <w:numId w:val="43"/>
        </w:numPr>
        <w:rPr>
          <w:rFonts w:cstheme="minorHAnsi"/>
        </w:rPr>
      </w:pPr>
      <w:r w:rsidRPr="00656350">
        <w:rPr>
          <w:rFonts w:cstheme="minorHAnsi"/>
        </w:rPr>
        <w:t>Claims and litigation</w:t>
      </w:r>
    </w:p>
    <w:p w14:paraId="7B4CC60F" w14:textId="77777777" w:rsidR="00F920A2" w:rsidRPr="00656350" w:rsidRDefault="00F920A2" w:rsidP="00F920A2">
      <w:pPr>
        <w:pStyle w:val="ListParagraph"/>
        <w:numPr>
          <w:ilvl w:val="0"/>
          <w:numId w:val="43"/>
        </w:numPr>
        <w:rPr>
          <w:rFonts w:cstheme="minorHAnsi"/>
        </w:rPr>
      </w:pPr>
      <w:r w:rsidRPr="00656350">
        <w:rPr>
          <w:rFonts w:cstheme="minorHAnsi"/>
        </w:rPr>
        <w:t xml:space="preserve">Family maintenance </w:t>
      </w:r>
    </w:p>
    <w:p w14:paraId="4B572A0E" w14:textId="77777777" w:rsidR="00F920A2" w:rsidRPr="00656350" w:rsidRDefault="00F920A2" w:rsidP="00F920A2">
      <w:pPr>
        <w:pStyle w:val="ListParagraph"/>
        <w:numPr>
          <w:ilvl w:val="0"/>
          <w:numId w:val="43"/>
        </w:numPr>
        <w:rPr>
          <w:rFonts w:cstheme="minorHAnsi"/>
        </w:rPr>
      </w:pPr>
      <w:r w:rsidRPr="00656350">
        <w:rPr>
          <w:rFonts w:cstheme="minorHAnsi"/>
        </w:rPr>
        <w:t>Benefits from military service</w:t>
      </w:r>
    </w:p>
    <w:p w14:paraId="69F5379F" w14:textId="77777777" w:rsidR="00F920A2" w:rsidRPr="00656350" w:rsidRDefault="00F920A2" w:rsidP="00F920A2">
      <w:pPr>
        <w:pStyle w:val="ListParagraph"/>
        <w:numPr>
          <w:ilvl w:val="0"/>
          <w:numId w:val="43"/>
        </w:numPr>
        <w:rPr>
          <w:rFonts w:cstheme="minorHAnsi"/>
        </w:rPr>
      </w:pPr>
      <w:r w:rsidRPr="00656350">
        <w:rPr>
          <w:rFonts w:cstheme="minorHAnsi"/>
        </w:rPr>
        <w:t>Records, reports, and statements</w:t>
      </w:r>
    </w:p>
    <w:p w14:paraId="7F63B51C" w14:textId="77777777" w:rsidR="00F920A2" w:rsidRPr="00656350" w:rsidRDefault="00F920A2" w:rsidP="00F920A2">
      <w:pPr>
        <w:pStyle w:val="ListParagraph"/>
        <w:numPr>
          <w:ilvl w:val="0"/>
          <w:numId w:val="43"/>
        </w:numPr>
        <w:rPr>
          <w:rFonts w:cstheme="minorHAnsi"/>
        </w:rPr>
      </w:pPr>
      <w:r w:rsidRPr="00656350">
        <w:rPr>
          <w:rFonts w:cstheme="minorHAnsi"/>
        </w:rPr>
        <w:t>_______________________</w:t>
      </w:r>
    </w:p>
    <w:p w14:paraId="2F27F805" w14:textId="77777777" w:rsidR="00F920A2" w:rsidRPr="00656350" w:rsidRDefault="00F920A2" w:rsidP="00F920A2">
      <w:pPr>
        <w:rPr>
          <w:rFonts w:cstheme="minorHAnsi"/>
        </w:rPr>
      </w:pPr>
    </w:p>
    <w:p w14:paraId="2B62B39B" w14:textId="3A74CC57" w:rsidR="00F920A2" w:rsidRPr="00656350" w:rsidRDefault="00F920A2" w:rsidP="00F920A2">
      <w:pPr>
        <w:rPr>
          <w:rFonts w:cstheme="minorHAnsi"/>
        </w:rPr>
      </w:pPr>
      <w:r w:rsidRPr="00656350">
        <w:rPr>
          <w:rFonts w:cstheme="minorHAnsi"/>
        </w:rPr>
        <w:t>Indicate if power continues if you become incompetent or incapacitated:</w:t>
      </w:r>
      <w:r w:rsidR="004C6B47">
        <w:rPr>
          <w:rFonts w:cstheme="minorHAnsi"/>
        </w:rPr>
        <w:tab/>
      </w:r>
      <w:r w:rsidR="004C6B47">
        <w:rPr>
          <w:rFonts w:cstheme="minorHAnsi"/>
        </w:rPr>
        <w:tab/>
      </w:r>
      <w:r w:rsidRPr="00656350">
        <w:rPr>
          <w:rFonts w:cstheme="minorHAnsi"/>
        </w:rPr>
        <w:t>Y / N</w:t>
      </w:r>
    </w:p>
    <w:p w14:paraId="04910858" w14:textId="77777777" w:rsidR="00F920A2" w:rsidRPr="00656350" w:rsidRDefault="00F920A2" w:rsidP="00F920A2">
      <w:pPr>
        <w:rPr>
          <w:rFonts w:cstheme="minorHAnsi"/>
        </w:rPr>
      </w:pPr>
    </w:p>
    <w:p w14:paraId="36B7D073" w14:textId="0278EC86" w:rsidR="00F920A2" w:rsidRPr="00656350" w:rsidRDefault="00F920A2" w:rsidP="00F920A2">
      <w:pPr>
        <w:rPr>
          <w:rFonts w:cstheme="minorHAnsi"/>
        </w:rPr>
      </w:pPr>
      <w:r w:rsidRPr="00656350">
        <w:rPr>
          <w:rFonts w:cstheme="minorHAnsi"/>
        </w:rPr>
        <w:t>Indicate if power authorizes attorney-in-fact to make gifts to themselves or anyone he/she has an obligation to support:</w:t>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004C6B47">
        <w:rPr>
          <w:rFonts w:cstheme="minorHAnsi"/>
        </w:rPr>
        <w:tab/>
      </w:r>
      <w:r w:rsidRPr="00656350">
        <w:rPr>
          <w:rFonts w:cstheme="minorHAnsi"/>
        </w:rPr>
        <w:t>Y / N</w:t>
      </w:r>
    </w:p>
    <w:p w14:paraId="44C4992E" w14:textId="77777777" w:rsidR="00F920A2" w:rsidRPr="00656350" w:rsidRDefault="00F920A2" w:rsidP="00F920A2">
      <w:pPr>
        <w:rPr>
          <w:rFonts w:cstheme="minorHAnsi"/>
        </w:rPr>
      </w:pPr>
    </w:p>
    <w:p w14:paraId="4535458A" w14:textId="77777777" w:rsidR="00F920A2" w:rsidRPr="00656350" w:rsidRDefault="00F920A2" w:rsidP="00F920A2">
      <w:pPr>
        <w:rPr>
          <w:rFonts w:cstheme="minorHAnsi"/>
        </w:rPr>
      </w:pPr>
      <w:r w:rsidRPr="00656350">
        <w:rPr>
          <w:rFonts w:cstheme="minorHAnsi"/>
        </w:rPr>
        <w:t>Indicate whether or not attorney-in-fact is required to make an accounting to __________________ during my lifetime and to ___________________ after my death.</w:t>
      </w:r>
    </w:p>
    <w:p w14:paraId="27B99215" w14:textId="77777777" w:rsidR="00F920A2" w:rsidRPr="00656350" w:rsidRDefault="00F920A2" w:rsidP="00F920A2">
      <w:pPr>
        <w:rPr>
          <w:rFonts w:cstheme="minorHAnsi"/>
          <w:b/>
        </w:rPr>
      </w:pPr>
    </w:p>
    <w:p w14:paraId="1525E608" w14:textId="77777777" w:rsidR="00F920A2" w:rsidRPr="00656350" w:rsidRDefault="00F920A2" w:rsidP="00F920A2">
      <w:pPr>
        <w:rPr>
          <w:rFonts w:cstheme="minorHAnsi"/>
          <w:b/>
        </w:rPr>
      </w:pPr>
    </w:p>
    <w:p w14:paraId="69F66F6F" w14:textId="77777777" w:rsidR="00F920A2" w:rsidRPr="00656350" w:rsidRDefault="00F920A2" w:rsidP="00F920A2">
      <w:pPr>
        <w:rPr>
          <w:rFonts w:cstheme="minorHAnsi"/>
          <w:b/>
        </w:rPr>
      </w:pPr>
    </w:p>
    <w:p w14:paraId="2114383E" w14:textId="77777777" w:rsidR="004C6B47" w:rsidRDefault="004C6B47" w:rsidP="00F920A2">
      <w:pPr>
        <w:rPr>
          <w:rFonts w:cstheme="minorHAnsi"/>
          <w:b/>
        </w:rPr>
      </w:pPr>
    </w:p>
    <w:p w14:paraId="6280B545" w14:textId="2DD009C9" w:rsidR="00F920A2" w:rsidRPr="00593922" w:rsidRDefault="00F920A2" w:rsidP="00F920A2">
      <w:pPr>
        <w:rPr>
          <w:rFonts w:cstheme="minorHAnsi"/>
          <w:b/>
          <w:sz w:val="28"/>
          <w:szCs w:val="28"/>
        </w:rPr>
      </w:pPr>
      <w:r w:rsidRPr="00593922">
        <w:rPr>
          <w:rFonts w:cstheme="minorHAnsi"/>
          <w:b/>
          <w:sz w:val="28"/>
          <w:szCs w:val="28"/>
        </w:rPr>
        <w:lastRenderedPageBreak/>
        <w:t>Health Care Directive</w:t>
      </w:r>
    </w:p>
    <w:p w14:paraId="3EA39460" w14:textId="77777777" w:rsidR="00F920A2" w:rsidRPr="00593922" w:rsidRDefault="00F920A2" w:rsidP="00F920A2">
      <w:pPr>
        <w:rPr>
          <w:rFonts w:cstheme="minorHAnsi"/>
          <w:b/>
        </w:rPr>
      </w:pPr>
    </w:p>
    <w:p w14:paraId="560FD943" w14:textId="77777777" w:rsidR="00F920A2" w:rsidRPr="00593922" w:rsidRDefault="00F920A2" w:rsidP="00F920A2">
      <w:pPr>
        <w:spacing w:after="160" w:line="259" w:lineRule="auto"/>
        <w:jc w:val="center"/>
        <w:rPr>
          <w:rFonts w:eastAsia="Calibri" w:cstheme="minorHAnsi"/>
          <w:b/>
        </w:rPr>
      </w:pPr>
      <w:r w:rsidRPr="00593922">
        <w:rPr>
          <w:rFonts w:eastAsia="Calibri" w:cstheme="minorHAnsi"/>
          <w:b/>
        </w:rPr>
        <w:t>POWER OF ATTORNEY FOR HEALTH CARE DOCUMENT</w:t>
      </w:r>
    </w:p>
    <w:p w14:paraId="390EB2BC" w14:textId="77777777" w:rsidR="00F920A2" w:rsidRPr="00593922" w:rsidRDefault="00F920A2" w:rsidP="00F920A2">
      <w:pPr>
        <w:spacing w:after="160" w:line="259" w:lineRule="auto"/>
        <w:jc w:val="center"/>
        <w:rPr>
          <w:rFonts w:eastAsia="Calibri" w:cstheme="minorHAnsi"/>
          <w:b/>
        </w:rPr>
      </w:pPr>
      <w:r w:rsidRPr="00593922">
        <w:rPr>
          <w:rFonts w:eastAsia="Calibri" w:cstheme="minorHAnsi"/>
          <w:b/>
        </w:rPr>
        <w:t>NOTICE TO PERSON MAKING THIS DOCUMENT</w:t>
      </w:r>
    </w:p>
    <w:p w14:paraId="03EBB682"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You have the right to make decisions about your health care. No health care may be given to you over your objection, and necessary health care may not be stopped or withheld if you object. </w:t>
      </w:r>
    </w:p>
    <w:p w14:paraId="04C55566"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Because your health care providers in some cases may not have had the opportunity to establish a long-term relationship with you, they are often unfamiliar with your beliefs and values and the details of your family relationships. This poses a problem if you become physically or mentally unable to make decisions about your health care. </w:t>
      </w:r>
    </w:p>
    <w:p w14:paraId="2169D810"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In order to avoid this problem, you may sign this legal document to specify the person whom you want to make health care decisions for you if you are unable to make those decisions personally. That person is known as your health care agent. You should take some time to discuss your thoughts and beliefs about medical treatment with the person or persons whom you have specified. You may state in this document any types of health care that you do or do not desire, and you may limit the authority of your health care agent. If your health care agent is unaware of your desires with respect to a </w:t>
      </w:r>
      <w:proofErr w:type="gramStart"/>
      <w:r w:rsidRPr="00593922">
        <w:rPr>
          <w:rFonts w:eastAsia="Calibri" w:cstheme="minorHAnsi"/>
        </w:rPr>
        <w:t>particular health</w:t>
      </w:r>
      <w:proofErr w:type="gramEnd"/>
      <w:r w:rsidRPr="00593922">
        <w:rPr>
          <w:rFonts w:eastAsia="Calibri" w:cstheme="minorHAnsi"/>
        </w:rPr>
        <w:t xml:space="preserve"> care decision, he or she is required to determine what would be in your best interests in making the decision. </w:t>
      </w:r>
    </w:p>
    <w:p w14:paraId="7492A584"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This is an important legal document. It gives your agent broad powers to make health care decisions for you. It revokes any prior power of attorney for health care that you may have made. If you wish to change your power of attorney for health care, you may revoke this document at any time by destroying it, by directing another person to destroy it in your presence, by signing a written and dated statement or by stating that it is revoked in the presence of two witnesses. If you revoke, you should notify your agent, health care provider(s), and any other person(s) to whom you have given a copy. If your agent is your spouse or your domestic partner and your marriage is annulled or you are divorced or your domestic partnership is terminated after signing this document, the document is invalid. </w:t>
      </w:r>
    </w:p>
    <w:p w14:paraId="38E4B2A3"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You may also use this document to make or refuse to make an anatomical gift upon your death. If you use this document to make or refuse to make an anatomical gift, this document revokes any prior record of gift that you may have made. You may revoke or change any anatomical gift that you make by this document by crossing out the anatomical gifts provision in this document. </w:t>
      </w:r>
    </w:p>
    <w:p w14:paraId="38A5F075" w14:textId="77777777" w:rsidR="00F920A2" w:rsidRPr="00593922" w:rsidRDefault="00F920A2" w:rsidP="00F920A2">
      <w:pPr>
        <w:spacing w:after="160" w:line="259" w:lineRule="auto"/>
        <w:rPr>
          <w:rFonts w:eastAsia="Calibri" w:cstheme="minorHAnsi"/>
        </w:rPr>
      </w:pPr>
      <w:r w:rsidRPr="00593922">
        <w:rPr>
          <w:rFonts w:eastAsia="Calibri" w:cstheme="minorHAnsi"/>
        </w:rPr>
        <w:t xml:space="preserve">Do not sign this document unless you clearly understand it. It is suggested that you keep the original of this document on file with your physician.  </w:t>
      </w:r>
    </w:p>
    <w:p w14:paraId="510678CB" w14:textId="77777777" w:rsidR="00F920A2" w:rsidRPr="00656350" w:rsidRDefault="00F920A2" w:rsidP="00F920A2">
      <w:pPr>
        <w:spacing w:after="160" w:line="259" w:lineRule="auto"/>
        <w:rPr>
          <w:rFonts w:eastAsia="Calibri" w:cstheme="minorHAnsi"/>
        </w:rPr>
      </w:pPr>
    </w:p>
    <w:p w14:paraId="0054D7BF" w14:textId="77777777" w:rsidR="00F920A2" w:rsidRPr="00656350" w:rsidRDefault="00F920A2" w:rsidP="00F920A2">
      <w:pPr>
        <w:spacing w:after="160" w:line="259" w:lineRule="auto"/>
        <w:rPr>
          <w:rFonts w:eastAsia="Calibri" w:cstheme="minorHAnsi"/>
        </w:rPr>
      </w:pPr>
    </w:p>
    <w:p w14:paraId="51E55F40" w14:textId="77777777" w:rsidR="00F920A2" w:rsidRPr="00656350" w:rsidRDefault="00F920A2" w:rsidP="00F920A2">
      <w:pPr>
        <w:spacing w:after="160" w:line="259" w:lineRule="auto"/>
        <w:rPr>
          <w:rFonts w:eastAsia="Calibri" w:cstheme="minorHAnsi"/>
        </w:rPr>
      </w:pPr>
    </w:p>
    <w:p w14:paraId="6784022D" w14:textId="1D6E5467" w:rsidR="00F920A2" w:rsidRDefault="00F920A2" w:rsidP="00F920A2">
      <w:pPr>
        <w:spacing w:after="160" w:line="259" w:lineRule="auto"/>
        <w:rPr>
          <w:rFonts w:eastAsia="Calibri" w:cstheme="minorHAnsi"/>
        </w:rPr>
      </w:pPr>
    </w:p>
    <w:p w14:paraId="2CA8A5B2" w14:textId="5CE972EE" w:rsidR="007C4DAE" w:rsidRDefault="007C4DAE" w:rsidP="00F920A2">
      <w:pPr>
        <w:spacing w:after="160" w:line="259" w:lineRule="auto"/>
        <w:rPr>
          <w:rFonts w:eastAsia="Calibri" w:cstheme="minorHAnsi"/>
        </w:rPr>
      </w:pPr>
    </w:p>
    <w:p w14:paraId="523BF8F2" w14:textId="77777777" w:rsidR="004C6B47" w:rsidRDefault="004C6B47" w:rsidP="00F920A2">
      <w:pPr>
        <w:rPr>
          <w:rFonts w:eastAsia="Calibri" w:cstheme="minorHAnsi"/>
        </w:rPr>
      </w:pPr>
    </w:p>
    <w:p w14:paraId="6739FD5C" w14:textId="7C187B37" w:rsidR="00F920A2" w:rsidRPr="004C6B47" w:rsidRDefault="00F920A2" w:rsidP="00F920A2">
      <w:pPr>
        <w:rPr>
          <w:rFonts w:cstheme="minorHAnsi"/>
          <w:b/>
          <w:sz w:val="28"/>
          <w:szCs w:val="28"/>
        </w:rPr>
      </w:pPr>
      <w:r w:rsidRPr="004C6B47">
        <w:rPr>
          <w:rFonts w:cstheme="minorHAnsi"/>
          <w:b/>
          <w:sz w:val="28"/>
          <w:szCs w:val="28"/>
        </w:rPr>
        <w:lastRenderedPageBreak/>
        <w:t>Organ or Body Donation</w:t>
      </w:r>
    </w:p>
    <w:p w14:paraId="0CEC96F7" w14:textId="77777777" w:rsidR="00F920A2" w:rsidRPr="00656350" w:rsidRDefault="00F920A2" w:rsidP="00F920A2">
      <w:pPr>
        <w:rPr>
          <w:rFonts w:cstheme="minorHAnsi"/>
          <w:b/>
        </w:rPr>
      </w:pPr>
      <w:r w:rsidRPr="00656350">
        <w:rPr>
          <w:rFonts w:cstheme="minorHAnsi"/>
          <w:b/>
        </w:rPr>
        <w:t>Wishes for Donation</w:t>
      </w:r>
    </w:p>
    <w:p w14:paraId="21B10C95" w14:textId="77777777" w:rsidR="004C6B47" w:rsidRDefault="004C6B47" w:rsidP="00F920A2">
      <w:pPr>
        <w:rPr>
          <w:rFonts w:cstheme="minorHAnsi"/>
        </w:rPr>
      </w:pPr>
    </w:p>
    <w:p w14:paraId="6B68337B" w14:textId="46FAE1B1" w:rsidR="00F920A2" w:rsidRPr="00656350" w:rsidRDefault="00F920A2" w:rsidP="00F920A2">
      <w:pPr>
        <w:rPr>
          <w:rFonts w:cstheme="minorHAnsi"/>
        </w:rPr>
      </w:pPr>
      <w:r w:rsidRPr="00656350">
        <w:rPr>
          <w:rFonts w:cstheme="minorHAnsi"/>
        </w:rPr>
        <w:t>I would like to donate:</w:t>
      </w:r>
      <w:r w:rsidRPr="00656350">
        <w:rPr>
          <w:rFonts w:cstheme="minorHAnsi"/>
        </w:rPr>
        <w:tab/>
      </w:r>
    </w:p>
    <w:tbl>
      <w:tblPr>
        <w:tblStyle w:val="TableGrid"/>
        <w:tblW w:w="0" w:type="auto"/>
        <w:tblLook w:val="04A0" w:firstRow="1" w:lastRow="0" w:firstColumn="1" w:lastColumn="0" w:noHBand="0" w:noVBand="1"/>
      </w:tblPr>
      <w:tblGrid>
        <w:gridCol w:w="3596"/>
        <w:gridCol w:w="3597"/>
        <w:gridCol w:w="3597"/>
      </w:tblGrid>
      <w:tr w:rsidR="00F920A2" w:rsidRPr="00656350" w14:paraId="4CC32285" w14:textId="77777777" w:rsidTr="00656350">
        <w:tc>
          <w:tcPr>
            <w:tcW w:w="3596" w:type="dxa"/>
          </w:tcPr>
          <w:p w14:paraId="178BE6E7" w14:textId="77777777" w:rsidR="00F920A2" w:rsidRPr="00656350" w:rsidRDefault="00F920A2" w:rsidP="00656350">
            <w:pPr>
              <w:rPr>
                <w:rFonts w:asciiTheme="minorHAnsi" w:hAnsiTheme="minorHAnsi" w:cstheme="minorHAnsi"/>
                <w:sz w:val="24"/>
                <w:szCs w:val="24"/>
              </w:rPr>
            </w:pPr>
          </w:p>
        </w:tc>
        <w:tc>
          <w:tcPr>
            <w:tcW w:w="3597" w:type="dxa"/>
          </w:tcPr>
          <w:p w14:paraId="6D25F113"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Husband</w:t>
            </w:r>
          </w:p>
        </w:tc>
        <w:tc>
          <w:tcPr>
            <w:tcW w:w="3597" w:type="dxa"/>
          </w:tcPr>
          <w:p w14:paraId="639E58D7" w14:textId="77777777" w:rsidR="00F920A2" w:rsidRPr="00656350" w:rsidRDefault="00F920A2" w:rsidP="00656350">
            <w:pPr>
              <w:jc w:val="center"/>
              <w:rPr>
                <w:rFonts w:asciiTheme="minorHAnsi" w:hAnsiTheme="minorHAnsi" w:cstheme="minorHAnsi"/>
                <w:b/>
                <w:sz w:val="24"/>
                <w:szCs w:val="24"/>
              </w:rPr>
            </w:pPr>
            <w:r w:rsidRPr="00656350">
              <w:rPr>
                <w:rFonts w:asciiTheme="minorHAnsi" w:hAnsiTheme="minorHAnsi" w:cstheme="minorHAnsi"/>
                <w:b/>
                <w:sz w:val="24"/>
                <w:szCs w:val="24"/>
              </w:rPr>
              <w:t>Wife</w:t>
            </w:r>
          </w:p>
        </w:tc>
      </w:tr>
      <w:tr w:rsidR="00F920A2" w:rsidRPr="00656350" w14:paraId="29E69C2C" w14:textId="77777777" w:rsidTr="004C6B47">
        <w:trPr>
          <w:trHeight w:val="548"/>
        </w:trPr>
        <w:tc>
          <w:tcPr>
            <w:tcW w:w="3596" w:type="dxa"/>
          </w:tcPr>
          <w:p w14:paraId="7510302A"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My body</w:t>
            </w:r>
          </w:p>
        </w:tc>
        <w:tc>
          <w:tcPr>
            <w:tcW w:w="3597" w:type="dxa"/>
          </w:tcPr>
          <w:p w14:paraId="0914B206" w14:textId="77777777" w:rsidR="00F920A2" w:rsidRPr="00656350" w:rsidRDefault="00F920A2" w:rsidP="00656350">
            <w:pPr>
              <w:rPr>
                <w:rFonts w:asciiTheme="minorHAnsi" w:hAnsiTheme="minorHAnsi" w:cstheme="minorHAnsi"/>
                <w:sz w:val="24"/>
                <w:szCs w:val="24"/>
              </w:rPr>
            </w:pPr>
          </w:p>
        </w:tc>
        <w:tc>
          <w:tcPr>
            <w:tcW w:w="3597" w:type="dxa"/>
          </w:tcPr>
          <w:p w14:paraId="79FE3FE8" w14:textId="77777777" w:rsidR="00F920A2" w:rsidRPr="00656350" w:rsidRDefault="00F920A2" w:rsidP="00656350">
            <w:pPr>
              <w:rPr>
                <w:rFonts w:asciiTheme="minorHAnsi" w:hAnsiTheme="minorHAnsi" w:cstheme="minorHAnsi"/>
                <w:sz w:val="24"/>
                <w:szCs w:val="24"/>
              </w:rPr>
            </w:pPr>
          </w:p>
        </w:tc>
      </w:tr>
      <w:tr w:rsidR="00F920A2" w:rsidRPr="00656350" w14:paraId="07A6E638" w14:textId="77777777" w:rsidTr="004C6B47">
        <w:trPr>
          <w:trHeight w:val="602"/>
        </w:trPr>
        <w:tc>
          <w:tcPr>
            <w:tcW w:w="3596" w:type="dxa"/>
          </w:tcPr>
          <w:p w14:paraId="0F02054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Any needed organs or tissues</w:t>
            </w:r>
          </w:p>
        </w:tc>
        <w:tc>
          <w:tcPr>
            <w:tcW w:w="3597" w:type="dxa"/>
          </w:tcPr>
          <w:p w14:paraId="5B9023BE" w14:textId="77777777" w:rsidR="00F920A2" w:rsidRPr="00656350" w:rsidRDefault="00F920A2" w:rsidP="00656350">
            <w:pPr>
              <w:rPr>
                <w:rFonts w:asciiTheme="minorHAnsi" w:hAnsiTheme="minorHAnsi" w:cstheme="minorHAnsi"/>
                <w:sz w:val="24"/>
                <w:szCs w:val="24"/>
              </w:rPr>
            </w:pPr>
          </w:p>
        </w:tc>
        <w:tc>
          <w:tcPr>
            <w:tcW w:w="3597" w:type="dxa"/>
          </w:tcPr>
          <w:p w14:paraId="43B81268" w14:textId="77777777" w:rsidR="00F920A2" w:rsidRPr="00656350" w:rsidRDefault="00F920A2" w:rsidP="00656350">
            <w:pPr>
              <w:rPr>
                <w:rFonts w:asciiTheme="minorHAnsi" w:hAnsiTheme="minorHAnsi" w:cstheme="minorHAnsi"/>
                <w:sz w:val="24"/>
                <w:szCs w:val="24"/>
              </w:rPr>
            </w:pPr>
          </w:p>
        </w:tc>
      </w:tr>
      <w:tr w:rsidR="00F920A2" w:rsidRPr="00656350" w14:paraId="5BDE206F" w14:textId="77777777" w:rsidTr="004C6B47">
        <w:trPr>
          <w:trHeight w:val="1277"/>
        </w:trPr>
        <w:tc>
          <w:tcPr>
            <w:tcW w:w="3596" w:type="dxa"/>
          </w:tcPr>
          <w:p w14:paraId="28DA9BEE"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Only the following organs or tissues</w:t>
            </w:r>
          </w:p>
          <w:p w14:paraId="659CCC08" w14:textId="77777777" w:rsidR="00F920A2" w:rsidRPr="00656350" w:rsidRDefault="00F920A2" w:rsidP="00656350">
            <w:pPr>
              <w:ind w:right="-558"/>
              <w:rPr>
                <w:rFonts w:asciiTheme="minorHAnsi" w:hAnsiTheme="minorHAnsi" w:cstheme="minorHAnsi"/>
                <w:sz w:val="24"/>
                <w:szCs w:val="24"/>
              </w:rPr>
            </w:pPr>
          </w:p>
        </w:tc>
        <w:tc>
          <w:tcPr>
            <w:tcW w:w="3597" w:type="dxa"/>
          </w:tcPr>
          <w:p w14:paraId="4B4C2F30" w14:textId="77777777" w:rsidR="00F920A2" w:rsidRPr="00656350" w:rsidRDefault="00F920A2" w:rsidP="00656350">
            <w:pPr>
              <w:rPr>
                <w:rFonts w:asciiTheme="minorHAnsi" w:hAnsiTheme="minorHAnsi" w:cstheme="minorHAnsi"/>
                <w:sz w:val="24"/>
                <w:szCs w:val="24"/>
              </w:rPr>
            </w:pPr>
          </w:p>
        </w:tc>
        <w:tc>
          <w:tcPr>
            <w:tcW w:w="3597" w:type="dxa"/>
          </w:tcPr>
          <w:p w14:paraId="44BB2DF0" w14:textId="77777777" w:rsidR="00F920A2" w:rsidRPr="00656350" w:rsidRDefault="00F920A2" w:rsidP="00656350">
            <w:pPr>
              <w:rPr>
                <w:rFonts w:asciiTheme="minorHAnsi" w:hAnsiTheme="minorHAnsi" w:cstheme="minorHAnsi"/>
                <w:sz w:val="24"/>
                <w:szCs w:val="24"/>
              </w:rPr>
            </w:pPr>
          </w:p>
        </w:tc>
      </w:tr>
      <w:tr w:rsidR="00F920A2" w:rsidRPr="00656350" w14:paraId="1F94A00E" w14:textId="77777777" w:rsidTr="004C6B47">
        <w:trPr>
          <w:trHeight w:val="1232"/>
        </w:trPr>
        <w:tc>
          <w:tcPr>
            <w:tcW w:w="3596" w:type="dxa"/>
          </w:tcPr>
          <w:p w14:paraId="738F30C4"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Receiving Organization’s Name, Address, and Telephone Number</w:t>
            </w:r>
          </w:p>
        </w:tc>
        <w:tc>
          <w:tcPr>
            <w:tcW w:w="3597" w:type="dxa"/>
          </w:tcPr>
          <w:p w14:paraId="574EC55D" w14:textId="77777777" w:rsidR="00F920A2" w:rsidRPr="00656350" w:rsidRDefault="00F920A2" w:rsidP="00656350">
            <w:pPr>
              <w:rPr>
                <w:rFonts w:asciiTheme="minorHAnsi" w:hAnsiTheme="minorHAnsi" w:cstheme="minorHAnsi"/>
                <w:sz w:val="24"/>
                <w:szCs w:val="24"/>
              </w:rPr>
            </w:pPr>
          </w:p>
        </w:tc>
        <w:tc>
          <w:tcPr>
            <w:tcW w:w="3597" w:type="dxa"/>
          </w:tcPr>
          <w:p w14:paraId="03F66BDD" w14:textId="77777777" w:rsidR="00F920A2" w:rsidRPr="00656350" w:rsidRDefault="00F920A2" w:rsidP="00656350">
            <w:pPr>
              <w:rPr>
                <w:rFonts w:asciiTheme="minorHAnsi" w:hAnsiTheme="minorHAnsi" w:cstheme="minorHAnsi"/>
                <w:sz w:val="24"/>
                <w:szCs w:val="24"/>
              </w:rPr>
            </w:pPr>
          </w:p>
        </w:tc>
      </w:tr>
    </w:tbl>
    <w:p w14:paraId="23CCF75A" w14:textId="77777777" w:rsidR="00F920A2" w:rsidRPr="00656350" w:rsidRDefault="00F920A2" w:rsidP="00F920A2">
      <w:pPr>
        <w:rPr>
          <w:rFonts w:cstheme="minorHAnsi"/>
        </w:rPr>
      </w:pPr>
    </w:p>
    <w:p w14:paraId="379B779D" w14:textId="77777777" w:rsidR="00F920A2" w:rsidRPr="00656350" w:rsidRDefault="00F920A2" w:rsidP="00F920A2">
      <w:pPr>
        <w:rPr>
          <w:rFonts w:cstheme="minorHAnsi"/>
          <w:b/>
        </w:rPr>
      </w:pPr>
      <w:r w:rsidRPr="00656350">
        <w:rPr>
          <w:rFonts w:cstheme="minorHAnsi"/>
          <w:b/>
        </w:rPr>
        <w:t>Burial or Cremation</w:t>
      </w:r>
    </w:p>
    <w:p w14:paraId="4B7A984D" w14:textId="77777777" w:rsidR="004C6B47" w:rsidRDefault="004C6B47" w:rsidP="00F920A2">
      <w:pPr>
        <w:rPr>
          <w:rFonts w:cstheme="minorHAnsi"/>
        </w:rPr>
      </w:pPr>
    </w:p>
    <w:p w14:paraId="133258D9" w14:textId="203C7C55" w:rsidR="00F920A2" w:rsidRPr="00656350" w:rsidRDefault="00F920A2" w:rsidP="00F920A2">
      <w:pPr>
        <w:rPr>
          <w:rFonts w:cstheme="minorHAnsi"/>
        </w:rPr>
      </w:pPr>
      <w:r w:rsidRPr="00656350">
        <w:rPr>
          <w:rFonts w:cstheme="minorHAnsi"/>
        </w:rPr>
        <w:t xml:space="preserve">Disposition of Remains </w:t>
      </w:r>
    </w:p>
    <w:tbl>
      <w:tblPr>
        <w:tblStyle w:val="TableGrid"/>
        <w:tblW w:w="0" w:type="auto"/>
        <w:tblLayout w:type="fixed"/>
        <w:tblLook w:val="04A0" w:firstRow="1" w:lastRow="0" w:firstColumn="1" w:lastColumn="0" w:noHBand="0" w:noVBand="1"/>
      </w:tblPr>
      <w:tblGrid>
        <w:gridCol w:w="715"/>
        <w:gridCol w:w="900"/>
        <w:gridCol w:w="2372"/>
        <w:gridCol w:w="2372"/>
        <w:gridCol w:w="2372"/>
      </w:tblGrid>
      <w:tr w:rsidR="00F920A2" w:rsidRPr="00656350" w14:paraId="453C80F4" w14:textId="77777777" w:rsidTr="00656350">
        <w:tc>
          <w:tcPr>
            <w:tcW w:w="715" w:type="dxa"/>
          </w:tcPr>
          <w:bookmarkStart w:id="2" w:name="_Hlk4664135"/>
          <w:p w14:paraId="17914A26" w14:textId="77777777" w:rsidR="00F920A2" w:rsidRPr="00656350" w:rsidRDefault="00F920A2" w:rsidP="00656350">
            <w:pPr>
              <w:ind w:right="1658"/>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1552" behindDoc="0" locked="0" layoutInCell="1" allowOverlap="1" wp14:anchorId="3ABA5604" wp14:editId="1982A830">
                      <wp:simplePos x="0" y="0"/>
                      <wp:positionH relativeFrom="column">
                        <wp:posOffset>23794</wp:posOffset>
                      </wp:positionH>
                      <wp:positionV relativeFrom="page">
                        <wp:posOffset>34328</wp:posOffset>
                      </wp:positionV>
                      <wp:extent cx="228600" cy="102870"/>
                      <wp:effectExtent l="0" t="0" r="19050" b="11430"/>
                      <wp:wrapNone/>
                      <wp:docPr id="25" name="Rectangle: Rounded Corners 25"/>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B8A21" id="Rectangle: Rounded Corners 25" o:spid="_x0000_s1026" style="position:absolute;margin-left:1.85pt;margin-top:2.7pt;width:18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" filled="f" strokecolor="windowText" strokeweight="1pt">
                      <v:stroke joinstyle="miter"/>
                      <w10:wrap anchory="page"/>
                    </v:roundrect>
                  </w:pict>
                </mc:Fallback>
              </mc:AlternateContent>
            </w:r>
          </w:p>
        </w:tc>
        <w:tc>
          <w:tcPr>
            <w:tcW w:w="900" w:type="dxa"/>
          </w:tcPr>
          <w:p w14:paraId="3BD64DE0" w14:textId="77777777" w:rsidR="00F920A2" w:rsidRPr="00656350" w:rsidRDefault="00F920A2" w:rsidP="00656350">
            <w:pPr>
              <w:rPr>
                <w:rFonts w:asciiTheme="minorHAnsi" w:hAnsiTheme="minorHAnsi" w:cstheme="minorHAnsi"/>
                <w:b/>
                <w:sz w:val="24"/>
                <w:szCs w:val="24"/>
              </w:rPr>
            </w:pPr>
            <w:r w:rsidRPr="00656350">
              <w:rPr>
                <w:rFonts w:asciiTheme="minorHAnsi" w:hAnsiTheme="minorHAnsi" w:cstheme="minorHAnsi"/>
                <w:b/>
                <w:sz w:val="24"/>
                <w:szCs w:val="24"/>
              </w:rPr>
              <w:t>Burial</w:t>
            </w:r>
          </w:p>
        </w:tc>
        <w:tc>
          <w:tcPr>
            <w:tcW w:w="2372" w:type="dxa"/>
          </w:tcPr>
          <w:p w14:paraId="27765B73" w14:textId="77777777" w:rsidR="00F920A2" w:rsidRPr="00656350" w:rsidRDefault="00F920A2" w:rsidP="00656350">
            <w:pPr>
              <w:rPr>
                <w:rFonts w:asciiTheme="minorHAnsi" w:hAnsiTheme="minorHAnsi" w:cstheme="minorHAnsi"/>
                <w:sz w:val="24"/>
                <w:szCs w:val="24"/>
              </w:rPr>
            </w:pPr>
          </w:p>
        </w:tc>
        <w:tc>
          <w:tcPr>
            <w:tcW w:w="2372" w:type="dxa"/>
          </w:tcPr>
          <w:p w14:paraId="029F12CA" w14:textId="77777777" w:rsidR="00F920A2" w:rsidRPr="00656350" w:rsidRDefault="00F920A2" w:rsidP="00656350">
            <w:pPr>
              <w:rPr>
                <w:rFonts w:asciiTheme="minorHAnsi" w:hAnsiTheme="minorHAnsi" w:cstheme="minorHAnsi"/>
                <w:sz w:val="24"/>
                <w:szCs w:val="24"/>
              </w:rPr>
            </w:pPr>
          </w:p>
        </w:tc>
        <w:tc>
          <w:tcPr>
            <w:tcW w:w="2372" w:type="dxa"/>
          </w:tcPr>
          <w:p w14:paraId="2BA071DA" w14:textId="77777777" w:rsidR="00F920A2" w:rsidRPr="00656350" w:rsidRDefault="00F920A2" w:rsidP="00656350">
            <w:pPr>
              <w:rPr>
                <w:rFonts w:asciiTheme="minorHAnsi" w:hAnsiTheme="minorHAnsi" w:cstheme="minorHAnsi"/>
                <w:sz w:val="24"/>
                <w:szCs w:val="24"/>
              </w:rPr>
            </w:pPr>
          </w:p>
        </w:tc>
      </w:tr>
      <w:tr w:rsidR="00F920A2" w:rsidRPr="00656350" w14:paraId="5893D62A" w14:textId="77777777" w:rsidTr="00656350">
        <w:tc>
          <w:tcPr>
            <w:tcW w:w="715" w:type="dxa"/>
          </w:tcPr>
          <w:p w14:paraId="3D2BE96E" w14:textId="77777777" w:rsidR="00F920A2" w:rsidRPr="00656350" w:rsidRDefault="00F920A2" w:rsidP="00656350">
            <w:pPr>
              <w:rPr>
                <w:rFonts w:asciiTheme="minorHAnsi" w:hAnsiTheme="minorHAnsi" w:cstheme="minorHAnsi"/>
                <w:sz w:val="24"/>
                <w:szCs w:val="24"/>
              </w:rPr>
            </w:pPr>
          </w:p>
        </w:tc>
        <w:tc>
          <w:tcPr>
            <w:tcW w:w="900" w:type="dxa"/>
          </w:tcPr>
          <w:p w14:paraId="58A7042A" w14:textId="77777777" w:rsidR="00F920A2" w:rsidRPr="00656350" w:rsidRDefault="00F920A2" w:rsidP="00656350">
            <w:pPr>
              <w:rPr>
                <w:rFonts w:asciiTheme="minorHAnsi" w:hAnsiTheme="minorHAnsi" w:cstheme="minorHAnsi"/>
                <w:sz w:val="24"/>
                <w:szCs w:val="24"/>
              </w:rPr>
            </w:pPr>
          </w:p>
        </w:tc>
        <w:tc>
          <w:tcPr>
            <w:tcW w:w="2372" w:type="dxa"/>
          </w:tcPr>
          <w:p w14:paraId="1A57ABFB"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306D852A"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2576" behindDoc="0" locked="0" layoutInCell="1" allowOverlap="1" wp14:anchorId="447B04AA" wp14:editId="3E6ED5AF">
                      <wp:simplePos x="0" y="0"/>
                      <wp:positionH relativeFrom="column">
                        <wp:posOffset>-2877</wp:posOffset>
                      </wp:positionH>
                      <wp:positionV relativeFrom="page">
                        <wp:posOffset>201220</wp:posOffset>
                      </wp:positionV>
                      <wp:extent cx="228600" cy="102870"/>
                      <wp:effectExtent l="0" t="0" r="19050" b="11430"/>
                      <wp:wrapNone/>
                      <wp:docPr id="26" name="Rectangle: Rounded Corners 26"/>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0FC4D" id="Rectangle: Rounded Corners 26" o:spid="_x0000_s1026" style="position:absolute;margin-left:-.25pt;margin-top:15.85pt;width:1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TXue/I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Immediate</w:t>
            </w:r>
          </w:p>
          <w:p w14:paraId="749A72F2"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3600" behindDoc="0" locked="0" layoutInCell="1" allowOverlap="1" wp14:anchorId="3D0871F1" wp14:editId="0807FC73">
                      <wp:simplePos x="0" y="0"/>
                      <wp:positionH relativeFrom="column">
                        <wp:posOffset>-5118</wp:posOffset>
                      </wp:positionH>
                      <wp:positionV relativeFrom="page">
                        <wp:posOffset>369159</wp:posOffset>
                      </wp:positionV>
                      <wp:extent cx="228600" cy="102870"/>
                      <wp:effectExtent l="0" t="0" r="19050" b="11430"/>
                      <wp:wrapNone/>
                      <wp:docPr id="27" name="Rectangle: Rounded Corners 27"/>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11D31F22"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871F1" id="Rectangle: Rounded Corners 27" o:spid="_x0000_s1028" style="position:absolute;margin-left:-.4pt;margin-top:29.05pt;width:18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" filled="f" strokecolor="windowText" strokeweight="1pt">
                      <v:stroke joinstyle="miter"/>
                      <v:textbox>
                        <w:txbxContent>
                          <w:p w14:paraId="11D31F22"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After Services</w:t>
            </w:r>
          </w:p>
        </w:tc>
        <w:tc>
          <w:tcPr>
            <w:tcW w:w="2372" w:type="dxa"/>
          </w:tcPr>
          <w:p w14:paraId="6438B42F"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6E655C18"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4624" behindDoc="0" locked="0" layoutInCell="1" allowOverlap="1" wp14:anchorId="356C8FB6" wp14:editId="20D1FAFB">
                      <wp:simplePos x="0" y="0"/>
                      <wp:positionH relativeFrom="column">
                        <wp:posOffset>-2877</wp:posOffset>
                      </wp:positionH>
                      <wp:positionV relativeFrom="page">
                        <wp:posOffset>201220</wp:posOffset>
                      </wp:positionV>
                      <wp:extent cx="228600" cy="102870"/>
                      <wp:effectExtent l="0" t="0" r="19050" b="11430"/>
                      <wp:wrapNone/>
                      <wp:docPr id="28" name="Rectangle: Rounded Corners 28"/>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9830C" id="Rectangle: Rounded Corners 28" o:spid="_x0000_s1026" style="position:absolute;margin-left:-.25pt;margin-top:15.85pt;width:18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Embalm</w:t>
            </w:r>
          </w:p>
          <w:p w14:paraId="418AE993"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5648" behindDoc="0" locked="0" layoutInCell="1" allowOverlap="1" wp14:anchorId="32963C10" wp14:editId="488AF33A">
                      <wp:simplePos x="0" y="0"/>
                      <wp:positionH relativeFrom="column">
                        <wp:posOffset>-5118</wp:posOffset>
                      </wp:positionH>
                      <wp:positionV relativeFrom="page">
                        <wp:posOffset>369159</wp:posOffset>
                      </wp:positionV>
                      <wp:extent cx="228600" cy="102870"/>
                      <wp:effectExtent l="0" t="0" r="19050" b="11430"/>
                      <wp:wrapNone/>
                      <wp:docPr id="29" name="Rectangle: Rounded Corners 29"/>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12FE4618"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63C10" id="Rectangle: Rounded Corners 29" o:spid="_x0000_s1029" style="position:absolute;margin-left:-.4pt;margin-top:29.05pt;width:18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" filled="f" strokecolor="windowText" strokeweight="1pt">
                      <v:stroke joinstyle="miter"/>
                      <v:textbox>
                        <w:txbxContent>
                          <w:p w14:paraId="12FE4618"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Do not embalm</w:t>
            </w:r>
          </w:p>
        </w:tc>
        <w:tc>
          <w:tcPr>
            <w:tcW w:w="2372" w:type="dxa"/>
          </w:tcPr>
          <w:p w14:paraId="092F72C4"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7C526BD1"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6672" behindDoc="0" locked="0" layoutInCell="1" allowOverlap="1" wp14:anchorId="15A1C181" wp14:editId="798925A3">
                      <wp:simplePos x="0" y="0"/>
                      <wp:positionH relativeFrom="column">
                        <wp:posOffset>-2877</wp:posOffset>
                      </wp:positionH>
                      <wp:positionV relativeFrom="page">
                        <wp:posOffset>201220</wp:posOffset>
                      </wp:positionV>
                      <wp:extent cx="228600" cy="102870"/>
                      <wp:effectExtent l="0" t="0" r="19050" b="11430"/>
                      <wp:wrapNone/>
                      <wp:docPr id="30" name="Rectangle: Rounded Corners 30"/>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0C811" id="Rectangle: Rounded Corners 30" o:spid="_x0000_s1026" style="position:absolute;margin-left:-.25pt;margin-top:15.85pt;width:18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In Ground</w:t>
            </w:r>
          </w:p>
          <w:p w14:paraId="00FF2DFC"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7696" behindDoc="0" locked="0" layoutInCell="1" allowOverlap="1" wp14:anchorId="1D75CBC3" wp14:editId="4B16C0E5">
                      <wp:simplePos x="0" y="0"/>
                      <wp:positionH relativeFrom="column">
                        <wp:posOffset>-5118</wp:posOffset>
                      </wp:positionH>
                      <wp:positionV relativeFrom="page">
                        <wp:posOffset>369159</wp:posOffset>
                      </wp:positionV>
                      <wp:extent cx="228600" cy="102870"/>
                      <wp:effectExtent l="0" t="0" r="19050" b="11430"/>
                      <wp:wrapNone/>
                      <wp:docPr id="31" name="Rectangle: Rounded Corners 31"/>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3B8BFFF4"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5CBC3" id="Rectangle: Rounded Corners 31" o:spid="_x0000_s1030" style="position:absolute;margin-left:-.4pt;margin-top:29.05pt;width:1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" filled="f" strokecolor="windowText" strokeweight="1pt">
                      <v:stroke joinstyle="miter"/>
                      <v:textbox>
                        <w:txbxContent>
                          <w:p w14:paraId="3B8BFFF4"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Above Ground</w:t>
            </w:r>
          </w:p>
        </w:tc>
      </w:tr>
      <w:tr w:rsidR="00F920A2" w:rsidRPr="00656350" w14:paraId="050DD321" w14:textId="77777777" w:rsidTr="00656350">
        <w:tc>
          <w:tcPr>
            <w:tcW w:w="1615" w:type="dxa"/>
            <w:gridSpan w:val="2"/>
          </w:tcPr>
          <w:p w14:paraId="3A8BFD4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Burial Organization</w:t>
            </w:r>
          </w:p>
          <w:p w14:paraId="277F4616"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Contact Information</w:t>
            </w:r>
          </w:p>
        </w:tc>
        <w:tc>
          <w:tcPr>
            <w:tcW w:w="7116" w:type="dxa"/>
            <w:gridSpan w:val="3"/>
          </w:tcPr>
          <w:p w14:paraId="58B0788E" w14:textId="77777777" w:rsidR="00F920A2" w:rsidRPr="00656350" w:rsidRDefault="00F920A2" w:rsidP="00656350">
            <w:pPr>
              <w:rPr>
                <w:rFonts w:asciiTheme="minorHAnsi" w:hAnsiTheme="minorHAnsi" w:cstheme="minorHAnsi"/>
                <w:sz w:val="24"/>
                <w:szCs w:val="24"/>
              </w:rPr>
            </w:pPr>
          </w:p>
        </w:tc>
      </w:tr>
      <w:tr w:rsidR="00F920A2" w:rsidRPr="00656350" w14:paraId="04657848" w14:textId="77777777" w:rsidTr="00656350">
        <w:trPr>
          <w:trHeight w:val="1061"/>
        </w:trPr>
        <w:tc>
          <w:tcPr>
            <w:tcW w:w="1615" w:type="dxa"/>
            <w:gridSpan w:val="2"/>
          </w:tcPr>
          <w:p w14:paraId="7E694FE8"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Burial Location and Contact Information</w:t>
            </w:r>
          </w:p>
        </w:tc>
        <w:tc>
          <w:tcPr>
            <w:tcW w:w="7116" w:type="dxa"/>
            <w:gridSpan w:val="3"/>
          </w:tcPr>
          <w:p w14:paraId="292B7CF4" w14:textId="77777777" w:rsidR="00F920A2" w:rsidRPr="00656350" w:rsidRDefault="00F920A2" w:rsidP="00656350">
            <w:pPr>
              <w:rPr>
                <w:rFonts w:asciiTheme="minorHAnsi" w:hAnsiTheme="minorHAnsi" w:cstheme="minorHAnsi"/>
                <w:sz w:val="24"/>
                <w:szCs w:val="24"/>
              </w:rPr>
            </w:pPr>
          </w:p>
        </w:tc>
      </w:tr>
      <w:tr w:rsidR="00F920A2" w:rsidRPr="00656350" w14:paraId="6B4128DE" w14:textId="77777777" w:rsidTr="00656350">
        <w:trPr>
          <w:trHeight w:val="1061"/>
        </w:trPr>
        <w:tc>
          <w:tcPr>
            <w:tcW w:w="1615" w:type="dxa"/>
            <w:gridSpan w:val="2"/>
          </w:tcPr>
          <w:p w14:paraId="43C41B4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Location of Documents</w:t>
            </w:r>
          </w:p>
        </w:tc>
        <w:tc>
          <w:tcPr>
            <w:tcW w:w="7116" w:type="dxa"/>
            <w:gridSpan w:val="3"/>
          </w:tcPr>
          <w:p w14:paraId="55564FD3" w14:textId="77777777" w:rsidR="00F920A2" w:rsidRPr="00656350" w:rsidRDefault="00F920A2" w:rsidP="00656350">
            <w:pPr>
              <w:rPr>
                <w:rFonts w:asciiTheme="minorHAnsi" w:hAnsiTheme="minorHAnsi" w:cstheme="minorHAnsi"/>
                <w:sz w:val="24"/>
                <w:szCs w:val="24"/>
              </w:rPr>
            </w:pPr>
          </w:p>
        </w:tc>
      </w:tr>
      <w:tr w:rsidR="00F920A2" w:rsidRPr="00656350" w14:paraId="25DB6DD6" w14:textId="77777777" w:rsidTr="00656350">
        <w:trPr>
          <w:trHeight w:val="1061"/>
        </w:trPr>
        <w:tc>
          <w:tcPr>
            <w:tcW w:w="1615" w:type="dxa"/>
            <w:gridSpan w:val="2"/>
          </w:tcPr>
          <w:p w14:paraId="3DC9B6F9"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Additional Notes</w:t>
            </w:r>
          </w:p>
        </w:tc>
        <w:tc>
          <w:tcPr>
            <w:tcW w:w="7116" w:type="dxa"/>
            <w:gridSpan w:val="3"/>
          </w:tcPr>
          <w:p w14:paraId="7E7D3EB4" w14:textId="77777777" w:rsidR="00F920A2" w:rsidRPr="00656350" w:rsidRDefault="00F920A2" w:rsidP="00656350">
            <w:pPr>
              <w:rPr>
                <w:rFonts w:asciiTheme="minorHAnsi" w:hAnsiTheme="minorHAnsi" w:cstheme="minorHAnsi"/>
                <w:sz w:val="24"/>
                <w:szCs w:val="24"/>
              </w:rPr>
            </w:pPr>
          </w:p>
        </w:tc>
      </w:tr>
      <w:bookmarkEnd w:id="2"/>
    </w:tbl>
    <w:p w14:paraId="6E117AB0" w14:textId="3931B07E" w:rsidR="00F920A2" w:rsidRDefault="00F920A2" w:rsidP="00F920A2">
      <w:pPr>
        <w:jc w:val="center"/>
        <w:rPr>
          <w:rFonts w:cstheme="minorHAnsi"/>
        </w:rPr>
      </w:pPr>
    </w:p>
    <w:p w14:paraId="424CA88A" w14:textId="0C21F2DB" w:rsidR="004C6B47" w:rsidRDefault="004C6B47" w:rsidP="00F920A2">
      <w:pPr>
        <w:jc w:val="center"/>
        <w:rPr>
          <w:rFonts w:cstheme="minorHAnsi"/>
        </w:rPr>
      </w:pPr>
    </w:p>
    <w:p w14:paraId="0D6E7A21" w14:textId="77777777" w:rsidR="00CF3186" w:rsidRDefault="00CF3186" w:rsidP="00F920A2">
      <w:pPr>
        <w:jc w:val="center"/>
        <w:rPr>
          <w:rFonts w:cstheme="minorHAnsi"/>
        </w:rPr>
      </w:pPr>
    </w:p>
    <w:p w14:paraId="70963EA0" w14:textId="4EED655A" w:rsidR="004C6B47" w:rsidRDefault="004C6B47" w:rsidP="00F920A2">
      <w:pPr>
        <w:jc w:val="center"/>
        <w:rPr>
          <w:rFonts w:cstheme="minorHAnsi"/>
        </w:rPr>
      </w:pPr>
    </w:p>
    <w:p w14:paraId="045616D3" w14:textId="75B64A0E" w:rsidR="004C6B47" w:rsidRDefault="004C6B47" w:rsidP="00F920A2">
      <w:pPr>
        <w:jc w:val="center"/>
        <w:rPr>
          <w:rFonts w:cstheme="minorHAnsi"/>
        </w:rPr>
      </w:pPr>
    </w:p>
    <w:p w14:paraId="6D43FE22" w14:textId="77777777" w:rsidR="004C6B47" w:rsidRPr="00656350" w:rsidRDefault="004C6B47" w:rsidP="00F920A2">
      <w:pPr>
        <w:jc w:val="center"/>
        <w:rPr>
          <w:rFonts w:cstheme="minorHAnsi"/>
        </w:rPr>
      </w:pPr>
    </w:p>
    <w:tbl>
      <w:tblPr>
        <w:tblStyle w:val="TableGrid"/>
        <w:tblW w:w="0" w:type="auto"/>
        <w:tblLayout w:type="fixed"/>
        <w:tblLook w:val="04A0" w:firstRow="1" w:lastRow="0" w:firstColumn="1" w:lastColumn="0" w:noHBand="0" w:noVBand="1"/>
      </w:tblPr>
      <w:tblGrid>
        <w:gridCol w:w="715"/>
        <w:gridCol w:w="1260"/>
        <w:gridCol w:w="2012"/>
        <w:gridCol w:w="2372"/>
        <w:gridCol w:w="2372"/>
      </w:tblGrid>
      <w:tr w:rsidR="00F920A2" w:rsidRPr="00656350" w14:paraId="4BDE7DA0" w14:textId="77777777" w:rsidTr="00656350">
        <w:tc>
          <w:tcPr>
            <w:tcW w:w="715" w:type="dxa"/>
          </w:tcPr>
          <w:p w14:paraId="3B557486" w14:textId="77777777" w:rsidR="00F920A2" w:rsidRPr="00656350" w:rsidRDefault="00F920A2" w:rsidP="00656350">
            <w:pPr>
              <w:ind w:right="1658"/>
              <w:rPr>
                <w:rFonts w:asciiTheme="minorHAnsi" w:hAnsiTheme="minorHAnsi" w:cstheme="minorHAnsi"/>
                <w:sz w:val="24"/>
                <w:szCs w:val="24"/>
              </w:rPr>
            </w:pPr>
            <w:r w:rsidRPr="00656350">
              <w:rPr>
                <w:rFonts w:cstheme="minorHAnsi"/>
                <w:noProof/>
              </w:rPr>
              <w:lastRenderedPageBreak/>
              <mc:AlternateContent>
                <mc:Choice Requires="wps">
                  <w:drawing>
                    <wp:anchor distT="0" distB="0" distL="114300" distR="114300" simplePos="0" relativeHeight="251678720" behindDoc="0" locked="0" layoutInCell="1" allowOverlap="1" wp14:anchorId="42F2EEDA" wp14:editId="7CC1FCFB">
                      <wp:simplePos x="0" y="0"/>
                      <wp:positionH relativeFrom="column">
                        <wp:posOffset>23794</wp:posOffset>
                      </wp:positionH>
                      <wp:positionV relativeFrom="page">
                        <wp:posOffset>34328</wp:posOffset>
                      </wp:positionV>
                      <wp:extent cx="228600" cy="102870"/>
                      <wp:effectExtent l="0" t="0" r="19050" b="11430"/>
                      <wp:wrapNone/>
                      <wp:docPr id="32" name="Rectangle: Rounded Corners 32"/>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17F72" id="Rectangle: Rounded Corners 32" o:spid="_x0000_s1026" style="position:absolute;margin-left:1.85pt;margin-top:2.7pt;width:18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" filled="f" strokecolor="windowText" strokeweight="1pt">
                      <v:stroke joinstyle="miter"/>
                      <w10:wrap anchory="page"/>
                    </v:roundrect>
                  </w:pict>
                </mc:Fallback>
              </mc:AlternateContent>
            </w:r>
          </w:p>
        </w:tc>
        <w:tc>
          <w:tcPr>
            <w:tcW w:w="1260" w:type="dxa"/>
          </w:tcPr>
          <w:p w14:paraId="586401BC" w14:textId="77777777" w:rsidR="00F920A2" w:rsidRPr="004C6B47" w:rsidRDefault="00F920A2" w:rsidP="00656350">
            <w:pPr>
              <w:rPr>
                <w:rFonts w:asciiTheme="minorHAnsi" w:hAnsiTheme="minorHAnsi" w:cstheme="minorHAnsi"/>
                <w:b/>
                <w:sz w:val="22"/>
                <w:szCs w:val="22"/>
              </w:rPr>
            </w:pPr>
            <w:r w:rsidRPr="004C6B47">
              <w:rPr>
                <w:rFonts w:asciiTheme="minorHAnsi" w:hAnsiTheme="minorHAnsi" w:cstheme="minorHAnsi"/>
                <w:b/>
                <w:sz w:val="22"/>
                <w:szCs w:val="22"/>
              </w:rPr>
              <w:t>Cremation</w:t>
            </w:r>
          </w:p>
        </w:tc>
        <w:tc>
          <w:tcPr>
            <w:tcW w:w="2012" w:type="dxa"/>
          </w:tcPr>
          <w:p w14:paraId="0FA366F6" w14:textId="77777777" w:rsidR="00F920A2" w:rsidRPr="00656350" w:rsidRDefault="00F920A2" w:rsidP="00656350">
            <w:pPr>
              <w:rPr>
                <w:rFonts w:asciiTheme="minorHAnsi" w:hAnsiTheme="minorHAnsi" w:cstheme="minorHAnsi"/>
                <w:sz w:val="24"/>
                <w:szCs w:val="24"/>
              </w:rPr>
            </w:pPr>
          </w:p>
        </w:tc>
        <w:tc>
          <w:tcPr>
            <w:tcW w:w="2372" w:type="dxa"/>
          </w:tcPr>
          <w:p w14:paraId="0AB1A0CB" w14:textId="77777777" w:rsidR="00F920A2" w:rsidRPr="00656350" w:rsidRDefault="00F920A2" w:rsidP="00656350">
            <w:pPr>
              <w:rPr>
                <w:rFonts w:asciiTheme="minorHAnsi" w:hAnsiTheme="minorHAnsi" w:cstheme="minorHAnsi"/>
                <w:sz w:val="24"/>
                <w:szCs w:val="24"/>
              </w:rPr>
            </w:pPr>
          </w:p>
        </w:tc>
        <w:tc>
          <w:tcPr>
            <w:tcW w:w="2372" w:type="dxa"/>
          </w:tcPr>
          <w:p w14:paraId="5B7252C7" w14:textId="77777777" w:rsidR="00F920A2" w:rsidRPr="00656350" w:rsidRDefault="00F920A2" w:rsidP="00656350">
            <w:pPr>
              <w:rPr>
                <w:rFonts w:asciiTheme="minorHAnsi" w:hAnsiTheme="minorHAnsi" w:cstheme="minorHAnsi"/>
                <w:sz w:val="24"/>
                <w:szCs w:val="24"/>
              </w:rPr>
            </w:pPr>
          </w:p>
        </w:tc>
      </w:tr>
      <w:tr w:rsidR="00F920A2" w:rsidRPr="00656350" w14:paraId="5921FD8D" w14:textId="77777777" w:rsidTr="00656350">
        <w:tc>
          <w:tcPr>
            <w:tcW w:w="715" w:type="dxa"/>
          </w:tcPr>
          <w:p w14:paraId="31863B18" w14:textId="77777777" w:rsidR="00F920A2" w:rsidRPr="00656350" w:rsidRDefault="00F920A2" w:rsidP="00656350">
            <w:pPr>
              <w:rPr>
                <w:rFonts w:asciiTheme="minorHAnsi" w:hAnsiTheme="minorHAnsi" w:cstheme="minorHAnsi"/>
                <w:sz w:val="24"/>
                <w:szCs w:val="24"/>
              </w:rPr>
            </w:pPr>
          </w:p>
        </w:tc>
        <w:tc>
          <w:tcPr>
            <w:tcW w:w="1260" w:type="dxa"/>
          </w:tcPr>
          <w:p w14:paraId="0595C4A4" w14:textId="77777777" w:rsidR="00F920A2" w:rsidRPr="00656350" w:rsidRDefault="00F920A2" w:rsidP="00656350">
            <w:pPr>
              <w:rPr>
                <w:rFonts w:asciiTheme="minorHAnsi" w:hAnsiTheme="minorHAnsi" w:cstheme="minorHAnsi"/>
                <w:sz w:val="24"/>
                <w:szCs w:val="24"/>
              </w:rPr>
            </w:pPr>
          </w:p>
        </w:tc>
        <w:tc>
          <w:tcPr>
            <w:tcW w:w="2012" w:type="dxa"/>
          </w:tcPr>
          <w:p w14:paraId="5DA56E8A"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2E8E8F5B"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79744" behindDoc="0" locked="0" layoutInCell="1" allowOverlap="1" wp14:anchorId="39131694" wp14:editId="2C560D19">
                      <wp:simplePos x="0" y="0"/>
                      <wp:positionH relativeFrom="column">
                        <wp:posOffset>-2877</wp:posOffset>
                      </wp:positionH>
                      <wp:positionV relativeFrom="page">
                        <wp:posOffset>201220</wp:posOffset>
                      </wp:positionV>
                      <wp:extent cx="228600" cy="102870"/>
                      <wp:effectExtent l="0" t="0" r="19050" b="11430"/>
                      <wp:wrapNone/>
                      <wp:docPr id="33" name="Rectangle: Rounded Corners 33"/>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7B807" id="Rectangle: Rounded Corners 33" o:spid="_x0000_s1026" style="position:absolute;margin-left:-.25pt;margin-top:15.85pt;width:18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c6/yvo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Immediate</w:t>
            </w:r>
          </w:p>
          <w:p w14:paraId="2E1E6D20"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0768" behindDoc="0" locked="0" layoutInCell="1" allowOverlap="1" wp14:anchorId="7C41500B" wp14:editId="70A8BFA3">
                      <wp:simplePos x="0" y="0"/>
                      <wp:positionH relativeFrom="column">
                        <wp:posOffset>-5118</wp:posOffset>
                      </wp:positionH>
                      <wp:positionV relativeFrom="page">
                        <wp:posOffset>369159</wp:posOffset>
                      </wp:positionV>
                      <wp:extent cx="228600" cy="102870"/>
                      <wp:effectExtent l="0" t="0" r="19050" b="11430"/>
                      <wp:wrapNone/>
                      <wp:docPr id="34" name="Rectangle: Rounded Corners 34"/>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2E1703B4"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1500B" id="Rectangle: Rounded Corners 34" o:spid="_x0000_s1031" style="position:absolute;margin-left:-.4pt;margin-top:29.05pt;width:18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" filled="f" strokecolor="windowText" strokeweight="1pt">
                      <v:stroke joinstyle="miter"/>
                      <v:textbox>
                        <w:txbxContent>
                          <w:p w14:paraId="2E1703B4"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After Services</w:t>
            </w:r>
          </w:p>
        </w:tc>
        <w:tc>
          <w:tcPr>
            <w:tcW w:w="2372" w:type="dxa"/>
          </w:tcPr>
          <w:p w14:paraId="604D4103"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0EC3E882"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1792" behindDoc="0" locked="0" layoutInCell="1" allowOverlap="1" wp14:anchorId="14CCC3FB" wp14:editId="0E874017">
                      <wp:simplePos x="0" y="0"/>
                      <wp:positionH relativeFrom="column">
                        <wp:posOffset>-2877</wp:posOffset>
                      </wp:positionH>
                      <wp:positionV relativeFrom="page">
                        <wp:posOffset>201220</wp:posOffset>
                      </wp:positionV>
                      <wp:extent cx="228600" cy="102870"/>
                      <wp:effectExtent l="0" t="0" r="19050" b="11430"/>
                      <wp:wrapNone/>
                      <wp:docPr id="35" name="Rectangle: Rounded Corners 35"/>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CB5E6" id="Rectangle: Rounded Corners 35" o:spid="_x0000_s1026" style="position:absolute;margin-left:-.25pt;margin-top:15.85pt;width:18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Embalm</w:t>
            </w:r>
          </w:p>
          <w:p w14:paraId="0CBB8398"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2816" behindDoc="0" locked="0" layoutInCell="1" allowOverlap="1" wp14:anchorId="75B265E7" wp14:editId="57FC4DEC">
                      <wp:simplePos x="0" y="0"/>
                      <wp:positionH relativeFrom="column">
                        <wp:posOffset>-5118</wp:posOffset>
                      </wp:positionH>
                      <wp:positionV relativeFrom="page">
                        <wp:posOffset>369159</wp:posOffset>
                      </wp:positionV>
                      <wp:extent cx="228600" cy="102870"/>
                      <wp:effectExtent l="0" t="0" r="19050" b="11430"/>
                      <wp:wrapNone/>
                      <wp:docPr id="16" name="Rectangle: Rounded Corners 16"/>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49C086C8"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265E7" id="Rectangle: Rounded Corners 16" o:spid="_x0000_s1032" style="position:absolute;margin-left:-.4pt;margin-top:29.05pt;width:18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" filled="f" strokecolor="windowText" strokeweight="1pt">
                      <v:stroke joinstyle="miter"/>
                      <v:textbox>
                        <w:txbxContent>
                          <w:p w14:paraId="49C086C8"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Do not embalm</w:t>
            </w:r>
          </w:p>
        </w:tc>
        <w:tc>
          <w:tcPr>
            <w:tcW w:w="2372" w:type="dxa"/>
          </w:tcPr>
          <w:p w14:paraId="10B412D2"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Check One:</w:t>
            </w:r>
          </w:p>
          <w:p w14:paraId="6742C965"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3840" behindDoc="0" locked="0" layoutInCell="1" allowOverlap="1" wp14:anchorId="05462C15" wp14:editId="7015D0D5">
                      <wp:simplePos x="0" y="0"/>
                      <wp:positionH relativeFrom="column">
                        <wp:posOffset>-2877</wp:posOffset>
                      </wp:positionH>
                      <wp:positionV relativeFrom="page">
                        <wp:posOffset>201220</wp:posOffset>
                      </wp:positionV>
                      <wp:extent cx="228600" cy="102870"/>
                      <wp:effectExtent l="0" t="0" r="19050" b="11430"/>
                      <wp:wrapNone/>
                      <wp:docPr id="36" name="Rectangle: Rounded Corners 36"/>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D5A0D" id="Rectangle: Rounded Corners 36" o:spid="_x0000_s1026" style="position:absolute;margin-left:-.25pt;margin-top:15.85pt;width:18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DuMKLo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r w:rsidRPr="00656350">
              <w:rPr>
                <w:rFonts w:asciiTheme="minorHAnsi" w:hAnsiTheme="minorHAnsi" w:cstheme="minorHAnsi"/>
                <w:sz w:val="24"/>
                <w:szCs w:val="24"/>
              </w:rPr>
              <w:t xml:space="preserve">          In Ground</w:t>
            </w:r>
          </w:p>
          <w:p w14:paraId="08350FFF"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4864" behindDoc="0" locked="0" layoutInCell="1" allowOverlap="1" wp14:anchorId="0FF965DB" wp14:editId="6DC53A61">
                      <wp:simplePos x="0" y="0"/>
                      <wp:positionH relativeFrom="column">
                        <wp:posOffset>-5118</wp:posOffset>
                      </wp:positionH>
                      <wp:positionV relativeFrom="page">
                        <wp:posOffset>369159</wp:posOffset>
                      </wp:positionV>
                      <wp:extent cx="228600" cy="102870"/>
                      <wp:effectExtent l="0" t="0" r="19050" b="11430"/>
                      <wp:wrapNone/>
                      <wp:docPr id="37" name="Rectangle: Rounded Corners 37"/>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59CEDB5C"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965DB" id="Rectangle: Rounded Corners 37" o:spid="_x0000_s1033" style="position:absolute;margin-left:-.4pt;margin-top:29.05pt;width:18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" filled="f" strokecolor="windowText" strokeweight="1pt">
                      <v:stroke joinstyle="miter"/>
                      <v:textbox>
                        <w:txbxContent>
                          <w:p w14:paraId="59CEDB5C"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Scattered</w:t>
            </w:r>
          </w:p>
          <w:p w14:paraId="76B3571D"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5888" behindDoc="0" locked="0" layoutInCell="1" allowOverlap="1" wp14:anchorId="425D8171" wp14:editId="183B9C9A">
                      <wp:simplePos x="0" y="0"/>
                      <wp:positionH relativeFrom="column">
                        <wp:posOffset>-1270</wp:posOffset>
                      </wp:positionH>
                      <wp:positionV relativeFrom="page">
                        <wp:posOffset>513080</wp:posOffset>
                      </wp:positionV>
                      <wp:extent cx="228600" cy="102870"/>
                      <wp:effectExtent l="0" t="0" r="19050" b="11430"/>
                      <wp:wrapNone/>
                      <wp:docPr id="38" name="Rectangle: Rounded Corners 38"/>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txbx>
                              <w:txbxContent>
                                <w:p w14:paraId="09ACF364" w14:textId="77777777" w:rsidR="00656350" w:rsidRDefault="00656350" w:rsidP="00F920A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8171" id="Rectangle: Rounded Corners 38" o:spid="_x0000_s1034" style="position:absolute;margin-left:-.1pt;margin-top:40.4pt;width:18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" filled="f" strokecolor="windowText" strokeweight="1pt">
                      <v:stroke joinstyle="miter"/>
                      <v:textbox>
                        <w:txbxContent>
                          <w:p w14:paraId="09ACF364" w14:textId="77777777" w:rsidR="00656350" w:rsidRDefault="00656350" w:rsidP="00F920A2">
                            <w:pPr>
                              <w:jc w:val="center"/>
                            </w:pPr>
                            <w:r>
                              <w:t xml:space="preserve">          </w:t>
                            </w:r>
                          </w:p>
                        </w:txbxContent>
                      </v:textbox>
                      <w10:wrap anchory="page"/>
                    </v:roundrect>
                  </w:pict>
                </mc:Fallback>
              </mc:AlternateContent>
            </w:r>
            <w:r w:rsidRPr="00656350">
              <w:rPr>
                <w:rFonts w:asciiTheme="minorHAnsi" w:hAnsiTheme="minorHAnsi" w:cstheme="minorHAnsi"/>
                <w:sz w:val="24"/>
                <w:szCs w:val="24"/>
              </w:rPr>
              <w:t xml:space="preserve">          Other</w:t>
            </w:r>
          </w:p>
        </w:tc>
      </w:tr>
      <w:tr w:rsidR="00F920A2" w:rsidRPr="00656350" w14:paraId="07242CBF" w14:textId="77777777" w:rsidTr="00656350">
        <w:tc>
          <w:tcPr>
            <w:tcW w:w="1975" w:type="dxa"/>
            <w:gridSpan w:val="2"/>
          </w:tcPr>
          <w:p w14:paraId="0808FA8B"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Cremation Organization</w:t>
            </w:r>
          </w:p>
          <w:p w14:paraId="5B8064AF"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Contact Information</w:t>
            </w:r>
          </w:p>
        </w:tc>
        <w:tc>
          <w:tcPr>
            <w:tcW w:w="6756" w:type="dxa"/>
            <w:gridSpan w:val="3"/>
          </w:tcPr>
          <w:p w14:paraId="67A384A2" w14:textId="77777777" w:rsidR="00F920A2" w:rsidRPr="00656350" w:rsidRDefault="00F920A2" w:rsidP="00656350">
            <w:pPr>
              <w:rPr>
                <w:rFonts w:asciiTheme="minorHAnsi" w:hAnsiTheme="minorHAnsi" w:cstheme="minorHAnsi"/>
                <w:sz w:val="24"/>
                <w:szCs w:val="24"/>
              </w:rPr>
            </w:pPr>
          </w:p>
        </w:tc>
      </w:tr>
      <w:tr w:rsidR="00F920A2" w:rsidRPr="00656350" w14:paraId="269F7C26" w14:textId="77777777" w:rsidTr="00656350">
        <w:trPr>
          <w:trHeight w:val="1061"/>
        </w:trPr>
        <w:tc>
          <w:tcPr>
            <w:tcW w:w="1975" w:type="dxa"/>
            <w:gridSpan w:val="2"/>
          </w:tcPr>
          <w:p w14:paraId="11D55276"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Final Location and Contact Information</w:t>
            </w:r>
          </w:p>
        </w:tc>
        <w:tc>
          <w:tcPr>
            <w:tcW w:w="6756" w:type="dxa"/>
            <w:gridSpan w:val="3"/>
          </w:tcPr>
          <w:p w14:paraId="3FC93FC0" w14:textId="77777777" w:rsidR="00F920A2" w:rsidRPr="00656350" w:rsidRDefault="00F920A2" w:rsidP="00656350">
            <w:pPr>
              <w:rPr>
                <w:rFonts w:asciiTheme="minorHAnsi" w:hAnsiTheme="minorHAnsi" w:cstheme="minorHAnsi"/>
                <w:sz w:val="24"/>
                <w:szCs w:val="24"/>
              </w:rPr>
            </w:pPr>
          </w:p>
        </w:tc>
      </w:tr>
      <w:tr w:rsidR="00F920A2" w:rsidRPr="00656350" w14:paraId="5022CF1C" w14:textId="77777777" w:rsidTr="00656350">
        <w:trPr>
          <w:trHeight w:val="1061"/>
        </w:trPr>
        <w:tc>
          <w:tcPr>
            <w:tcW w:w="1975" w:type="dxa"/>
            <w:gridSpan w:val="2"/>
          </w:tcPr>
          <w:p w14:paraId="4F6A77A6"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Location of Documents</w:t>
            </w:r>
          </w:p>
        </w:tc>
        <w:tc>
          <w:tcPr>
            <w:tcW w:w="6756" w:type="dxa"/>
            <w:gridSpan w:val="3"/>
          </w:tcPr>
          <w:p w14:paraId="427CFDD6" w14:textId="77777777" w:rsidR="00F920A2" w:rsidRPr="00656350" w:rsidRDefault="00F920A2" w:rsidP="00656350">
            <w:pPr>
              <w:rPr>
                <w:rFonts w:asciiTheme="minorHAnsi" w:hAnsiTheme="minorHAnsi" w:cstheme="minorHAnsi"/>
                <w:sz w:val="24"/>
                <w:szCs w:val="24"/>
              </w:rPr>
            </w:pPr>
          </w:p>
        </w:tc>
      </w:tr>
      <w:tr w:rsidR="00F920A2" w:rsidRPr="00656350" w14:paraId="5EFBEBB5" w14:textId="77777777" w:rsidTr="00656350">
        <w:trPr>
          <w:trHeight w:val="1061"/>
        </w:trPr>
        <w:tc>
          <w:tcPr>
            <w:tcW w:w="1975" w:type="dxa"/>
            <w:gridSpan w:val="2"/>
          </w:tcPr>
          <w:p w14:paraId="6270533D"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Additional Notes</w:t>
            </w:r>
          </w:p>
        </w:tc>
        <w:tc>
          <w:tcPr>
            <w:tcW w:w="6756" w:type="dxa"/>
            <w:gridSpan w:val="3"/>
          </w:tcPr>
          <w:p w14:paraId="0A3644D9" w14:textId="77777777" w:rsidR="00F920A2" w:rsidRPr="00656350" w:rsidRDefault="00F920A2" w:rsidP="00656350">
            <w:pPr>
              <w:rPr>
                <w:rFonts w:asciiTheme="minorHAnsi" w:hAnsiTheme="minorHAnsi" w:cstheme="minorHAnsi"/>
                <w:sz w:val="24"/>
                <w:szCs w:val="24"/>
              </w:rPr>
            </w:pPr>
          </w:p>
        </w:tc>
      </w:tr>
    </w:tbl>
    <w:p w14:paraId="018E6569" w14:textId="77777777" w:rsidR="00F920A2" w:rsidRPr="00656350" w:rsidRDefault="00F920A2" w:rsidP="00F920A2">
      <w:pPr>
        <w:rPr>
          <w:rFonts w:cstheme="minorHAnsi"/>
        </w:rPr>
      </w:pPr>
    </w:p>
    <w:p w14:paraId="4ED51AC6" w14:textId="77777777" w:rsidR="00F920A2" w:rsidRPr="00656350" w:rsidRDefault="00F920A2" w:rsidP="00F920A2">
      <w:pPr>
        <w:rPr>
          <w:rFonts w:cstheme="minorHAnsi"/>
        </w:rPr>
      </w:pPr>
    </w:p>
    <w:p w14:paraId="60710F85" w14:textId="77777777" w:rsidR="00F920A2" w:rsidRPr="004C6B47" w:rsidRDefault="00F920A2" w:rsidP="00F920A2">
      <w:pPr>
        <w:rPr>
          <w:rFonts w:cstheme="minorHAnsi"/>
          <w:b/>
        </w:rPr>
      </w:pPr>
      <w:bookmarkStart w:id="3" w:name="_Hlk4666791"/>
      <w:r w:rsidRPr="004C6B47">
        <w:rPr>
          <w:rFonts w:cstheme="minorHAnsi"/>
          <w:b/>
        </w:rPr>
        <w:t>Casket or Urn</w:t>
      </w:r>
    </w:p>
    <w:p w14:paraId="1D6713C5" w14:textId="77777777" w:rsidR="004C6B47" w:rsidRDefault="004C6B47" w:rsidP="00F920A2">
      <w:pPr>
        <w:rPr>
          <w:rFonts w:cstheme="minorHAnsi"/>
          <w:color w:val="000000" w:themeColor="text1"/>
        </w:rPr>
      </w:pPr>
    </w:p>
    <w:p w14:paraId="6C6D54B4" w14:textId="647952B7" w:rsidR="00F920A2" w:rsidRPr="00656350" w:rsidRDefault="00F920A2" w:rsidP="00F920A2">
      <w:pPr>
        <w:rPr>
          <w:rFonts w:cstheme="minorHAnsi"/>
          <w:color w:val="000000" w:themeColor="text1"/>
        </w:rPr>
      </w:pPr>
      <w:r w:rsidRPr="00656350">
        <w:rPr>
          <w:rFonts w:cstheme="minorHAnsi"/>
          <w:color w:val="000000" w:themeColor="text1"/>
        </w:rPr>
        <w:t>I would like a casket, urn, or other container to hold my remains:       Y / N</w:t>
      </w:r>
    </w:p>
    <w:bookmarkEnd w:id="3"/>
    <w:tbl>
      <w:tblPr>
        <w:tblStyle w:val="TableGrid"/>
        <w:tblW w:w="0" w:type="auto"/>
        <w:tblLook w:val="04A0" w:firstRow="1" w:lastRow="0" w:firstColumn="1" w:lastColumn="0" w:noHBand="0" w:noVBand="1"/>
      </w:tblPr>
      <w:tblGrid>
        <w:gridCol w:w="2245"/>
        <w:gridCol w:w="8545"/>
      </w:tblGrid>
      <w:tr w:rsidR="00F920A2" w:rsidRPr="00656350" w14:paraId="420D4E60" w14:textId="77777777" w:rsidTr="00656350">
        <w:trPr>
          <w:trHeight w:val="368"/>
        </w:trPr>
        <w:tc>
          <w:tcPr>
            <w:tcW w:w="2245" w:type="dxa"/>
          </w:tcPr>
          <w:p w14:paraId="6AE79412" w14:textId="77777777" w:rsidR="00F920A2" w:rsidRPr="00656350" w:rsidRDefault="00F920A2" w:rsidP="00656350">
            <w:pPr>
              <w:rPr>
                <w:rFonts w:asciiTheme="minorHAnsi" w:hAnsiTheme="minorHAnsi" w:cstheme="minorHAnsi"/>
                <w:color w:val="000000" w:themeColor="text1"/>
                <w:sz w:val="24"/>
                <w:szCs w:val="24"/>
              </w:rPr>
            </w:pPr>
          </w:p>
          <w:p w14:paraId="51285865"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Item</w:t>
            </w:r>
          </w:p>
        </w:tc>
        <w:tc>
          <w:tcPr>
            <w:tcW w:w="8545" w:type="dxa"/>
          </w:tcPr>
          <w:tbl>
            <w:tblPr>
              <w:tblStyle w:val="TableGrid"/>
              <w:tblW w:w="0" w:type="auto"/>
              <w:tblLook w:val="04A0" w:firstRow="1" w:lastRow="0" w:firstColumn="1" w:lastColumn="0" w:noHBand="0" w:noVBand="1"/>
            </w:tblPr>
            <w:tblGrid>
              <w:gridCol w:w="2372"/>
              <w:gridCol w:w="2372"/>
              <w:gridCol w:w="3515"/>
            </w:tblGrid>
            <w:tr w:rsidR="00F920A2" w:rsidRPr="00656350" w14:paraId="02437B73" w14:textId="77777777" w:rsidTr="00656350">
              <w:trPr>
                <w:trHeight w:val="260"/>
              </w:trPr>
              <w:tc>
                <w:tcPr>
                  <w:tcW w:w="2372" w:type="dxa"/>
                </w:tcPr>
                <w:p w14:paraId="13D3FD3A"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6912" behindDoc="0" locked="0" layoutInCell="1" allowOverlap="1" wp14:anchorId="41F37D89" wp14:editId="3523D673">
                            <wp:simplePos x="0" y="0"/>
                            <wp:positionH relativeFrom="column">
                              <wp:posOffset>-2877</wp:posOffset>
                            </wp:positionH>
                            <wp:positionV relativeFrom="page">
                              <wp:posOffset>201220</wp:posOffset>
                            </wp:positionV>
                            <wp:extent cx="228600" cy="102870"/>
                            <wp:effectExtent l="0" t="0" r="19050" b="11430"/>
                            <wp:wrapNone/>
                            <wp:docPr id="20" name="Rectangle: Rounded Corners 20"/>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FC864" id="Rectangle: Rounded Corners 20" o:spid="_x0000_s1026" style="position:absolute;margin-left:-.25pt;margin-top:15.85pt;width:18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" filled="f" strokecolor="windowText" strokeweight="1pt">
                            <v:stroke joinstyle="miter"/>
                            <w10:wrap anchory="page"/>
                          </v:roundrect>
                        </w:pict>
                      </mc:Fallback>
                    </mc:AlternateContent>
                  </w:r>
                </w:p>
                <w:p w14:paraId="46A64814"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Casket</w:t>
                  </w:r>
                </w:p>
              </w:tc>
              <w:tc>
                <w:tcPr>
                  <w:tcW w:w="2372" w:type="dxa"/>
                </w:tcPr>
                <w:p w14:paraId="7427EEF8"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7936" behindDoc="0" locked="0" layoutInCell="1" allowOverlap="1" wp14:anchorId="3AE6BFE9" wp14:editId="415D2815">
                            <wp:simplePos x="0" y="0"/>
                            <wp:positionH relativeFrom="column">
                              <wp:posOffset>-2877</wp:posOffset>
                            </wp:positionH>
                            <wp:positionV relativeFrom="page">
                              <wp:posOffset>201220</wp:posOffset>
                            </wp:positionV>
                            <wp:extent cx="228600" cy="102870"/>
                            <wp:effectExtent l="0" t="0" r="19050" b="11430"/>
                            <wp:wrapNone/>
                            <wp:docPr id="39" name="Rectangle: Rounded Corners 39"/>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5CEC8" id="Rectangle: Rounded Corners 39" o:spid="_x0000_s1026" style="position:absolute;margin-left:-.25pt;margin-top:15.85pt;width:18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yDFzRI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p>
                <w:p w14:paraId="3B0799C7"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Urn</w:t>
                  </w:r>
                </w:p>
              </w:tc>
              <w:tc>
                <w:tcPr>
                  <w:tcW w:w="3515" w:type="dxa"/>
                </w:tcPr>
                <w:p w14:paraId="2DA34089"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8960" behindDoc="0" locked="0" layoutInCell="1" allowOverlap="1" wp14:anchorId="2DD790AF" wp14:editId="41D6685C">
                            <wp:simplePos x="0" y="0"/>
                            <wp:positionH relativeFrom="column">
                              <wp:posOffset>-2877</wp:posOffset>
                            </wp:positionH>
                            <wp:positionV relativeFrom="page">
                              <wp:posOffset>201220</wp:posOffset>
                            </wp:positionV>
                            <wp:extent cx="228600" cy="102870"/>
                            <wp:effectExtent l="0" t="0" r="19050" b="11430"/>
                            <wp:wrapNone/>
                            <wp:docPr id="24" name="Rectangle: Rounded Corners 24"/>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AA4C5" id="Rectangle: Rounded Corners 24" o:spid="_x0000_s1026" style="position:absolute;margin-left:-.25pt;margin-top:15.85pt;width:18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QAHUFY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p>
                <w:p w14:paraId="6AEF880E"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Other</w:t>
                  </w:r>
                </w:p>
              </w:tc>
            </w:tr>
          </w:tbl>
          <w:p w14:paraId="71E38FB7"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605158FC" w14:textId="77777777" w:rsidTr="00656350">
        <w:tc>
          <w:tcPr>
            <w:tcW w:w="2245" w:type="dxa"/>
          </w:tcPr>
          <w:p w14:paraId="1384A334" w14:textId="77777777" w:rsidR="00F920A2" w:rsidRPr="00656350" w:rsidRDefault="00F920A2" w:rsidP="00656350">
            <w:pPr>
              <w:rPr>
                <w:rFonts w:asciiTheme="minorHAnsi" w:hAnsiTheme="minorHAnsi" w:cstheme="minorHAnsi"/>
                <w:color w:val="000000" w:themeColor="text1"/>
                <w:sz w:val="24"/>
                <w:szCs w:val="24"/>
              </w:rPr>
            </w:pPr>
          </w:p>
          <w:p w14:paraId="6275ABB3"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Material</w:t>
            </w:r>
          </w:p>
        </w:tc>
        <w:tc>
          <w:tcPr>
            <w:tcW w:w="8545" w:type="dxa"/>
          </w:tcPr>
          <w:tbl>
            <w:tblPr>
              <w:tblStyle w:val="TableGrid"/>
              <w:tblW w:w="0" w:type="auto"/>
              <w:tblLook w:val="04A0" w:firstRow="1" w:lastRow="0" w:firstColumn="1" w:lastColumn="0" w:noHBand="0" w:noVBand="1"/>
            </w:tblPr>
            <w:tblGrid>
              <w:gridCol w:w="2372"/>
              <w:gridCol w:w="2372"/>
              <w:gridCol w:w="3515"/>
            </w:tblGrid>
            <w:tr w:rsidR="00F920A2" w:rsidRPr="00656350" w14:paraId="0736C0D2" w14:textId="77777777" w:rsidTr="00656350">
              <w:trPr>
                <w:trHeight w:val="260"/>
              </w:trPr>
              <w:tc>
                <w:tcPr>
                  <w:tcW w:w="2372" w:type="dxa"/>
                </w:tcPr>
                <w:p w14:paraId="5748D981"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89984" behindDoc="0" locked="0" layoutInCell="1" allowOverlap="1" wp14:anchorId="596E62A5" wp14:editId="7ACB29E2">
                            <wp:simplePos x="0" y="0"/>
                            <wp:positionH relativeFrom="column">
                              <wp:posOffset>-2877</wp:posOffset>
                            </wp:positionH>
                            <wp:positionV relativeFrom="page">
                              <wp:posOffset>201220</wp:posOffset>
                            </wp:positionV>
                            <wp:extent cx="228600" cy="102870"/>
                            <wp:effectExtent l="0" t="0" r="19050" b="11430"/>
                            <wp:wrapNone/>
                            <wp:docPr id="40" name="Rectangle: Rounded Corners 40"/>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266F5A" id="Rectangle: Rounded Corners 40" o:spid="_x0000_s1026" style="position:absolute;margin-left:-.25pt;margin-top:15.85pt;width:18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" filled="f" strokecolor="windowText" strokeweight="1pt">
                            <v:stroke joinstyle="miter"/>
                            <w10:wrap anchory="page"/>
                          </v:roundrect>
                        </w:pict>
                      </mc:Fallback>
                    </mc:AlternateContent>
                  </w:r>
                </w:p>
                <w:p w14:paraId="20CCFDC9"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Wood</w:t>
                  </w:r>
                </w:p>
              </w:tc>
              <w:tc>
                <w:tcPr>
                  <w:tcW w:w="2372" w:type="dxa"/>
                </w:tcPr>
                <w:p w14:paraId="7330CC47"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91008" behindDoc="0" locked="0" layoutInCell="1" allowOverlap="1" wp14:anchorId="5F12AA0D" wp14:editId="6A12A4BD">
                            <wp:simplePos x="0" y="0"/>
                            <wp:positionH relativeFrom="column">
                              <wp:posOffset>-2877</wp:posOffset>
                            </wp:positionH>
                            <wp:positionV relativeFrom="page">
                              <wp:posOffset>201220</wp:posOffset>
                            </wp:positionV>
                            <wp:extent cx="228600" cy="102870"/>
                            <wp:effectExtent l="0" t="0" r="19050" b="11430"/>
                            <wp:wrapNone/>
                            <wp:docPr id="41" name="Rectangle: Rounded Corners 41"/>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74A40" id="Rectangle: Rounded Corners 41" o:spid="_x0000_s1026" style="position:absolute;margin-left:-.25pt;margin-top:15.85pt;width:18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" filled="f" strokecolor="windowText" strokeweight="1pt">
                            <v:stroke joinstyle="miter"/>
                            <w10:wrap anchory="page"/>
                          </v:roundrect>
                        </w:pict>
                      </mc:Fallback>
                    </mc:AlternateContent>
                  </w:r>
                </w:p>
                <w:p w14:paraId="3219ABD7"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Metal</w:t>
                  </w:r>
                </w:p>
              </w:tc>
              <w:tc>
                <w:tcPr>
                  <w:tcW w:w="3515" w:type="dxa"/>
                </w:tcPr>
                <w:p w14:paraId="1DE22E40" w14:textId="77777777" w:rsidR="00F920A2" w:rsidRPr="00656350" w:rsidRDefault="00F920A2" w:rsidP="00656350">
                  <w:pPr>
                    <w:rPr>
                      <w:rFonts w:asciiTheme="minorHAnsi" w:hAnsiTheme="minorHAnsi" w:cstheme="minorHAnsi"/>
                      <w:sz w:val="24"/>
                      <w:szCs w:val="24"/>
                    </w:rPr>
                  </w:pPr>
                  <w:r w:rsidRPr="00656350">
                    <w:rPr>
                      <w:rFonts w:cstheme="minorHAnsi"/>
                      <w:noProof/>
                    </w:rPr>
                    <mc:AlternateContent>
                      <mc:Choice Requires="wps">
                        <w:drawing>
                          <wp:anchor distT="0" distB="0" distL="114300" distR="114300" simplePos="0" relativeHeight="251692032" behindDoc="0" locked="0" layoutInCell="1" allowOverlap="1" wp14:anchorId="6846D5B4" wp14:editId="00813B94">
                            <wp:simplePos x="0" y="0"/>
                            <wp:positionH relativeFrom="column">
                              <wp:posOffset>-2877</wp:posOffset>
                            </wp:positionH>
                            <wp:positionV relativeFrom="page">
                              <wp:posOffset>201220</wp:posOffset>
                            </wp:positionV>
                            <wp:extent cx="228600" cy="102870"/>
                            <wp:effectExtent l="0" t="0" r="19050" b="11430"/>
                            <wp:wrapNone/>
                            <wp:docPr id="42" name="Rectangle: Rounded Corners 42"/>
                            <wp:cNvGraphicFramePr/>
                            <a:graphic xmlns:a="http://schemas.openxmlformats.org/drawingml/2006/main">
                              <a:graphicData uri="http://schemas.microsoft.com/office/word/2010/wordprocessingShape">
                                <wps:wsp>
                                  <wps:cNvSpPr/>
                                  <wps:spPr>
                                    <a:xfrm>
                                      <a:off x="0" y="0"/>
                                      <a:ext cx="228600" cy="10287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2ACC0" id="Rectangle: Rounded Corners 42" o:spid="_x0000_s1026" style="position:absolute;margin-left:-.25pt;margin-top:15.85pt;width:18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" filled="f" strokecolor="windowText" strokeweight="1pt">
                            <v:stroke joinstyle="miter"/>
                            <w10:wrap anchory="page"/>
                          </v:roundrect>
                        </w:pict>
                      </mc:Fallback>
                    </mc:AlternateContent>
                  </w:r>
                </w:p>
                <w:p w14:paraId="09150A3F"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Other</w:t>
                  </w:r>
                </w:p>
              </w:tc>
            </w:tr>
          </w:tbl>
          <w:p w14:paraId="5A8FF907"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77A96BE5" w14:textId="77777777" w:rsidTr="00656350">
        <w:tc>
          <w:tcPr>
            <w:tcW w:w="2245" w:type="dxa"/>
          </w:tcPr>
          <w:p w14:paraId="2BCF946A" w14:textId="77777777" w:rsidR="00F920A2" w:rsidRPr="00656350" w:rsidRDefault="00F920A2" w:rsidP="00656350">
            <w:pPr>
              <w:rPr>
                <w:rFonts w:asciiTheme="minorHAnsi" w:hAnsiTheme="minorHAnsi" w:cstheme="minorHAnsi"/>
                <w:color w:val="000000" w:themeColor="text1"/>
                <w:sz w:val="24"/>
                <w:szCs w:val="24"/>
              </w:rPr>
            </w:pPr>
          </w:p>
          <w:p w14:paraId="557D6A51"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Model or Design</w:t>
            </w:r>
          </w:p>
        </w:tc>
        <w:tc>
          <w:tcPr>
            <w:tcW w:w="8545" w:type="dxa"/>
          </w:tcPr>
          <w:p w14:paraId="47648E07"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1A52074F" w14:textId="77777777" w:rsidTr="00656350">
        <w:tc>
          <w:tcPr>
            <w:tcW w:w="2245" w:type="dxa"/>
          </w:tcPr>
          <w:p w14:paraId="399D29BA" w14:textId="77777777" w:rsidR="00F920A2" w:rsidRPr="00656350" w:rsidRDefault="00F920A2" w:rsidP="00656350">
            <w:pPr>
              <w:rPr>
                <w:rFonts w:asciiTheme="minorHAnsi" w:hAnsiTheme="minorHAnsi" w:cstheme="minorHAnsi"/>
                <w:color w:val="000000" w:themeColor="text1"/>
                <w:sz w:val="24"/>
                <w:szCs w:val="24"/>
              </w:rPr>
            </w:pPr>
          </w:p>
          <w:p w14:paraId="5D569006"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Exterior Finish</w:t>
            </w:r>
          </w:p>
        </w:tc>
        <w:tc>
          <w:tcPr>
            <w:tcW w:w="8545" w:type="dxa"/>
          </w:tcPr>
          <w:p w14:paraId="5CE00CA5"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52FAB2D8" w14:textId="77777777" w:rsidTr="00656350">
        <w:tc>
          <w:tcPr>
            <w:tcW w:w="2245" w:type="dxa"/>
          </w:tcPr>
          <w:p w14:paraId="57EF34B8" w14:textId="77777777" w:rsidR="00F920A2" w:rsidRPr="00656350" w:rsidRDefault="00F920A2" w:rsidP="00656350">
            <w:pPr>
              <w:rPr>
                <w:rFonts w:asciiTheme="minorHAnsi" w:hAnsiTheme="minorHAnsi" w:cstheme="minorHAnsi"/>
                <w:color w:val="000000" w:themeColor="text1"/>
                <w:sz w:val="24"/>
                <w:szCs w:val="24"/>
              </w:rPr>
            </w:pPr>
          </w:p>
          <w:p w14:paraId="0EC65A94"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Interior Finish</w:t>
            </w:r>
          </w:p>
        </w:tc>
        <w:tc>
          <w:tcPr>
            <w:tcW w:w="8545" w:type="dxa"/>
          </w:tcPr>
          <w:p w14:paraId="6A8D8A2C"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14600D99" w14:textId="77777777" w:rsidTr="00656350">
        <w:tc>
          <w:tcPr>
            <w:tcW w:w="2245" w:type="dxa"/>
          </w:tcPr>
          <w:p w14:paraId="76ABE1C8" w14:textId="77777777" w:rsidR="00F920A2" w:rsidRPr="00656350" w:rsidRDefault="00F920A2" w:rsidP="00656350">
            <w:pPr>
              <w:rPr>
                <w:rFonts w:asciiTheme="minorHAnsi" w:hAnsiTheme="minorHAnsi" w:cstheme="minorHAnsi"/>
                <w:color w:val="000000" w:themeColor="text1"/>
                <w:sz w:val="24"/>
                <w:szCs w:val="24"/>
              </w:rPr>
            </w:pPr>
          </w:p>
          <w:p w14:paraId="3B01A347"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Cost Range</w:t>
            </w:r>
          </w:p>
        </w:tc>
        <w:tc>
          <w:tcPr>
            <w:tcW w:w="8545" w:type="dxa"/>
          </w:tcPr>
          <w:p w14:paraId="48E1AABE"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2A58A755" w14:textId="77777777" w:rsidTr="00656350">
        <w:tc>
          <w:tcPr>
            <w:tcW w:w="2245" w:type="dxa"/>
          </w:tcPr>
          <w:p w14:paraId="43F66080" w14:textId="77777777" w:rsidR="00F920A2" w:rsidRPr="00656350" w:rsidRDefault="00F920A2" w:rsidP="00656350">
            <w:pPr>
              <w:rPr>
                <w:rFonts w:asciiTheme="minorHAnsi" w:hAnsiTheme="minorHAnsi" w:cstheme="minorHAnsi"/>
                <w:color w:val="000000" w:themeColor="text1"/>
                <w:sz w:val="24"/>
                <w:szCs w:val="24"/>
              </w:rPr>
            </w:pPr>
          </w:p>
          <w:p w14:paraId="5DE0F7FF"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Additional Notes</w:t>
            </w:r>
          </w:p>
        </w:tc>
        <w:tc>
          <w:tcPr>
            <w:tcW w:w="8545" w:type="dxa"/>
          </w:tcPr>
          <w:p w14:paraId="1A96E840" w14:textId="77777777" w:rsidR="00F920A2" w:rsidRPr="00656350" w:rsidRDefault="00F920A2" w:rsidP="00656350">
            <w:pPr>
              <w:rPr>
                <w:rFonts w:asciiTheme="minorHAnsi" w:hAnsiTheme="minorHAnsi" w:cstheme="minorHAnsi"/>
                <w:color w:val="000000" w:themeColor="text1"/>
                <w:sz w:val="24"/>
                <w:szCs w:val="24"/>
              </w:rPr>
            </w:pPr>
          </w:p>
        </w:tc>
      </w:tr>
    </w:tbl>
    <w:p w14:paraId="261837AE" w14:textId="77777777" w:rsidR="00F920A2" w:rsidRPr="00656350" w:rsidRDefault="00F920A2" w:rsidP="00F920A2">
      <w:pPr>
        <w:rPr>
          <w:rFonts w:cstheme="minorHAnsi"/>
          <w:color w:val="000000" w:themeColor="text1"/>
        </w:rPr>
      </w:pPr>
    </w:p>
    <w:p w14:paraId="0A1CD2D9" w14:textId="77777777" w:rsidR="00F920A2" w:rsidRPr="00656350" w:rsidRDefault="00F920A2" w:rsidP="00F920A2">
      <w:pPr>
        <w:rPr>
          <w:rFonts w:cstheme="minorHAnsi"/>
        </w:rPr>
      </w:pPr>
    </w:p>
    <w:p w14:paraId="0ED190FF" w14:textId="77777777" w:rsidR="00F920A2" w:rsidRPr="00656350" w:rsidRDefault="00F920A2" w:rsidP="00F920A2">
      <w:pPr>
        <w:rPr>
          <w:rFonts w:cstheme="minorHAnsi"/>
        </w:rPr>
      </w:pPr>
    </w:p>
    <w:p w14:paraId="18B44907" w14:textId="77777777" w:rsidR="00F920A2" w:rsidRPr="00656350" w:rsidRDefault="00F920A2" w:rsidP="00F920A2">
      <w:pPr>
        <w:rPr>
          <w:rFonts w:cstheme="minorHAnsi"/>
        </w:rPr>
      </w:pPr>
    </w:p>
    <w:p w14:paraId="57624278" w14:textId="77777777" w:rsidR="00F920A2" w:rsidRPr="00656350" w:rsidRDefault="00F920A2" w:rsidP="00F920A2">
      <w:pPr>
        <w:rPr>
          <w:rFonts w:cstheme="minorHAnsi"/>
        </w:rPr>
      </w:pPr>
    </w:p>
    <w:p w14:paraId="6F9CE6E2" w14:textId="77777777" w:rsidR="00F920A2" w:rsidRPr="00656350" w:rsidRDefault="00F920A2" w:rsidP="00F920A2">
      <w:pPr>
        <w:rPr>
          <w:rFonts w:cstheme="minorHAnsi"/>
        </w:rPr>
      </w:pPr>
    </w:p>
    <w:p w14:paraId="71525E84" w14:textId="77777777" w:rsidR="00F920A2" w:rsidRPr="00656350" w:rsidRDefault="00F920A2" w:rsidP="00F920A2">
      <w:pPr>
        <w:rPr>
          <w:rFonts w:cstheme="minorHAnsi"/>
        </w:rPr>
      </w:pPr>
    </w:p>
    <w:p w14:paraId="0000D5E2" w14:textId="77777777" w:rsidR="00F920A2" w:rsidRPr="00656350" w:rsidRDefault="00F920A2" w:rsidP="00F920A2">
      <w:pPr>
        <w:rPr>
          <w:rFonts w:cstheme="minorHAnsi"/>
        </w:rPr>
      </w:pPr>
    </w:p>
    <w:p w14:paraId="6464605D" w14:textId="77777777" w:rsidR="00F920A2" w:rsidRPr="00656350" w:rsidRDefault="00F920A2" w:rsidP="00F920A2">
      <w:pPr>
        <w:rPr>
          <w:rFonts w:cstheme="minorHAnsi"/>
          <w:b/>
        </w:rPr>
      </w:pPr>
      <w:r w:rsidRPr="00656350">
        <w:rPr>
          <w:rFonts w:cstheme="minorHAnsi"/>
          <w:b/>
        </w:rPr>
        <w:lastRenderedPageBreak/>
        <w:t>Headstone, Monument, or Burial Marker</w:t>
      </w:r>
    </w:p>
    <w:p w14:paraId="1AA1EE3B" w14:textId="77777777" w:rsidR="004C6B47" w:rsidRDefault="004C6B47" w:rsidP="00F920A2">
      <w:pPr>
        <w:rPr>
          <w:rFonts w:cstheme="minorHAnsi"/>
          <w:color w:val="000000" w:themeColor="text1"/>
        </w:rPr>
      </w:pPr>
    </w:p>
    <w:p w14:paraId="79D1B0AA" w14:textId="166E2584" w:rsidR="00F920A2" w:rsidRPr="00656350" w:rsidRDefault="00F920A2" w:rsidP="00F920A2">
      <w:pPr>
        <w:rPr>
          <w:rFonts w:cstheme="minorHAnsi"/>
          <w:color w:val="000000" w:themeColor="text1"/>
        </w:rPr>
      </w:pPr>
      <w:r w:rsidRPr="00656350">
        <w:rPr>
          <w:rFonts w:cstheme="minorHAnsi"/>
          <w:color w:val="000000" w:themeColor="text1"/>
        </w:rPr>
        <w:t>I would like a headstone or marker:       Y / N</w:t>
      </w:r>
    </w:p>
    <w:tbl>
      <w:tblPr>
        <w:tblStyle w:val="TableGrid"/>
        <w:tblW w:w="0" w:type="auto"/>
        <w:tblLook w:val="04A0" w:firstRow="1" w:lastRow="0" w:firstColumn="1" w:lastColumn="0" w:noHBand="0" w:noVBand="1"/>
      </w:tblPr>
      <w:tblGrid>
        <w:gridCol w:w="1975"/>
        <w:gridCol w:w="8815"/>
      </w:tblGrid>
      <w:tr w:rsidR="00F920A2" w:rsidRPr="00656350" w14:paraId="62D11EF4" w14:textId="77777777" w:rsidTr="00656350">
        <w:tc>
          <w:tcPr>
            <w:tcW w:w="1975" w:type="dxa"/>
          </w:tcPr>
          <w:p w14:paraId="71E8BD38"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Description</w:t>
            </w:r>
          </w:p>
        </w:tc>
        <w:tc>
          <w:tcPr>
            <w:tcW w:w="8815" w:type="dxa"/>
          </w:tcPr>
          <w:p w14:paraId="08AFFEDD"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152A1DE1" w14:textId="77777777" w:rsidTr="00656350">
        <w:tc>
          <w:tcPr>
            <w:tcW w:w="1975" w:type="dxa"/>
          </w:tcPr>
          <w:p w14:paraId="0B9D591A"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Material</w:t>
            </w:r>
          </w:p>
        </w:tc>
        <w:tc>
          <w:tcPr>
            <w:tcW w:w="8815" w:type="dxa"/>
          </w:tcPr>
          <w:p w14:paraId="2E6FE17C"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19A3D91E" w14:textId="77777777" w:rsidTr="00656350">
        <w:tc>
          <w:tcPr>
            <w:tcW w:w="1975" w:type="dxa"/>
          </w:tcPr>
          <w:p w14:paraId="0BC8ED53"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Design</w:t>
            </w:r>
          </w:p>
        </w:tc>
        <w:tc>
          <w:tcPr>
            <w:tcW w:w="8815" w:type="dxa"/>
          </w:tcPr>
          <w:p w14:paraId="36453F8D"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49606488" w14:textId="77777777" w:rsidTr="00656350">
        <w:tc>
          <w:tcPr>
            <w:tcW w:w="1975" w:type="dxa"/>
          </w:tcPr>
          <w:p w14:paraId="3DCD2605"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Finish</w:t>
            </w:r>
          </w:p>
        </w:tc>
        <w:tc>
          <w:tcPr>
            <w:tcW w:w="8815" w:type="dxa"/>
          </w:tcPr>
          <w:p w14:paraId="02386AA8"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37A9A5E9" w14:textId="77777777" w:rsidTr="00656350">
        <w:tc>
          <w:tcPr>
            <w:tcW w:w="1975" w:type="dxa"/>
          </w:tcPr>
          <w:p w14:paraId="11FD8369"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Inscription</w:t>
            </w:r>
          </w:p>
        </w:tc>
        <w:tc>
          <w:tcPr>
            <w:tcW w:w="8815" w:type="dxa"/>
          </w:tcPr>
          <w:p w14:paraId="45A720FF" w14:textId="77777777" w:rsidR="00F920A2" w:rsidRPr="00656350" w:rsidRDefault="00F920A2" w:rsidP="00656350">
            <w:pPr>
              <w:rPr>
                <w:rFonts w:asciiTheme="minorHAnsi" w:hAnsiTheme="minorHAnsi" w:cstheme="minorHAnsi"/>
                <w:color w:val="000000" w:themeColor="text1"/>
                <w:sz w:val="24"/>
                <w:szCs w:val="24"/>
              </w:rPr>
            </w:pPr>
          </w:p>
        </w:tc>
      </w:tr>
      <w:tr w:rsidR="00F920A2" w:rsidRPr="00656350" w14:paraId="2C333D82" w14:textId="77777777" w:rsidTr="00656350">
        <w:tc>
          <w:tcPr>
            <w:tcW w:w="1975" w:type="dxa"/>
          </w:tcPr>
          <w:p w14:paraId="024EBC3B" w14:textId="77777777" w:rsidR="00F920A2" w:rsidRPr="00656350" w:rsidRDefault="00F920A2" w:rsidP="00656350">
            <w:pP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Additional Notes</w:t>
            </w:r>
          </w:p>
          <w:p w14:paraId="2197DC15" w14:textId="77777777" w:rsidR="00F920A2" w:rsidRPr="00656350" w:rsidRDefault="00F920A2" w:rsidP="00656350">
            <w:pPr>
              <w:rPr>
                <w:rFonts w:asciiTheme="minorHAnsi" w:hAnsiTheme="minorHAnsi" w:cstheme="minorHAnsi"/>
                <w:color w:val="000000" w:themeColor="text1"/>
                <w:sz w:val="24"/>
                <w:szCs w:val="24"/>
              </w:rPr>
            </w:pPr>
          </w:p>
          <w:p w14:paraId="59E2D165" w14:textId="77777777" w:rsidR="00F920A2" w:rsidRPr="00656350" w:rsidRDefault="00F920A2" w:rsidP="00656350">
            <w:pPr>
              <w:rPr>
                <w:rFonts w:asciiTheme="minorHAnsi" w:hAnsiTheme="minorHAnsi" w:cstheme="minorHAnsi"/>
                <w:color w:val="000000" w:themeColor="text1"/>
                <w:sz w:val="24"/>
                <w:szCs w:val="24"/>
              </w:rPr>
            </w:pPr>
          </w:p>
          <w:p w14:paraId="6D87F046" w14:textId="77777777" w:rsidR="00F920A2" w:rsidRPr="00656350" w:rsidRDefault="00F920A2" w:rsidP="00656350">
            <w:pPr>
              <w:rPr>
                <w:rFonts w:asciiTheme="minorHAnsi" w:hAnsiTheme="minorHAnsi" w:cstheme="minorHAnsi"/>
                <w:color w:val="000000" w:themeColor="text1"/>
                <w:sz w:val="24"/>
                <w:szCs w:val="24"/>
              </w:rPr>
            </w:pPr>
          </w:p>
          <w:p w14:paraId="13198C71" w14:textId="77777777" w:rsidR="00F920A2" w:rsidRPr="00656350" w:rsidRDefault="00F920A2" w:rsidP="00656350">
            <w:pPr>
              <w:rPr>
                <w:rFonts w:asciiTheme="minorHAnsi" w:hAnsiTheme="minorHAnsi" w:cstheme="minorHAnsi"/>
                <w:color w:val="000000" w:themeColor="text1"/>
                <w:sz w:val="24"/>
                <w:szCs w:val="24"/>
              </w:rPr>
            </w:pPr>
          </w:p>
        </w:tc>
        <w:tc>
          <w:tcPr>
            <w:tcW w:w="8815" w:type="dxa"/>
          </w:tcPr>
          <w:p w14:paraId="562D8AD0" w14:textId="77777777" w:rsidR="00F920A2" w:rsidRPr="00656350" w:rsidRDefault="00F920A2" w:rsidP="00656350">
            <w:pPr>
              <w:rPr>
                <w:rFonts w:asciiTheme="minorHAnsi" w:hAnsiTheme="minorHAnsi" w:cstheme="minorHAnsi"/>
                <w:color w:val="000000" w:themeColor="text1"/>
                <w:sz w:val="24"/>
                <w:szCs w:val="24"/>
              </w:rPr>
            </w:pPr>
          </w:p>
        </w:tc>
      </w:tr>
    </w:tbl>
    <w:p w14:paraId="44CB65F0" w14:textId="77777777" w:rsidR="00F920A2" w:rsidRPr="00656350" w:rsidRDefault="00F920A2" w:rsidP="00F920A2">
      <w:pPr>
        <w:rPr>
          <w:rFonts w:cstheme="minorHAnsi"/>
          <w:color w:val="000000" w:themeColor="text1"/>
        </w:rPr>
      </w:pPr>
    </w:p>
    <w:p w14:paraId="36AA18A4" w14:textId="77777777" w:rsidR="00F920A2" w:rsidRPr="00656350" w:rsidRDefault="00F920A2" w:rsidP="00F920A2">
      <w:pPr>
        <w:rPr>
          <w:rFonts w:cstheme="minorHAnsi"/>
          <w:b/>
        </w:rPr>
      </w:pPr>
      <w:r w:rsidRPr="00656350">
        <w:rPr>
          <w:rFonts w:cstheme="minorHAnsi"/>
          <w:b/>
        </w:rPr>
        <w:t>Burial or Cremation Apparel</w:t>
      </w:r>
    </w:p>
    <w:p w14:paraId="2D30529E" w14:textId="77777777" w:rsidR="004C6B47" w:rsidRDefault="004C6B47" w:rsidP="00F920A2">
      <w:pPr>
        <w:rPr>
          <w:rFonts w:cstheme="minorHAnsi"/>
          <w:color w:val="000000" w:themeColor="text1"/>
        </w:rPr>
      </w:pPr>
    </w:p>
    <w:p w14:paraId="36802CC3" w14:textId="513D0687" w:rsidR="00F920A2" w:rsidRPr="00656350" w:rsidRDefault="00F920A2" w:rsidP="00F920A2">
      <w:pPr>
        <w:rPr>
          <w:rFonts w:cstheme="minorHAnsi"/>
          <w:color w:val="000000" w:themeColor="text1"/>
        </w:rPr>
      </w:pPr>
      <w:r w:rsidRPr="00656350">
        <w:rPr>
          <w:rFonts w:cstheme="minorHAnsi"/>
          <w:color w:val="000000" w:themeColor="text1"/>
        </w:rPr>
        <w:t>I wish to define burial or cremation apparel:   Y / N</w:t>
      </w:r>
    </w:p>
    <w:tbl>
      <w:tblPr>
        <w:tblStyle w:val="TableGrid"/>
        <w:tblW w:w="0" w:type="auto"/>
        <w:tblLook w:val="04A0" w:firstRow="1" w:lastRow="0" w:firstColumn="1" w:lastColumn="0" w:noHBand="0" w:noVBand="1"/>
      </w:tblPr>
      <w:tblGrid>
        <w:gridCol w:w="3596"/>
        <w:gridCol w:w="2699"/>
        <w:gridCol w:w="4495"/>
      </w:tblGrid>
      <w:tr w:rsidR="00F920A2" w:rsidRPr="00656350" w14:paraId="2CA213A8" w14:textId="77777777" w:rsidTr="00656350">
        <w:tc>
          <w:tcPr>
            <w:tcW w:w="3596" w:type="dxa"/>
          </w:tcPr>
          <w:p w14:paraId="74DB762B" w14:textId="77777777" w:rsidR="00F920A2" w:rsidRPr="00656350" w:rsidRDefault="00F920A2" w:rsidP="00656350">
            <w:pPr>
              <w:rPr>
                <w:rFonts w:asciiTheme="minorHAnsi" w:hAnsiTheme="minorHAnsi" w:cstheme="minorHAnsi"/>
                <w:b/>
                <w:color w:val="000000" w:themeColor="text1"/>
                <w:sz w:val="24"/>
                <w:szCs w:val="24"/>
              </w:rPr>
            </w:pPr>
            <w:r w:rsidRPr="00656350">
              <w:rPr>
                <w:rFonts w:asciiTheme="minorHAnsi" w:hAnsiTheme="minorHAnsi" w:cstheme="minorHAnsi"/>
                <w:b/>
                <w:color w:val="000000" w:themeColor="text1"/>
                <w:sz w:val="24"/>
                <w:szCs w:val="24"/>
              </w:rPr>
              <w:t>Clothing, Accessory or Other Detail</w:t>
            </w:r>
          </w:p>
        </w:tc>
        <w:tc>
          <w:tcPr>
            <w:tcW w:w="2699" w:type="dxa"/>
          </w:tcPr>
          <w:p w14:paraId="225142A3" w14:textId="77777777" w:rsidR="00F920A2" w:rsidRPr="00656350" w:rsidRDefault="00F920A2" w:rsidP="00656350">
            <w:pPr>
              <w:rPr>
                <w:rFonts w:asciiTheme="minorHAnsi" w:hAnsiTheme="minorHAnsi" w:cstheme="minorHAnsi"/>
                <w:b/>
                <w:color w:val="000000" w:themeColor="text1"/>
                <w:sz w:val="24"/>
                <w:szCs w:val="24"/>
              </w:rPr>
            </w:pPr>
            <w:r w:rsidRPr="00656350">
              <w:rPr>
                <w:rFonts w:asciiTheme="minorHAnsi" w:hAnsiTheme="minorHAnsi" w:cstheme="minorHAnsi"/>
                <w:b/>
                <w:color w:val="000000" w:themeColor="text1"/>
                <w:sz w:val="24"/>
                <w:szCs w:val="24"/>
              </w:rPr>
              <w:t>Location</w:t>
            </w:r>
          </w:p>
        </w:tc>
        <w:tc>
          <w:tcPr>
            <w:tcW w:w="4495" w:type="dxa"/>
          </w:tcPr>
          <w:p w14:paraId="22763A2A" w14:textId="77777777" w:rsidR="00F920A2" w:rsidRPr="00656350" w:rsidRDefault="00F920A2" w:rsidP="00656350">
            <w:pPr>
              <w:rPr>
                <w:rFonts w:asciiTheme="minorHAnsi" w:hAnsiTheme="minorHAnsi" w:cstheme="minorHAnsi"/>
                <w:b/>
                <w:color w:val="000000" w:themeColor="text1"/>
                <w:sz w:val="24"/>
                <w:szCs w:val="24"/>
              </w:rPr>
            </w:pPr>
            <w:r w:rsidRPr="00656350">
              <w:rPr>
                <w:rFonts w:asciiTheme="minorHAnsi" w:hAnsiTheme="minorHAnsi" w:cstheme="minorHAnsi"/>
                <w:b/>
                <w:color w:val="000000" w:themeColor="text1"/>
                <w:sz w:val="24"/>
                <w:szCs w:val="24"/>
              </w:rPr>
              <w:t>Remove Prior to Interment or Cremation</w:t>
            </w:r>
          </w:p>
        </w:tc>
      </w:tr>
      <w:tr w:rsidR="00F920A2" w:rsidRPr="00656350" w14:paraId="5D606BA6" w14:textId="77777777" w:rsidTr="00656350">
        <w:tc>
          <w:tcPr>
            <w:tcW w:w="3596" w:type="dxa"/>
          </w:tcPr>
          <w:p w14:paraId="60D8E8EC" w14:textId="77777777" w:rsidR="00F920A2" w:rsidRPr="00656350" w:rsidRDefault="00F920A2" w:rsidP="00656350">
            <w:pPr>
              <w:rPr>
                <w:rFonts w:asciiTheme="minorHAnsi" w:hAnsiTheme="minorHAnsi" w:cstheme="minorHAnsi"/>
                <w:color w:val="000000" w:themeColor="text1"/>
                <w:sz w:val="24"/>
                <w:szCs w:val="24"/>
              </w:rPr>
            </w:pPr>
          </w:p>
        </w:tc>
        <w:tc>
          <w:tcPr>
            <w:tcW w:w="2699" w:type="dxa"/>
          </w:tcPr>
          <w:p w14:paraId="7C6C9E37"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6DFEA72D" w14:textId="77777777" w:rsidR="00F920A2" w:rsidRPr="00656350" w:rsidRDefault="00F920A2" w:rsidP="00656350">
            <w:pPr>
              <w:jc w:val="cente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Y / N</w:t>
            </w:r>
          </w:p>
        </w:tc>
      </w:tr>
      <w:tr w:rsidR="00F920A2" w:rsidRPr="00656350" w14:paraId="13861459" w14:textId="77777777" w:rsidTr="00656350">
        <w:tc>
          <w:tcPr>
            <w:tcW w:w="3596" w:type="dxa"/>
          </w:tcPr>
          <w:p w14:paraId="570E9459" w14:textId="77777777" w:rsidR="00F920A2" w:rsidRPr="00656350" w:rsidRDefault="00F920A2" w:rsidP="00656350">
            <w:pPr>
              <w:rPr>
                <w:rFonts w:asciiTheme="minorHAnsi" w:hAnsiTheme="minorHAnsi" w:cstheme="minorHAnsi"/>
                <w:color w:val="000000" w:themeColor="text1"/>
                <w:sz w:val="24"/>
                <w:szCs w:val="24"/>
              </w:rPr>
            </w:pPr>
          </w:p>
        </w:tc>
        <w:tc>
          <w:tcPr>
            <w:tcW w:w="2699" w:type="dxa"/>
          </w:tcPr>
          <w:p w14:paraId="655DFA63"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615BA2EC" w14:textId="77777777" w:rsidR="00F920A2" w:rsidRPr="00656350" w:rsidRDefault="00F920A2" w:rsidP="00656350">
            <w:pPr>
              <w:jc w:val="cente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Y / N</w:t>
            </w:r>
          </w:p>
        </w:tc>
      </w:tr>
      <w:tr w:rsidR="00F920A2" w:rsidRPr="00656350" w14:paraId="3AF9ED5D" w14:textId="77777777" w:rsidTr="00656350">
        <w:tc>
          <w:tcPr>
            <w:tcW w:w="3596" w:type="dxa"/>
          </w:tcPr>
          <w:p w14:paraId="19C7614B" w14:textId="77777777" w:rsidR="00F920A2" w:rsidRPr="00656350" w:rsidRDefault="00F920A2" w:rsidP="00656350">
            <w:pPr>
              <w:rPr>
                <w:rFonts w:asciiTheme="minorHAnsi" w:hAnsiTheme="minorHAnsi" w:cstheme="minorHAnsi"/>
                <w:color w:val="000000" w:themeColor="text1"/>
                <w:sz w:val="24"/>
                <w:szCs w:val="24"/>
              </w:rPr>
            </w:pPr>
          </w:p>
        </w:tc>
        <w:tc>
          <w:tcPr>
            <w:tcW w:w="2699" w:type="dxa"/>
          </w:tcPr>
          <w:p w14:paraId="10EC2E40"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4FB702F9" w14:textId="77777777" w:rsidR="00F920A2" w:rsidRPr="00656350" w:rsidRDefault="00F920A2" w:rsidP="00656350">
            <w:pPr>
              <w:jc w:val="cente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Y / N</w:t>
            </w:r>
          </w:p>
        </w:tc>
      </w:tr>
      <w:tr w:rsidR="00F920A2" w:rsidRPr="00656350" w14:paraId="42B81065" w14:textId="77777777" w:rsidTr="00656350">
        <w:tc>
          <w:tcPr>
            <w:tcW w:w="3596" w:type="dxa"/>
          </w:tcPr>
          <w:p w14:paraId="2113D9A3" w14:textId="77777777" w:rsidR="00F920A2" w:rsidRPr="00656350" w:rsidRDefault="00F920A2" w:rsidP="00656350">
            <w:pPr>
              <w:rPr>
                <w:rFonts w:asciiTheme="minorHAnsi" w:hAnsiTheme="minorHAnsi" w:cstheme="minorHAnsi"/>
                <w:color w:val="000000" w:themeColor="text1"/>
                <w:sz w:val="24"/>
                <w:szCs w:val="24"/>
              </w:rPr>
            </w:pPr>
          </w:p>
        </w:tc>
        <w:tc>
          <w:tcPr>
            <w:tcW w:w="2699" w:type="dxa"/>
          </w:tcPr>
          <w:p w14:paraId="1190F552"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011FF9A0" w14:textId="77777777" w:rsidR="00F920A2" w:rsidRPr="00656350" w:rsidRDefault="00F920A2" w:rsidP="00656350">
            <w:pPr>
              <w:jc w:val="cente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Y / N</w:t>
            </w:r>
          </w:p>
        </w:tc>
      </w:tr>
      <w:tr w:rsidR="00F920A2" w:rsidRPr="00656350" w14:paraId="5C3D5F07" w14:textId="77777777" w:rsidTr="00656350">
        <w:tc>
          <w:tcPr>
            <w:tcW w:w="3596" w:type="dxa"/>
          </w:tcPr>
          <w:p w14:paraId="2A59BF0C" w14:textId="77777777" w:rsidR="00F920A2" w:rsidRPr="00656350" w:rsidRDefault="00F920A2" w:rsidP="00656350">
            <w:pPr>
              <w:rPr>
                <w:rFonts w:asciiTheme="minorHAnsi" w:hAnsiTheme="minorHAnsi" w:cstheme="minorHAnsi"/>
                <w:color w:val="000000" w:themeColor="text1"/>
                <w:sz w:val="24"/>
                <w:szCs w:val="24"/>
              </w:rPr>
            </w:pPr>
          </w:p>
        </w:tc>
        <w:tc>
          <w:tcPr>
            <w:tcW w:w="2699" w:type="dxa"/>
          </w:tcPr>
          <w:p w14:paraId="5002F1D2"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1C03E38D" w14:textId="77777777" w:rsidR="00F920A2" w:rsidRPr="00656350" w:rsidRDefault="00F920A2" w:rsidP="00656350">
            <w:pPr>
              <w:jc w:val="center"/>
              <w:rPr>
                <w:rFonts w:asciiTheme="minorHAnsi" w:hAnsiTheme="minorHAnsi" w:cstheme="minorHAnsi"/>
                <w:color w:val="000000" w:themeColor="text1"/>
                <w:sz w:val="24"/>
                <w:szCs w:val="24"/>
              </w:rPr>
            </w:pPr>
            <w:r w:rsidRPr="00656350">
              <w:rPr>
                <w:rFonts w:asciiTheme="minorHAnsi" w:hAnsiTheme="minorHAnsi" w:cstheme="minorHAnsi"/>
                <w:color w:val="000000" w:themeColor="text1"/>
                <w:sz w:val="24"/>
                <w:szCs w:val="24"/>
              </w:rPr>
              <w:t>Y / N</w:t>
            </w:r>
          </w:p>
        </w:tc>
      </w:tr>
      <w:tr w:rsidR="00F920A2" w:rsidRPr="00656350" w14:paraId="2279658D" w14:textId="77777777" w:rsidTr="00656350">
        <w:tc>
          <w:tcPr>
            <w:tcW w:w="3596" w:type="dxa"/>
          </w:tcPr>
          <w:p w14:paraId="39738255" w14:textId="77777777" w:rsidR="00F920A2" w:rsidRPr="00656350" w:rsidRDefault="00F920A2" w:rsidP="00656350">
            <w:pPr>
              <w:rPr>
                <w:rFonts w:asciiTheme="minorHAnsi" w:hAnsiTheme="minorHAnsi" w:cstheme="minorHAnsi"/>
                <w:b/>
                <w:color w:val="000000" w:themeColor="text1"/>
                <w:sz w:val="24"/>
                <w:szCs w:val="24"/>
              </w:rPr>
            </w:pPr>
            <w:r w:rsidRPr="00656350">
              <w:rPr>
                <w:rFonts w:asciiTheme="minorHAnsi" w:hAnsiTheme="minorHAnsi" w:cstheme="minorHAnsi"/>
                <w:b/>
                <w:color w:val="000000" w:themeColor="text1"/>
                <w:sz w:val="24"/>
                <w:szCs w:val="24"/>
              </w:rPr>
              <w:t>Additional Notes</w:t>
            </w:r>
          </w:p>
          <w:p w14:paraId="1F5BDB36" w14:textId="77777777" w:rsidR="00F920A2" w:rsidRPr="00656350" w:rsidRDefault="00F920A2" w:rsidP="00656350">
            <w:pPr>
              <w:rPr>
                <w:rFonts w:asciiTheme="minorHAnsi" w:hAnsiTheme="minorHAnsi" w:cstheme="minorHAnsi"/>
                <w:b/>
                <w:color w:val="000000" w:themeColor="text1"/>
                <w:sz w:val="24"/>
                <w:szCs w:val="24"/>
              </w:rPr>
            </w:pPr>
          </w:p>
          <w:p w14:paraId="21F5626A" w14:textId="77777777" w:rsidR="00F920A2" w:rsidRPr="00656350" w:rsidRDefault="00F920A2" w:rsidP="00656350">
            <w:pPr>
              <w:rPr>
                <w:rFonts w:asciiTheme="minorHAnsi" w:hAnsiTheme="minorHAnsi" w:cstheme="minorHAnsi"/>
                <w:b/>
                <w:color w:val="000000" w:themeColor="text1"/>
                <w:sz w:val="24"/>
                <w:szCs w:val="24"/>
              </w:rPr>
            </w:pPr>
          </w:p>
          <w:p w14:paraId="5DCD2E09" w14:textId="77777777" w:rsidR="00F920A2" w:rsidRPr="00656350" w:rsidRDefault="00F920A2" w:rsidP="00656350">
            <w:pPr>
              <w:rPr>
                <w:rFonts w:asciiTheme="minorHAnsi" w:hAnsiTheme="minorHAnsi" w:cstheme="minorHAnsi"/>
                <w:b/>
                <w:color w:val="000000" w:themeColor="text1"/>
                <w:sz w:val="24"/>
                <w:szCs w:val="24"/>
              </w:rPr>
            </w:pPr>
          </w:p>
          <w:p w14:paraId="236BEB95" w14:textId="77777777" w:rsidR="00F920A2" w:rsidRPr="00656350" w:rsidRDefault="00F920A2" w:rsidP="00656350">
            <w:pPr>
              <w:rPr>
                <w:rFonts w:asciiTheme="minorHAnsi" w:hAnsiTheme="minorHAnsi" w:cstheme="minorHAnsi"/>
                <w:b/>
                <w:color w:val="000000" w:themeColor="text1"/>
                <w:sz w:val="24"/>
                <w:szCs w:val="24"/>
              </w:rPr>
            </w:pPr>
          </w:p>
          <w:p w14:paraId="7E398493" w14:textId="77777777" w:rsidR="00F920A2" w:rsidRPr="00656350" w:rsidRDefault="00F920A2" w:rsidP="00656350">
            <w:pPr>
              <w:rPr>
                <w:rFonts w:asciiTheme="minorHAnsi" w:hAnsiTheme="minorHAnsi" w:cstheme="minorHAnsi"/>
                <w:b/>
                <w:color w:val="000000" w:themeColor="text1"/>
                <w:sz w:val="24"/>
                <w:szCs w:val="24"/>
              </w:rPr>
            </w:pPr>
          </w:p>
        </w:tc>
        <w:tc>
          <w:tcPr>
            <w:tcW w:w="2699" w:type="dxa"/>
          </w:tcPr>
          <w:p w14:paraId="7F9FE63F" w14:textId="77777777" w:rsidR="00F920A2" w:rsidRPr="00656350" w:rsidRDefault="00F920A2" w:rsidP="00656350">
            <w:pPr>
              <w:rPr>
                <w:rFonts w:asciiTheme="minorHAnsi" w:hAnsiTheme="minorHAnsi" w:cstheme="minorHAnsi"/>
                <w:color w:val="000000" w:themeColor="text1"/>
                <w:sz w:val="24"/>
                <w:szCs w:val="24"/>
              </w:rPr>
            </w:pPr>
          </w:p>
        </w:tc>
        <w:tc>
          <w:tcPr>
            <w:tcW w:w="4495" w:type="dxa"/>
          </w:tcPr>
          <w:p w14:paraId="3450FFFD" w14:textId="77777777" w:rsidR="00F920A2" w:rsidRPr="00656350" w:rsidRDefault="00F920A2" w:rsidP="00656350">
            <w:pPr>
              <w:rPr>
                <w:rFonts w:asciiTheme="minorHAnsi" w:hAnsiTheme="minorHAnsi" w:cstheme="minorHAnsi"/>
                <w:color w:val="000000" w:themeColor="text1"/>
                <w:sz w:val="24"/>
                <w:szCs w:val="24"/>
              </w:rPr>
            </w:pPr>
          </w:p>
        </w:tc>
      </w:tr>
    </w:tbl>
    <w:p w14:paraId="2639A77E" w14:textId="77777777" w:rsidR="00F920A2" w:rsidRPr="00656350" w:rsidRDefault="00F920A2" w:rsidP="00F920A2">
      <w:pPr>
        <w:rPr>
          <w:rFonts w:cstheme="minorHAnsi"/>
          <w:color w:val="000000" w:themeColor="text1"/>
        </w:rPr>
      </w:pPr>
    </w:p>
    <w:p w14:paraId="0CDB5B60" w14:textId="77777777" w:rsidR="00F920A2" w:rsidRPr="00656350" w:rsidRDefault="00F920A2" w:rsidP="00F920A2">
      <w:pPr>
        <w:rPr>
          <w:rFonts w:cstheme="minorHAnsi"/>
        </w:rPr>
      </w:pPr>
    </w:p>
    <w:p w14:paraId="564D3A1B" w14:textId="77777777" w:rsidR="00F920A2" w:rsidRPr="00656350" w:rsidRDefault="00F920A2" w:rsidP="00F920A2">
      <w:pPr>
        <w:rPr>
          <w:rFonts w:cstheme="minorHAnsi"/>
        </w:rPr>
      </w:pPr>
    </w:p>
    <w:p w14:paraId="6BBAFB8B" w14:textId="77777777" w:rsidR="00F920A2" w:rsidRPr="00656350" w:rsidRDefault="00F920A2" w:rsidP="00F920A2">
      <w:pPr>
        <w:rPr>
          <w:rFonts w:cstheme="minorHAnsi"/>
        </w:rPr>
      </w:pPr>
    </w:p>
    <w:p w14:paraId="7F50E640" w14:textId="77777777" w:rsidR="00F920A2" w:rsidRPr="00656350" w:rsidRDefault="00F920A2" w:rsidP="00F920A2">
      <w:pPr>
        <w:rPr>
          <w:rFonts w:cstheme="minorHAnsi"/>
        </w:rPr>
      </w:pPr>
    </w:p>
    <w:p w14:paraId="5D9E0EAC" w14:textId="77777777" w:rsidR="00F920A2" w:rsidRPr="00656350" w:rsidRDefault="00F920A2" w:rsidP="00F920A2">
      <w:pPr>
        <w:rPr>
          <w:rFonts w:cstheme="minorHAnsi"/>
          <w:b/>
          <w:color w:val="C00000"/>
        </w:rPr>
      </w:pPr>
    </w:p>
    <w:p w14:paraId="13A5CC35" w14:textId="77777777" w:rsidR="00F920A2" w:rsidRPr="00656350" w:rsidRDefault="00F920A2" w:rsidP="00F920A2">
      <w:pPr>
        <w:rPr>
          <w:rFonts w:cstheme="minorHAnsi"/>
          <w:b/>
          <w:color w:val="C00000"/>
        </w:rPr>
      </w:pPr>
    </w:p>
    <w:p w14:paraId="5A97BA0F" w14:textId="77777777" w:rsidR="00F920A2" w:rsidRPr="00656350" w:rsidRDefault="00F920A2" w:rsidP="00F920A2">
      <w:pPr>
        <w:rPr>
          <w:rFonts w:cstheme="minorHAnsi"/>
          <w:b/>
          <w:color w:val="C00000"/>
        </w:rPr>
      </w:pPr>
    </w:p>
    <w:p w14:paraId="09C9C31E" w14:textId="77777777" w:rsidR="00F920A2" w:rsidRPr="00656350" w:rsidRDefault="00F920A2" w:rsidP="00F920A2">
      <w:pPr>
        <w:rPr>
          <w:rFonts w:cstheme="minorHAnsi"/>
          <w:b/>
          <w:color w:val="C00000"/>
        </w:rPr>
      </w:pPr>
    </w:p>
    <w:p w14:paraId="1C4F1E6E" w14:textId="77777777" w:rsidR="00F920A2" w:rsidRPr="00656350" w:rsidRDefault="00F920A2" w:rsidP="00F920A2">
      <w:pPr>
        <w:rPr>
          <w:rFonts w:cstheme="minorHAnsi"/>
          <w:b/>
          <w:color w:val="C00000"/>
        </w:rPr>
      </w:pPr>
    </w:p>
    <w:p w14:paraId="224F3535" w14:textId="77777777" w:rsidR="00F920A2" w:rsidRPr="00656350" w:rsidRDefault="00F920A2" w:rsidP="00F920A2">
      <w:pPr>
        <w:rPr>
          <w:rFonts w:cstheme="minorHAnsi"/>
          <w:b/>
          <w:color w:val="C00000"/>
        </w:rPr>
      </w:pPr>
    </w:p>
    <w:p w14:paraId="53B90486" w14:textId="77777777" w:rsidR="00F920A2" w:rsidRPr="00656350" w:rsidRDefault="00F920A2" w:rsidP="00F920A2">
      <w:pPr>
        <w:rPr>
          <w:rFonts w:cstheme="minorHAnsi"/>
          <w:b/>
          <w:color w:val="C00000"/>
        </w:rPr>
      </w:pPr>
    </w:p>
    <w:p w14:paraId="7BEF7373" w14:textId="77777777" w:rsidR="00F920A2" w:rsidRPr="00656350" w:rsidRDefault="00F920A2" w:rsidP="00F920A2">
      <w:pPr>
        <w:rPr>
          <w:rFonts w:cstheme="minorHAnsi"/>
          <w:b/>
          <w:color w:val="C00000"/>
        </w:rPr>
      </w:pPr>
    </w:p>
    <w:p w14:paraId="2C2CFCC3" w14:textId="77777777" w:rsidR="00F920A2" w:rsidRPr="00656350" w:rsidRDefault="00F920A2" w:rsidP="00F920A2">
      <w:pPr>
        <w:rPr>
          <w:rFonts w:cstheme="minorHAnsi"/>
          <w:b/>
          <w:color w:val="C00000"/>
        </w:rPr>
      </w:pPr>
    </w:p>
    <w:p w14:paraId="54E99397" w14:textId="77777777" w:rsidR="00F920A2" w:rsidRPr="00656350" w:rsidRDefault="00F920A2" w:rsidP="00F920A2">
      <w:pPr>
        <w:rPr>
          <w:rFonts w:cstheme="minorHAnsi"/>
          <w:b/>
          <w:color w:val="C00000"/>
        </w:rPr>
      </w:pPr>
    </w:p>
    <w:p w14:paraId="1FCFDE06" w14:textId="77777777" w:rsidR="00F920A2" w:rsidRPr="00656350" w:rsidRDefault="00F920A2" w:rsidP="00F920A2">
      <w:pPr>
        <w:rPr>
          <w:rFonts w:cstheme="minorHAnsi"/>
          <w:b/>
          <w:color w:val="C00000"/>
        </w:rPr>
      </w:pPr>
    </w:p>
    <w:p w14:paraId="387AC75C" w14:textId="77777777" w:rsidR="004C6B47" w:rsidRDefault="004C6B47" w:rsidP="00F920A2">
      <w:pPr>
        <w:rPr>
          <w:rFonts w:cstheme="minorHAnsi"/>
          <w:b/>
        </w:rPr>
      </w:pPr>
    </w:p>
    <w:p w14:paraId="19A385C7" w14:textId="31DE4E9E" w:rsidR="00F920A2" w:rsidRPr="004C6B47" w:rsidRDefault="00F920A2" w:rsidP="00F920A2">
      <w:pPr>
        <w:rPr>
          <w:rFonts w:cstheme="minorHAnsi"/>
          <w:b/>
          <w:sz w:val="28"/>
          <w:szCs w:val="28"/>
        </w:rPr>
      </w:pPr>
      <w:r w:rsidRPr="004C6B47">
        <w:rPr>
          <w:rFonts w:cstheme="minorHAnsi"/>
          <w:b/>
          <w:sz w:val="28"/>
          <w:szCs w:val="28"/>
        </w:rPr>
        <w:lastRenderedPageBreak/>
        <w:t>Funeral and Memorial Services</w:t>
      </w:r>
    </w:p>
    <w:p w14:paraId="61B5154B" w14:textId="77777777" w:rsidR="00F920A2" w:rsidRPr="00656350" w:rsidRDefault="00F920A2" w:rsidP="00F920A2">
      <w:pPr>
        <w:rPr>
          <w:rFonts w:cstheme="minorHAnsi"/>
          <w:b/>
        </w:rPr>
      </w:pPr>
      <w:r w:rsidRPr="00656350">
        <w:rPr>
          <w:rFonts w:cstheme="minorHAnsi"/>
          <w:b/>
        </w:rPr>
        <w:t>Viewing, Visitation, or Wake</w:t>
      </w:r>
    </w:p>
    <w:p w14:paraId="5CD482B1" w14:textId="77777777" w:rsidR="004C6B47" w:rsidRDefault="004C6B47" w:rsidP="00F920A2">
      <w:pPr>
        <w:rPr>
          <w:rFonts w:cstheme="minorHAnsi"/>
        </w:rPr>
      </w:pPr>
    </w:p>
    <w:p w14:paraId="7AFEC98A" w14:textId="593EE498" w:rsidR="00F920A2" w:rsidRPr="00656350" w:rsidRDefault="00F920A2" w:rsidP="00F920A2">
      <w:pPr>
        <w:rPr>
          <w:rFonts w:cstheme="minorHAnsi"/>
        </w:rPr>
      </w:pPr>
      <w:r w:rsidRPr="00656350">
        <w:rPr>
          <w:rFonts w:cstheme="minorHAnsi"/>
        </w:rPr>
        <w:t>I would like viewing, visitation, or wake:   Y / N</w:t>
      </w:r>
    </w:p>
    <w:tbl>
      <w:tblPr>
        <w:tblStyle w:val="TableGrid"/>
        <w:tblW w:w="0" w:type="auto"/>
        <w:tblLook w:val="04A0" w:firstRow="1" w:lastRow="0" w:firstColumn="1" w:lastColumn="0" w:noHBand="0" w:noVBand="1"/>
      </w:tblPr>
      <w:tblGrid>
        <w:gridCol w:w="3685"/>
        <w:gridCol w:w="7105"/>
      </w:tblGrid>
      <w:tr w:rsidR="00F920A2" w:rsidRPr="00656350" w14:paraId="67AFBED9" w14:textId="77777777" w:rsidTr="00656350">
        <w:tc>
          <w:tcPr>
            <w:tcW w:w="3685" w:type="dxa"/>
          </w:tcPr>
          <w:p w14:paraId="1A3BB4C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Type of Service</w:t>
            </w:r>
          </w:p>
        </w:tc>
        <w:tc>
          <w:tcPr>
            <w:tcW w:w="7105" w:type="dxa"/>
          </w:tcPr>
          <w:p w14:paraId="7F91E324"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Funeral or Memorial</w:t>
            </w:r>
          </w:p>
          <w:p w14:paraId="1AC3E187"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Religious / Military / Other</w:t>
            </w:r>
          </w:p>
        </w:tc>
      </w:tr>
      <w:tr w:rsidR="00F920A2" w:rsidRPr="00656350" w14:paraId="2A598016" w14:textId="77777777" w:rsidTr="00656350">
        <w:tc>
          <w:tcPr>
            <w:tcW w:w="3685" w:type="dxa"/>
          </w:tcPr>
          <w:p w14:paraId="5C397D9F"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Location and Contact Information</w:t>
            </w:r>
          </w:p>
          <w:p w14:paraId="24952118" w14:textId="77777777" w:rsidR="00F920A2" w:rsidRPr="00656350" w:rsidRDefault="00F920A2" w:rsidP="00656350">
            <w:pPr>
              <w:ind w:right="611"/>
              <w:rPr>
                <w:rFonts w:asciiTheme="minorHAnsi" w:hAnsiTheme="minorHAnsi" w:cstheme="minorHAnsi"/>
                <w:sz w:val="24"/>
                <w:szCs w:val="24"/>
              </w:rPr>
            </w:pPr>
          </w:p>
          <w:p w14:paraId="08235184" w14:textId="77777777" w:rsidR="00F920A2" w:rsidRPr="00656350" w:rsidRDefault="00F920A2" w:rsidP="00656350">
            <w:pPr>
              <w:ind w:right="611"/>
              <w:rPr>
                <w:rFonts w:asciiTheme="minorHAnsi" w:hAnsiTheme="minorHAnsi" w:cstheme="minorHAnsi"/>
                <w:sz w:val="24"/>
                <w:szCs w:val="24"/>
              </w:rPr>
            </w:pPr>
          </w:p>
          <w:p w14:paraId="4DFAE67B" w14:textId="77777777" w:rsidR="00F920A2" w:rsidRPr="00656350" w:rsidRDefault="00F920A2" w:rsidP="00656350">
            <w:pPr>
              <w:rPr>
                <w:rFonts w:asciiTheme="minorHAnsi" w:hAnsiTheme="minorHAnsi" w:cstheme="minorHAnsi"/>
                <w:sz w:val="24"/>
                <w:szCs w:val="24"/>
              </w:rPr>
            </w:pPr>
          </w:p>
        </w:tc>
        <w:tc>
          <w:tcPr>
            <w:tcW w:w="7105" w:type="dxa"/>
          </w:tcPr>
          <w:p w14:paraId="2D68D8FF" w14:textId="77777777" w:rsidR="00F920A2" w:rsidRPr="00656350" w:rsidRDefault="00F920A2" w:rsidP="00656350">
            <w:pPr>
              <w:rPr>
                <w:rFonts w:asciiTheme="minorHAnsi" w:hAnsiTheme="minorHAnsi" w:cstheme="minorHAnsi"/>
                <w:sz w:val="24"/>
                <w:szCs w:val="24"/>
              </w:rPr>
            </w:pPr>
          </w:p>
        </w:tc>
      </w:tr>
      <w:tr w:rsidR="00F920A2" w:rsidRPr="00656350" w14:paraId="53C26ADC" w14:textId="77777777" w:rsidTr="00656350">
        <w:tc>
          <w:tcPr>
            <w:tcW w:w="3685" w:type="dxa"/>
          </w:tcPr>
          <w:p w14:paraId="4693907A"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Existing Arrangements and Location of Documents</w:t>
            </w:r>
          </w:p>
          <w:p w14:paraId="261A72E9" w14:textId="77777777" w:rsidR="00F920A2" w:rsidRPr="00656350" w:rsidRDefault="00F920A2" w:rsidP="00656350">
            <w:pPr>
              <w:rPr>
                <w:rFonts w:asciiTheme="minorHAnsi" w:hAnsiTheme="minorHAnsi" w:cstheme="minorHAnsi"/>
                <w:sz w:val="24"/>
                <w:szCs w:val="24"/>
              </w:rPr>
            </w:pPr>
          </w:p>
          <w:p w14:paraId="5FB71F46" w14:textId="77777777" w:rsidR="00F920A2" w:rsidRPr="00656350" w:rsidRDefault="00F920A2" w:rsidP="00656350">
            <w:pPr>
              <w:rPr>
                <w:rFonts w:asciiTheme="minorHAnsi" w:hAnsiTheme="minorHAnsi" w:cstheme="minorHAnsi"/>
                <w:sz w:val="24"/>
                <w:szCs w:val="24"/>
              </w:rPr>
            </w:pPr>
          </w:p>
          <w:p w14:paraId="0F3796FA" w14:textId="77777777" w:rsidR="00F920A2" w:rsidRPr="00656350" w:rsidRDefault="00F920A2" w:rsidP="00656350">
            <w:pPr>
              <w:rPr>
                <w:rFonts w:asciiTheme="minorHAnsi" w:hAnsiTheme="minorHAnsi" w:cstheme="minorHAnsi"/>
                <w:sz w:val="24"/>
                <w:szCs w:val="24"/>
              </w:rPr>
            </w:pPr>
          </w:p>
        </w:tc>
        <w:tc>
          <w:tcPr>
            <w:tcW w:w="7105" w:type="dxa"/>
          </w:tcPr>
          <w:p w14:paraId="62A7A06D" w14:textId="77777777" w:rsidR="00F920A2" w:rsidRPr="00656350" w:rsidRDefault="00F920A2" w:rsidP="00656350">
            <w:pPr>
              <w:rPr>
                <w:rFonts w:asciiTheme="minorHAnsi" w:hAnsiTheme="minorHAnsi" w:cstheme="minorHAnsi"/>
                <w:sz w:val="24"/>
                <w:szCs w:val="24"/>
              </w:rPr>
            </w:pPr>
          </w:p>
        </w:tc>
      </w:tr>
      <w:tr w:rsidR="00F920A2" w:rsidRPr="00656350" w14:paraId="3772F300" w14:textId="77777777" w:rsidTr="00656350">
        <w:tc>
          <w:tcPr>
            <w:tcW w:w="3685" w:type="dxa"/>
          </w:tcPr>
          <w:p w14:paraId="648A5E06"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Body Present</w:t>
            </w:r>
          </w:p>
        </w:tc>
        <w:tc>
          <w:tcPr>
            <w:tcW w:w="7105" w:type="dxa"/>
          </w:tcPr>
          <w:p w14:paraId="2B45FFCC"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Y / N</w:t>
            </w:r>
          </w:p>
        </w:tc>
      </w:tr>
      <w:tr w:rsidR="00F920A2" w:rsidRPr="00656350" w14:paraId="373282B7" w14:textId="77777777" w:rsidTr="00656350">
        <w:tc>
          <w:tcPr>
            <w:tcW w:w="3685" w:type="dxa"/>
          </w:tcPr>
          <w:p w14:paraId="4FE1223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Casket</w:t>
            </w:r>
          </w:p>
        </w:tc>
        <w:tc>
          <w:tcPr>
            <w:tcW w:w="7105" w:type="dxa"/>
          </w:tcPr>
          <w:p w14:paraId="0AE96774"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Y / N</w:t>
            </w:r>
          </w:p>
        </w:tc>
      </w:tr>
      <w:tr w:rsidR="00F920A2" w:rsidRPr="00656350" w14:paraId="2537F45E" w14:textId="77777777" w:rsidTr="00656350">
        <w:tc>
          <w:tcPr>
            <w:tcW w:w="3685" w:type="dxa"/>
          </w:tcPr>
          <w:p w14:paraId="27CD7B73"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Casket</w:t>
            </w:r>
          </w:p>
        </w:tc>
        <w:tc>
          <w:tcPr>
            <w:tcW w:w="7105" w:type="dxa"/>
          </w:tcPr>
          <w:p w14:paraId="1105C3DF"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Open / Closed</w:t>
            </w:r>
          </w:p>
        </w:tc>
      </w:tr>
      <w:tr w:rsidR="00F920A2" w:rsidRPr="00656350" w14:paraId="489CFC26" w14:textId="77777777" w:rsidTr="00656350">
        <w:tc>
          <w:tcPr>
            <w:tcW w:w="3685" w:type="dxa"/>
          </w:tcPr>
          <w:p w14:paraId="6EA67005"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Invitees</w:t>
            </w:r>
          </w:p>
        </w:tc>
        <w:tc>
          <w:tcPr>
            <w:tcW w:w="7105" w:type="dxa"/>
          </w:tcPr>
          <w:p w14:paraId="022460AA" w14:textId="77777777" w:rsidR="00F920A2" w:rsidRPr="00656350" w:rsidRDefault="00F920A2" w:rsidP="00656350">
            <w:pPr>
              <w:jc w:val="center"/>
              <w:rPr>
                <w:rFonts w:asciiTheme="minorHAnsi" w:hAnsiTheme="minorHAnsi" w:cstheme="minorHAnsi"/>
                <w:sz w:val="24"/>
                <w:szCs w:val="24"/>
              </w:rPr>
            </w:pPr>
            <w:r w:rsidRPr="00656350">
              <w:rPr>
                <w:rFonts w:asciiTheme="minorHAnsi" w:hAnsiTheme="minorHAnsi" w:cstheme="minorHAnsi"/>
                <w:sz w:val="24"/>
                <w:szCs w:val="24"/>
              </w:rPr>
              <w:t>Public / Private</w:t>
            </w:r>
          </w:p>
        </w:tc>
      </w:tr>
      <w:tr w:rsidR="00F920A2" w:rsidRPr="00656350" w14:paraId="627D362B" w14:textId="77777777" w:rsidTr="00656350">
        <w:tc>
          <w:tcPr>
            <w:tcW w:w="3685" w:type="dxa"/>
          </w:tcPr>
          <w:p w14:paraId="498225F5"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Special Requests</w:t>
            </w:r>
          </w:p>
          <w:p w14:paraId="20F704EB" w14:textId="77777777" w:rsidR="00F920A2" w:rsidRPr="00656350" w:rsidRDefault="00F920A2" w:rsidP="00656350">
            <w:pPr>
              <w:rPr>
                <w:rFonts w:asciiTheme="minorHAnsi" w:hAnsiTheme="minorHAnsi" w:cstheme="minorHAnsi"/>
                <w:sz w:val="24"/>
                <w:szCs w:val="24"/>
              </w:rPr>
            </w:pPr>
          </w:p>
          <w:p w14:paraId="3F8467D7" w14:textId="77777777" w:rsidR="00F920A2" w:rsidRPr="00656350" w:rsidRDefault="00F920A2" w:rsidP="00656350">
            <w:pPr>
              <w:rPr>
                <w:rFonts w:asciiTheme="minorHAnsi" w:hAnsiTheme="minorHAnsi" w:cstheme="minorHAnsi"/>
                <w:sz w:val="24"/>
                <w:szCs w:val="24"/>
              </w:rPr>
            </w:pPr>
          </w:p>
          <w:p w14:paraId="55906CFC" w14:textId="77777777" w:rsidR="00F920A2" w:rsidRPr="00656350" w:rsidRDefault="00F920A2" w:rsidP="00656350">
            <w:pPr>
              <w:rPr>
                <w:rFonts w:asciiTheme="minorHAnsi" w:hAnsiTheme="minorHAnsi" w:cstheme="minorHAnsi"/>
                <w:sz w:val="24"/>
                <w:szCs w:val="24"/>
              </w:rPr>
            </w:pPr>
          </w:p>
        </w:tc>
        <w:tc>
          <w:tcPr>
            <w:tcW w:w="7105" w:type="dxa"/>
          </w:tcPr>
          <w:p w14:paraId="20B1DD22" w14:textId="77777777" w:rsidR="00F920A2" w:rsidRPr="00656350" w:rsidRDefault="00F920A2" w:rsidP="00656350">
            <w:pPr>
              <w:jc w:val="center"/>
              <w:rPr>
                <w:rFonts w:asciiTheme="minorHAnsi" w:hAnsiTheme="minorHAnsi" w:cstheme="minorHAnsi"/>
                <w:sz w:val="24"/>
                <w:szCs w:val="24"/>
              </w:rPr>
            </w:pPr>
          </w:p>
        </w:tc>
      </w:tr>
      <w:tr w:rsidR="00F920A2" w:rsidRPr="00656350" w14:paraId="6D219450" w14:textId="77777777" w:rsidTr="00656350">
        <w:tc>
          <w:tcPr>
            <w:tcW w:w="3685" w:type="dxa"/>
          </w:tcPr>
          <w:p w14:paraId="78940122"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Additional Notes</w:t>
            </w:r>
          </w:p>
          <w:p w14:paraId="60FC7CAC" w14:textId="77777777" w:rsidR="00F920A2" w:rsidRPr="00656350" w:rsidRDefault="00F920A2" w:rsidP="00656350">
            <w:pPr>
              <w:rPr>
                <w:rFonts w:asciiTheme="minorHAnsi" w:hAnsiTheme="minorHAnsi" w:cstheme="minorHAnsi"/>
                <w:sz w:val="24"/>
                <w:szCs w:val="24"/>
              </w:rPr>
            </w:pPr>
          </w:p>
          <w:p w14:paraId="5147AE1F" w14:textId="77777777" w:rsidR="00F920A2" w:rsidRPr="00656350" w:rsidRDefault="00F920A2" w:rsidP="00656350">
            <w:pPr>
              <w:rPr>
                <w:rFonts w:asciiTheme="minorHAnsi" w:hAnsiTheme="minorHAnsi" w:cstheme="minorHAnsi"/>
                <w:sz w:val="24"/>
                <w:szCs w:val="24"/>
              </w:rPr>
            </w:pPr>
          </w:p>
          <w:p w14:paraId="45EFBAB8" w14:textId="77777777" w:rsidR="00F920A2" w:rsidRPr="00656350" w:rsidRDefault="00F920A2" w:rsidP="00656350">
            <w:pPr>
              <w:rPr>
                <w:rFonts w:asciiTheme="minorHAnsi" w:hAnsiTheme="minorHAnsi" w:cstheme="minorHAnsi"/>
                <w:sz w:val="24"/>
                <w:szCs w:val="24"/>
              </w:rPr>
            </w:pPr>
          </w:p>
          <w:p w14:paraId="18DB0E6C" w14:textId="77777777" w:rsidR="00F920A2" w:rsidRPr="00656350" w:rsidRDefault="00F920A2" w:rsidP="00656350">
            <w:pPr>
              <w:rPr>
                <w:rFonts w:asciiTheme="minorHAnsi" w:hAnsiTheme="minorHAnsi" w:cstheme="minorHAnsi"/>
                <w:sz w:val="24"/>
                <w:szCs w:val="24"/>
              </w:rPr>
            </w:pPr>
          </w:p>
        </w:tc>
        <w:tc>
          <w:tcPr>
            <w:tcW w:w="7105" w:type="dxa"/>
          </w:tcPr>
          <w:p w14:paraId="26C4F617" w14:textId="77777777" w:rsidR="00F920A2" w:rsidRPr="00656350" w:rsidRDefault="00F920A2" w:rsidP="00656350">
            <w:pPr>
              <w:jc w:val="center"/>
              <w:rPr>
                <w:rFonts w:asciiTheme="minorHAnsi" w:hAnsiTheme="minorHAnsi" w:cstheme="minorHAnsi"/>
                <w:sz w:val="24"/>
                <w:szCs w:val="24"/>
              </w:rPr>
            </w:pPr>
          </w:p>
        </w:tc>
      </w:tr>
      <w:tr w:rsidR="00F920A2" w:rsidRPr="00656350" w14:paraId="20A18B8E" w14:textId="77777777" w:rsidTr="00656350">
        <w:tc>
          <w:tcPr>
            <w:tcW w:w="3685" w:type="dxa"/>
          </w:tcPr>
          <w:p w14:paraId="3C43B79A"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Type of Service</w:t>
            </w:r>
          </w:p>
          <w:p w14:paraId="0CE75036" w14:textId="77777777" w:rsidR="00F920A2" w:rsidRPr="00656350" w:rsidRDefault="00F920A2" w:rsidP="00656350">
            <w:pPr>
              <w:rPr>
                <w:rFonts w:asciiTheme="minorHAnsi" w:hAnsiTheme="minorHAnsi" w:cstheme="minorHAnsi"/>
                <w:sz w:val="24"/>
                <w:szCs w:val="24"/>
              </w:rPr>
            </w:pPr>
          </w:p>
        </w:tc>
        <w:tc>
          <w:tcPr>
            <w:tcW w:w="7105" w:type="dxa"/>
          </w:tcPr>
          <w:p w14:paraId="20FCE31D" w14:textId="77777777" w:rsidR="00F920A2" w:rsidRPr="00656350" w:rsidRDefault="00F920A2" w:rsidP="00656350">
            <w:pPr>
              <w:jc w:val="center"/>
              <w:rPr>
                <w:rFonts w:asciiTheme="minorHAnsi" w:hAnsiTheme="minorHAnsi" w:cstheme="minorHAnsi"/>
                <w:sz w:val="24"/>
                <w:szCs w:val="24"/>
              </w:rPr>
            </w:pPr>
          </w:p>
        </w:tc>
      </w:tr>
      <w:tr w:rsidR="00F920A2" w:rsidRPr="00656350" w14:paraId="5D242559" w14:textId="77777777" w:rsidTr="00656350">
        <w:tc>
          <w:tcPr>
            <w:tcW w:w="3685" w:type="dxa"/>
          </w:tcPr>
          <w:p w14:paraId="70738D04"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Location and Contact Information</w:t>
            </w:r>
          </w:p>
          <w:p w14:paraId="1BF5C8C4" w14:textId="77777777" w:rsidR="00F920A2" w:rsidRPr="00656350" w:rsidRDefault="00F920A2" w:rsidP="00656350">
            <w:pPr>
              <w:rPr>
                <w:rFonts w:asciiTheme="minorHAnsi" w:hAnsiTheme="minorHAnsi" w:cstheme="minorHAnsi"/>
                <w:sz w:val="24"/>
                <w:szCs w:val="24"/>
              </w:rPr>
            </w:pPr>
          </w:p>
          <w:p w14:paraId="3F23D9D9" w14:textId="77777777" w:rsidR="00F920A2" w:rsidRPr="00656350" w:rsidRDefault="00F920A2" w:rsidP="00656350">
            <w:pPr>
              <w:rPr>
                <w:rFonts w:asciiTheme="minorHAnsi" w:hAnsiTheme="minorHAnsi" w:cstheme="minorHAnsi"/>
                <w:sz w:val="24"/>
                <w:szCs w:val="24"/>
              </w:rPr>
            </w:pPr>
          </w:p>
          <w:p w14:paraId="5D694115" w14:textId="77777777" w:rsidR="00F920A2" w:rsidRPr="00656350" w:rsidRDefault="00F920A2" w:rsidP="00656350">
            <w:pPr>
              <w:rPr>
                <w:rFonts w:asciiTheme="minorHAnsi" w:hAnsiTheme="minorHAnsi" w:cstheme="minorHAnsi"/>
                <w:sz w:val="24"/>
                <w:szCs w:val="24"/>
              </w:rPr>
            </w:pPr>
          </w:p>
        </w:tc>
        <w:tc>
          <w:tcPr>
            <w:tcW w:w="7105" w:type="dxa"/>
          </w:tcPr>
          <w:p w14:paraId="29F2A802" w14:textId="77777777" w:rsidR="00F920A2" w:rsidRPr="00656350" w:rsidRDefault="00F920A2" w:rsidP="00656350">
            <w:pPr>
              <w:jc w:val="center"/>
              <w:rPr>
                <w:rFonts w:asciiTheme="minorHAnsi" w:hAnsiTheme="minorHAnsi" w:cstheme="minorHAnsi"/>
                <w:sz w:val="24"/>
                <w:szCs w:val="24"/>
              </w:rPr>
            </w:pPr>
          </w:p>
        </w:tc>
      </w:tr>
      <w:tr w:rsidR="00F920A2" w:rsidRPr="00656350" w14:paraId="3CF32FB1" w14:textId="77777777" w:rsidTr="00656350">
        <w:tc>
          <w:tcPr>
            <w:tcW w:w="3685" w:type="dxa"/>
          </w:tcPr>
          <w:p w14:paraId="4EB9B241"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Music Selection and Musicians</w:t>
            </w:r>
          </w:p>
          <w:p w14:paraId="44F8492C" w14:textId="77777777" w:rsidR="00F920A2" w:rsidRPr="00656350" w:rsidRDefault="00F920A2" w:rsidP="00656350">
            <w:pPr>
              <w:rPr>
                <w:rFonts w:asciiTheme="minorHAnsi" w:hAnsiTheme="minorHAnsi" w:cstheme="minorHAnsi"/>
                <w:sz w:val="24"/>
                <w:szCs w:val="24"/>
              </w:rPr>
            </w:pPr>
          </w:p>
        </w:tc>
        <w:tc>
          <w:tcPr>
            <w:tcW w:w="7105" w:type="dxa"/>
          </w:tcPr>
          <w:p w14:paraId="041BE37F" w14:textId="77777777" w:rsidR="00F920A2" w:rsidRPr="00656350" w:rsidRDefault="00F920A2" w:rsidP="00656350">
            <w:pPr>
              <w:jc w:val="center"/>
              <w:rPr>
                <w:rFonts w:asciiTheme="minorHAnsi" w:hAnsiTheme="minorHAnsi" w:cstheme="minorHAnsi"/>
                <w:sz w:val="24"/>
                <w:szCs w:val="24"/>
              </w:rPr>
            </w:pPr>
          </w:p>
        </w:tc>
      </w:tr>
      <w:tr w:rsidR="00F920A2" w:rsidRPr="00656350" w14:paraId="13DCFC7C" w14:textId="77777777" w:rsidTr="00656350">
        <w:tc>
          <w:tcPr>
            <w:tcW w:w="3685" w:type="dxa"/>
          </w:tcPr>
          <w:p w14:paraId="587967C0"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Readings</w:t>
            </w:r>
          </w:p>
          <w:p w14:paraId="448E1168" w14:textId="77777777" w:rsidR="00F920A2" w:rsidRPr="00656350" w:rsidRDefault="00F920A2" w:rsidP="00656350">
            <w:pPr>
              <w:rPr>
                <w:rFonts w:asciiTheme="minorHAnsi" w:hAnsiTheme="minorHAnsi" w:cstheme="minorHAnsi"/>
                <w:sz w:val="24"/>
                <w:szCs w:val="24"/>
              </w:rPr>
            </w:pPr>
          </w:p>
        </w:tc>
        <w:tc>
          <w:tcPr>
            <w:tcW w:w="7105" w:type="dxa"/>
          </w:tcPr>
          <w:p w14:paraId="193EA8C3" w14:textId="77777777" w:rsidR="00F920A2" w:rsidRPr="00656350" w:rsidRDefault="00F920A2" w:rsidP="00656350">
            <w:pPr>
              <w:jc w:val="center"/>
              <w:rPr>
                <w:rFonts w:asciiTheme="minorHAnsi" w:hAnsiTheme="minorHAnsi" w:cstheme="minorHAnsi"/>
                <w:sz w:val="24"/>
                <w:szCs w:val="24"/>
              </w:rPr>
            </w:pPr>
          </w:p>
        </w:tc>
      </w:tr>
      <w:tr w:rsidR="00F920A2" w:rsidRPr="00656350" w14:paraId="786F9BD3" w14:textId="77777777" w:rsidTr="00656350">
        <w:tc>
          <w:tcPr>
            <w:tcW w:w="3685" w:type="dxa"/>
          </w:tcPr>
          <w:p w14:paraId="1FCEEB01" w14:textId="77777777" w:rsidR="00F920A2" w:rsidRPr="00656350" w:rsidRDefault="00F920A2" w:rsidP="00656350">
            <w:pPr>
              <w:rPr>
                <w:rFonts w:asciiTheme="minorHAnsi" w:hAnsiTheme="minorHAnsi" w:cstheme="minorHAnsi"/>
                <w:sz w:val="24"/>
                <w:szCs w:val="24"/>
              </w:rPr>
            </w:pPr>
            <w:r w:rsidRPr="00656350">
              <w:rPr>
                <w:rFonts w:asciiTheme="minorHAnsi" w:hAnsiTheme="minorHAnsi" w:cstheme="minorHAnsi"/>
                <w:sz w:val="24"/>
                <w:szCs w:val="24"/>
              </w:rPr>
              <w:t>Pallbearers</w:t>
            </w:r>
          </w:p>
          <w:p w14:paraId="601A438D" w14:textId="77777777" w:rsidR="00F920A2" w:rsidRPr="00656350" w:rsidRDefault="00F920A2" w:rsidP="00656350">
            <w:pPr>
              <w:rPr>
                <w:rFonts w:asciiTheme="minorHAnsi" w:hAnsiTheme="minorHAnsi" w:cstheme="minorHAnsi"/>
                <w:sz w:val="24"/>
                <w:szCs w:val="24"/>
              </w:rPr>
            </w:pPr>
          </w:p>
          <w:p w14:paraId="6A9E6F48" w14:textId="77777777" w:rsidR="00F920A2" w:rsidRPr="00656350" w:rsidRDefault="00F920A2" w:rsidP="00656350">
            <w:pPr>
              <w:rPr>
                <w:rFonts w:asciiTheme="minorHAnsi" w:hAnsiTheme="minorHAnsi" w:cstheme="minorHAnsi"/>
                <w:sz w:val="24"/>
                <w:szCs w:val="24"/>
              </w:rPr>
            </w:pPr>
          </w:p>
          <w:p w14:paraId="5B200F0C" w14:textId="77777777" w:rsidR="00F920A2" w:rsidRPr="00656350" w:rsidRDefault="00F920A2" w:rsidP="00656350">
            <w:pPr>
              <w:rPr>
                <w:rFonts w:asciiTheme="minorHAnsi" w:hAnsiTheme="minorHAnsi" w:cstheme="minorHAnsi"/>
                <w:sz w:val="24"/>
                <w:szCs w:val="24"/>
              </w:rPr>
            </w:pPr>
          </w:p>
          <w:p w14:paraId="77EE1CCB" w14:textId="77777777" w:rsidR="00F920A2" w:rsidRPr="00656350" w:rsidRDefault="00F920A2" w:rsidP="00656350">
            <w:pPr>
              <w:rPr>
                <w:rFonts w:asciiTheme="minorHAnsi" w:hAnsiTheme="minorHAnsi" w:cstheme="minorHAnsi"/>
                <w:sz w:val="24"/>
                <w:szCs w:val="24"/>
              </w:rPr>
            </w:pPr>
          </w:p>
          <w:p w14:paraId="04D384FF" w14:textId="77777777" w:rsidR="00F920A2" w:rsidRPr="00656350" w:rsidRDefault="00F920A2" w:rsidP="00656350">
            <w:pPr>
              <w:rPr>
                <w:rFonts w:asciiTheme="minorHAnsi" w:hAnsiTheme="minorHAnsi" w:cstheme="minorHAnsi"/>
                <w:sz w:val="24"/>
                <w:szCs w:val="24"/>
              </w:rPr>
            </w:pPr>
          </w:p>
          <w:p w14:paraId="41A1D7D2" w14:textId="77777777" w:rsidR="00F920A2" w:rsidRPr="00656350" w:rsidRDefault="00F920A2" w:rsidP="00656350">
            <w:pPr>
              <w:rPr>
                <w:rFonts w:asciiTheme="minorHAnsi" w:hAnsiTheme="minorHAnsi" w:cstheme="minorHAnsi"/>
                <w:sz w:val="24"/>
                <w:szCs w:val="24"/>
              </w:rPr>
            </w:pPr>
          </w:p>
        </w:tc>
        <w:tc>
          <w:tcPr>
            <w:tcW w:w="7105" w:type="dxa"/>
          </w:tcPr>
          <w:p w14:paraId="78E15B11" w14:textId="77777777" w:rsidR="00F920A2" w:rsidRPr="00656350" w:rsidRDefault="00F920A2" w:rsidP="00656350">
            <w:pPr>
              <w:jc w:val="center"/>
              <w:rPr>
                <w:rFonts w:asciiTheme="minorHAnsi" w:hAnsiTheme="minorHAnsi" w:cstheme="minorHAnsi"/>
                <w:sz w:val="24"/>
                <w:szCs w:val="24"/>
              </w:rPr>
            </w:pPr>
          </w:p>
        </w:tc>
      </w:tr>
    </w:tbl>
    <w:p w14:paraId="6CB9E935" w14:textId="624FEACD" w:rsidR="00F920A2" w:rsidRDefault="00F920A2" w:rsidP="00F920A2">
      <w:pPr>
        <w:rPr>
          <w:rFonts w:cstheme="minorHAnsi"/>
        </w:rPr>
      </w:pPr>
    </w:p>
    <w:p w14:paraId="2EEF97C2" w14:textId="77777777" w:rsidR="00CF3186" w:rsidRPr="00656350" w:rsidRDefault="00CF3186" w:rsidP="00F920A2">
      <w:pPr>
        <w:rPr>
          <w:rFonts w:cstheme="minorHAnsi"/>
        </w:rPr>
      </w:pPr>
    </w:p>
    <w:p w14:paraId="1A50D0C1" w14:textId="296541CC" w:rsidR="004C6B47" w:rsidRPr="004C6B47" w:rsidRDefault="00F920A2" w:rsidP="00F920A2">
      <w:pPr>
        <w:rPr>
          <w:rFonts w:cstheme="minorHAnsi"/>
          <w:b/>
          <w:sz w:val="28"/>
          <w:szCs w:val="28"/>
        </w:rPr>
      </w:pPr>
      <w:r w:rsidRPr="004C6B47">
        <w:rPr>
          <w:rFonts w:cstheme="minorHAnsi"/>
          <w:b/>
          <w:sz w:val="28"/>
          <w:szCs w:val="28"/>
        </w:rPr>
        <w:lastRenderedPageBreak/>
        <w:t>Obituary</w:t>
      </w:r>
    </w:p>
    <w:p w14:paraId="75C968C3" w14:textId="4E3D3CC1" w:rsidR="00F920A2" w:rsidRPr="00656350" w:rsidRDefault="00F920A2" w:rsidP="00F920A2">
      <w:pPr>
        <w:rPr>
          <w:rFonts w:cstheme="minorHAnsi"/>
        </w:rPr>
      </w:pPr>
      <w:r w:rsidRPr="00656350">
        <w:rPr>
          <w:rFonts w:cstheme="minorHAnsi"/>
        </w:rPr>
        <w:t>Publish obituary:</w:t>
      </w:r>
      <w:r w:rsidRPr="00656350">
        <w:rPr>
          <w:rFonts w:cstheme="minorHAnsi"/>
        </w:rPr>
        <w:tab/>
        <w:t>Y / N</w:t>
      </w:r>
    </w:p>
    <w:p w14:paraId="18C616A9" w14:textId="77777777" w:rsidR="00CF3186" w:rsidRDefault="00CF3186" w:rsidP="00F920A2">
      <w:pPr>
        <w:rPr>
          <w:rFonts w:cstheme="minorHAnsi"/>
        </w:rPr>
      </w:pPr>
    </w:p>
    <w:p w14:paraId="4AC4FAE6" w14:textId="389DCCC9" w:rsidR="00F920A2" w:rsidRPr="00656350" w:rsidRDefault="00F920A2" w:rsidP="00F920A2">
      <w:pPr>
        <w:rPr>
          <w:rFonts w:cstheme="minorHAnsi"/>
        </w:rPr>
      </w:pPr>
      <w:r w:rsidRPr="00656350">
        <w:rPr>
          <w:rFonts w:cstheme="minorHAnsi"/>
        </w:rPr>
        <w:t xml:space="preserve">I have already prepared a “draft” obituary:  Y / N </w:t>
      </w:r>
      <w:r w:rsidRPr="00656350">
        <w:rPr>
          <w:rFonts w:cstheme="minorHAnsi"/>
        </w:rPr>
        <w:tab/>
        <w:t>Location: _________________________</w:t>
      </w:r>
    </w:p>
    <w:p w14:paraId="397F46FC" w14:textId="77777777" w:rsidR="00CF3186" w:rsidRDefault="00CF3186" w:rsidP="00F920A2">
      <w:pPr>
        <w:rPr>
          <w:rFonts w:cstheme="minorHAnsi"/>
        </w:rPr>
      </w:pPr>
    </w:p>
    <w:p w14:paraId="01DA1F5A" w14:textId="02600A7E" w:rsidR="00F920A2" w:rsidRPr="00656350" w:rsidRDefault="00F920A2" w:rsidP="00F920A2">
      <w:pPr>
        <w:rPr>
          <w:rFonts w:cstheme="minorHAnsi"/>
        </w:rPr>
      </w:pPr>
      <w:r w:rsidRPr="00656350">
        <w:rPr>
          <w:rFonts w:cstheme="minorHAnsi"/>
        </w:rPr>
        <w:t>If not already prepared, see below:</w:t>
      </w:r>
    </w:p>
    <w:p w14:paraId="27F17259" w14:textId="62D308C4" w:rsidR="00F920A2" w:rsidRDefault="00F920A2" w:rsidP="00F920A2">
      <w:pPr>
        <w:rPr>
          <w:rFonts w:cstheme="minorHAnsi"/>
        </w:rPr>
      </w:pPr>
    </w:p>
    <w:p w14:paraId="5504222A" w14:textId="77777777" w:rsidR="00CF3186" w:rsidRPr="00656350" w:rsidRDefault="00CF3186" w:rsidP="00F920A2">
      <w:pPr>
        <w:rPr>
          <w:rFonts w:cstheme="minorHAnsi"/>
        </w:rPr>
      </w:pPr>
    </w:p>
    <w:p w14:paraId="74BC9214" w14:textId="77777777" w:rsidR="00F920A2" w:rsidRPr="00656350" w:rsidRDefault="00F920A2" w:rsidP="00F920A2">
      <w:pPr>
        <w:rPr>
          <w:rFonts w:cstheme="minorHAnsi"/>
        </w:rPr>
      </w:pPr>
      <w:r w:rsidRPr="00656350">
        <w:rPr>
          <w:rFonts w:cstheme="minorHAnsi"/>
        </w:rPr>
        <w:t>Obituary Length:</w:t>
      </w:r>
      <w:r w:rsidRPr="00656350">
        <w:rPr>
          <w:rFonts w:cstheme="minorHAnsi"/>
        </w:rPr>
        <w:tab/>
        <w:t>Brief</w:t>
      </w:r>
      <w:r w:rsidRPr="00656350">
        <w:rPr>
          <w:rFonts w:cstheme="minorHAnsi"/>
        </w:rPr>
        <w:tab/>
        <w:t>Moderate</w:t>
      </w:r>
      <w:r w:rsidRPr="00656350">
        <w:rPr>
          <w:rFonts w:cstheme="minorHAnsi"/>
        </w:rPr>
        <w:tab/>
        <w:t>Article Length</w:t>
      </w:r>
    </w:p>
    <w:p w14:paraId="76CCD1DE" w14:textId="77777777" w:rsidR="00CF3186" w:rsidRDefault="00CF3186" w:rsidP="00F920A2">
      <w:pPr>
        <w:rPr>
          <w:rFonts w:cstheme="minorHAnsi"/>
        </w:rPr>
      </w:pPr>
    </w:p>
    <w:p w14:paraId="013D00A1" w14:textId="0DD562D5" w:rsidR="00F920A2" w:rsidRPr="00656350" w:rsidRDefault="00F920A2" w:rsidP="00F920A2">
      <w:pPr>
        <w:rPr>
          <w:rFonts w:cstheme="minorHAnsi"/>
        </w:rPr>
      </w:pPr>
      <w:r w:rsidRPr="00656350">
        <w:rPr>
          <w:rFonts w:cstheme="minorHAnsi"/>
        </w:rPr>
        <w:t>Photographs:</w:t>
      </w:r>
      <w:r w:rsidRPr="00656350">
        <w:rPr>
          <w:rFonts w:cstheme="minorHAnsi"/>
        </w:rPr>
        <w:tab/>
      </w:r>
      <w:r w:rsidRPr="00656350">
        <w:rPr>
          <w:rFonts w:cstheme="minorHAnsi"/>
        </w:rPr>
        <w:tab/>
        <w:t>Yes – Location _____________________</w:t>
      </w:r>
      <w:r w:rsidRPr="00656350">
        <w:rPr>
          <w:rFonts w:cstheme="minorHAnsi"/>
        </w:rPr>
        <w:tab/>
        <w:t>No</w:t>
      </w:r>
    </w:p>
    <w:p w14:paraId="444B544A" w14:textId="77777777" w:rsidR="00CF3186" w:rsidRDefault="00CF3186" w:rsidP="00F920A2">
      <w:pPr>
        <w:rPr>
          <w:rFonts w:cstheme="minorHAnsi"/>
        </w:rPr>
      </w:pPr>
    </w:p>
    <w:p w14:paraId="1C4DE19A" w14:textId="2A9C2BDC" w:rsidR="00F920A2" w:rsidRPr="00656350" w:rsidRDefault="00F920A2" w:rsidP="00F920A2">
      <w:pPr>
        <w:rPr>
          <w:rFonts w:cstheme="minorHAnsi"/>
        </w:rPr>
      </w:pPr>
      <w:r w:rsidRPr="00656350">
        <w:rPr>
          <w:rFonts w:cstheme="minorHAnsi"/>
        </w:rPr>
        <w:t>Publications:</w:t>
      </w:r>
    </w:p>
    <w:p w14:paraId="72D4A4DD" w14:textId="18ED6BA9" w:rsidR="00F920A2" w:rsidRDefault="00F920A2" w:rsidP="00F920A2">
      <w:pPr>
        <w:rPr>
          <w:rFonts w:cstheme="minorHAnsi"/>
        </w:rPr>
      </w:pPr>
    </w:p>
    <w:p w14:paraId="6747DE86" w14:textId="77777777" w:rsidR="00CF3186" w:rsidRPr="00656350" w:rsidRDefault="00CF3186" w:rsidP="00F920A2">
      <w:pPr>
        <w:rPr>
          <w:rFonts w:cstheme="minorHAnsi"/>
        </w:rPr>
      </w:pPr>
    </w:p>
    <w:p w14:paraId="62C5A868" w14:textId="77777777" w:rsidR="00F920A2" w:rsidRPr="00656350" w:rsidRDefault="00F920A2" w:rsidP="00F920A2">
      <w:pPr>
        <w:rPr>
          <w:rFonts w:cstheme="minorHAnsi"/>
        </w:rPr>
      </w:pPr>
    </w:p>
    <w:p w14:paraId="53DA9896" w14:textId="77777777" w:rsidR="00F920A2" w:rsidRPr="00656350" w:rsidRDefault="00F920A2" w:rsidP="00F920A2">
      <w:pPr>
        <w:rPr>
          <w:rFonts w:cstheme="minorHAnsi"/>
        </w:rPr>
      </w:pPr>
      <w:r w:rsidRPr="00656350">
        <w:rPr>
          <w:rFonts w:cstheme="minorHAnsi"/>
        </w:rPr>
        <w:t>Details:</w:t>
      </w:r>
    </w:p>
    <w:p w14:paraId="041CA789" w14:textId="77777777" w:rsidR="00F920A2" w:rsidRPr="00656350" w:rsidRDefault="00F920A2" w:rsidP="007C4DAE">
      <w:pPr>
        <w:ind w:firstLine="720"/>
        <w:rPr>
          <w:rFonts w:cstheme="minorHAnsi"/>
        </w:rPr>
      </w:pPr>
      <w:r w:rsidRPr="00656350">
        <w:rPr>
          <w:rFonts w:cstheme="minorHAnsi"/>
        </w:rPr>
        <w:t>Date and Place of Birth</w:t>
      </w:r>
    </w:p>
    <w:p w14:paraId="1304DA70" w14:textId="77777777" w:rsidR="007C4DAE" w:rsidRDefault="007C4DAE" w:rsidP="007C4DAE">
      <w:pPr>
        <w:ind w:firstLine="720"/>
        <w:rPr>
          <w:rFonts w:cstheme="minorHAnsi"/>
        </w:rPr>
      </w:pPr>
    </w:p>
    <w:p w14:paraId="5A53DB9B" w14:textId="1E508B83" w:rsidR="00F920A2" w:rsidRPr="00656350" w:rsidRDefault="00F920A2" w:rsidP="007C4DAE">
      <w:pPr>
        <w:ind w:firstLine="720"/>
        <w:rPr>
          <w:rFonts w:cstheme="minorHAnsi"/>
        </w:rPr>
      </w:pPr>
      <w:r w:rsidRPr="00656350">
        <w:rPr>
          <w:rFonts w:cstheme="minorHAnsi"/>
        </w:rPr>
        <w:t>Military Service</w:t>
      </w:r>
    </w:p>
    <w:p w14:paraId="003FC3EF" w14:textId="77777777" w:rsidR="007C4DAE" w:rsidRDefault="007C4DAE" w:rsidP="007C4DAE">
      <w:pPr>
        <w:ind w:firstLine="720"/>
        <w:rPr>
          <w:rFonts w:cstheme="minorHAnsi"/>
        </w:rPr>
      </w:pPr>
    </w:p>
    <w:p w14:paraId="5E1CA2EC" w14:textId="3C3CB6DB" w:rsidR="00F920A2" w:rsidRPr="00656350" w:rsidRDefault="00F920A2" w:rsidP="007C4DAE">
      <w:pPr>
        <w:ind w:firstLine="720"/>
        <w:rPr>
          <w:rFonts w:cstheme="minorHAnsi"/>
        </w:rPr>
      </w:pPr>
      <w:r w:rsidRPr="00656350">
        <w:rPr>
          <w:rFonts w:cstheme="minorHAnsi"/>
        </w:rPr>
        <w:t>Spouse, Children, Grandchildren, Parents, Siblings</w:t>
      </w:r>
    </w:p>
    <w:p w14:paraId="6E9FC9F1" w14:textId="77777777" w:rsidR="007C4DAE" w:rsidRDefault="007C4DAE" w:rsidP="007C4DAE">
      <w:pPr>
        <w:ind w:firstLine="720"/>
        <w:rPr>
          <w:rFonts w:cstheme="minorHAnsi"/>
        </w:rPr>
      </w:pPr>
    </w:p>
    <w:p w14:paraId="0BA31ADE" w14:textId="294C492B" w:rsidR="00F920A2" w:rsidRPr="00656350" w:rsidRDefault="00F920A2" w:rsidP="007C4DAE">
      <w:pPr>
        <w:ind w:firstLine="720"/>
        <w:rPr>
          <w:rFonts w:cstheme="minorHAnsi"/>
        </w:rPr>
      </w:pPr>
      <w:r w:rsidRPr="00656350">
        <w:rPr>
          <w:rFonts w:cstheme="minorHAnsi"/>
        </w:rPr>
        <w:t xml:space="preserve">Employment </w:t>
      </w:r>
    </w:p>
    <w:p w14:paraId="0C7A4248" w14:textId="77777777" w:rsidR="007C4DAE" w:rsidRDefault="007C4DAE" w:rsidP="007C4DAE">
      <w:pPr>
        <w:ind w:firstLine="720"/>
        <w:rPr>
          <w:rFonts w:cstheme="minorHAnsi"/>
        </w:rPr>
      </w:pPr>
    </w:p>
    <w:p w14:paraId="0B4A760B" w14:textId="03130A2E" w:rsidR="00F920A2" w:rsidRPr="00656350" w:rsidRDefault="00F920A2" w:rsidP="007C4DAE">
      <w:pPr>
        <w:ind w:firstLine="720"/>
        <w:rPr>
          <w:rFonts w:cstheme="minorHAnsi"/>
        </w:rPr>
      </w:pPr>
      <w:r w:rsidRPr="00656350">
        <w:rPr>
          <w:rFonts w:cstheme="minorHAnsi"/>
        </w:rPr>
        <w:t>Memberships</w:t>
      </w:r>
    </w:p>
    <w:p w14:paraId="3E466FBF" w14:textId="77777777" w:rsidR="007C4DAE" w:rsidRDefault="007C4DAE" w:rsidP="007C4DAE">
      <w:pPr>
        <w:ind w:firstLine="720"/>
        <w:rPr>
          <w:rFonts w:cstheme="minorHAnsi"/>
        </w:rPr>
      </w:pPr>
    </w:p>
    <w:p w14:paraId="429F2ABC" w14:textId="494D8725" w:rsidR="00F920A2" w:rsidRPr="00656350" w:rsidRDefault="00F920A2" w:rsidP="007C4DAE">
      <w:pPr>
        <w:ind w:firstLine="720"/>
        <w:rPr>
          <w:rFonts w:cstheme="minorHAnsi"/>
        </w:rPr>
      </w:pPr>
      <w:r w:rsidRPr="00656350">
        <w:rPr>
          <w:rFonts w:cstheme="minorHAnsi"/>
        </w:rPr>
        <w:t>Education</w:t>
      </w:r>
    </w:p>
    <w:p w14:paraId="580916FB" w14:textId="77777777" w:rsidR="007C4DAE" w:rsidRDefault="007C4DAE" w:rsidP="007C4DAE">
      <w:pPr>
        <w:ind w:firstLine="720"/>
        <w:rPr>
          <w:rFonts w:cstheme="minorHAnsi"/>
        </w:rPr>
      </w:pPr>
    </w:p>
    <w:p w14:paraId="6F37449D" w14:textId="2F39D0B9" w:rsidR="00F920A2" w:rsidRPr="00656350" w:rsidRDefault="00F920A2" w:rsidP="007C4DAE">
      <w:pPr>
        <w:ind w:firstLine="720"/>
        <w:rPr>
          <w:rFonts w:cstheme="minorHAnsi"/>
        </w:rPr>
      </w:pPr>
      <w:r w:rsidRPr="00656350">
        <w:rPr>
          <w:rFonts w:cstheme="minorHAnsi"/>
        </w:rPr>
        <w:t>Awards – Achievements</w:t>
      </w:r>
    </w:p>
    <w:p w14:paraId="3B8C54E6" w14:textId="77777777" w:rsidR="007C4DAE" w:rsidRDefault="007C4DAE" w:rsidP="007C4DAE">
      <w:pPr>
        <w:ind w:firstLine="720"/>
        <w:rPr>
          <w:rFonts w:cstheme="minorHAnsi"/>
        </w:rPr>
      </w:pPr>
    </w:p>
    <w:p w14:paraId="36501E77" w14:textId="6FC389DA" w:rsidR="00F920A2" w:rsidRPr="00656350" w:rsidRDefault="00F920A2" w:rsidP="007C4DAE">
      <w:pPr>
        <w:ind w:firstLine="720"/>
        <w:rPr>
          <w:rFonts w:cstheme="minorHAnsi"/>
        </w:rPr>
      </w:pPr>
      <w:r w:rsidRPr="00656350">
        <w:rPr>
          <w:rFonts w:cstheme="minorHAnsi"/>
        </w:rPr>
        <w:t>Interests – Hobbies</w:t>
      </w:r>
    </w:p>
    <w:p w14:paraId="093C4D17" w14:textId="77777777" w:rsidR="007C4DAE" w:rsidRDefault="007C4DAE" w:rsidP="007C4DAE">
      <w:pPr>
        <w:ind w:firstLine="720"/>
        <w:rPr>
          <w:rFonts w:cstheme="minorHAnsi"/>
        </w:rPr>
      </w:pPr>
    </w:p>
    <w:p w14:paraId="3AAD9692" w14:textId="11A1DA31" w:rsidR="00F920A2" w:rsidRPr="00656350" w:rsidRDefault="00F920A2" w:rsidP="007C4DAE">
      <w:pPr>
        <w:ind w:firstLine="720"/>
        <w:rPr>
          <w:rFonts w:cstheme="minorHAnsi"/>
        </w:rPr>
      </w:pPr>
      <w:r w:rsidRPr="00656350">
        <w:rPr>
          <w:rFonts w:cstheme="minorHAnsi"/>
        </w:rPr>
        <w:t>Public or Private Service</w:t>
      </w:r>
    </w:p>
    <w:p w14:paraId="0E605B8E" w14:textId="77777777" w:rsidR="007C4DAE" w:rsidRDefault="007C4DAE" w:rsidP="007C4DAE">
      <w:pPr>
        <w:ind w:firstLine="720"/>
        <w:rPr>
          <w:rFonts w:cstheme="minorHAnsi"/>
        </w:rPr>
      </w:pPr>
    </w:p>
    <w:p w14:paraId="307622A0" w14:textId="6966232D" w:rsidR="00F920A2" w:rsidRPr="00656350" w:rsidRDefault="00F920A2" w:rsidP="007C4DAE">
      <w:pPr>
        <w:ind w:firstLine="720"/>
        <w:rPr>
          <w:rFonts w:cstheme="minorHAnsi"/>
        </w:rPr>
      </w:pPr>
      <w:r w:rsidRPr="00656350">
        <w:rPr>
          <w:rFonts w:cstheme="minorHAnsi"/>
        </w:rPr>
        <w:t>Flowers or Memorials</w:t>
      </w:r>
    </w:p>
    <w:p w14:paraId="3F1B27D2" w14:textId="77777777" w:rsidR="00F920A2" w:rsidRPr="00656350" w:rsidRDefault="00F920A2" w:rsidP="00F920A2">
      <w:pPr>
        <w:rPr>
          <w:rFonts w:cstheme="minorHAnsi"/>
        </w:rPr>
      </w:pPr>
    </w:p>
    <w:p w14:paraId="0FD37903" w14:textId="77777777" w:rsidR="00F920A2" w:rsidRPr="00656350" w:rsidRDefault="00F920A2" w:rsidP="00F920A2">
      <w:pPr>
        <w:rPr>
          <w:rFonts w:cstheme="minorHAnsi"/>
        </w:rPr>
      </w:pPr>
    </w:p>
    <w:p w14:paraId="3ED613C6" w14:textId="77777777" w:rsidR="00F920A2" w:rsidRPr="00656350" w:rsidRDefault="00F920A2" w:rsidP="00F920A2">
      <w:pPr>
        <w:rPr>
          <w:rFonts w:cstheme="minorHAnsi"/>
        </w:rPr>
      </w:pPr>
    </w:p>
    <w:p w14:paraId="35C168CC" w14:textId="77777777" w:rsidR="00F920A2" w:rsidRPr="00656350" w:rsidRDefault="00F920A2" w:rsidP="00F920A2">
      <w:pPr>
        <w:rPr>
          <w:rFonts w:cstheme="minorHAnsi"/>
        </w:rPr>
      </w:pPr>
    </w:p>
    <w:p w14:paraId="57DE3A17" w14:textId="77777777" w:rsidR="00F920A2" w:rsidRPr="00656350" w:rsidRDefault="00F920A2" w:rsidP="00F920A2">
      <w:pPr>
        <w:rPr>
          <w:rFonts w:cstheme="minorHAnsi"/>
        </w:rPr>
      </w:pPr>
    </w:p>
    <w:p w14:paraId="03677859" w14:textId="77777777" w:rsidR="00F920A2" w:rsidRPr="00656350" w:rsidRDefault="00F920A2" w:rsidP="00F920A2">
      <w:pPr>
        <w:rPr>
          <w:rFonts w:cstheme="minorHAnsi"/>
        </w:rPr>
      </w:pPr>
    </w:p>
    <w:p w14:paraId="3380A8B4" w14:textId="77777777" w:rsidR="00F920A2" w:rsidRPr="00656350" w:rsidRDefault="00F920A2" w:rsidP="00F920A2">
      <w:pPr>
        <w:rPr>
          <w:rFonts w:cstheme="minorHAnsi"/>
        </w:rPr>
      </w:pPr>
    </w:p>
    <w:p w14:paraId="69D4C7F9" w14:textId="77777777" w:rsidR="00F920A2" w:rsidRPr="00656350" w:rsidRDefault="00F920A2" w:rsidP="00F920A2">
      <w:pPr>
        <w:rPr>
          <w:rFonts w:cstheme="minorHAnsi"/>
        </w:rPr>
      </w:pPr>
    </w:p>
    <w:p w14:paraId="23087958" w14:textId="77777777" w:rsidR="00F920A2" w:rsidRPr="00656350" w:rsidRDefault="00F920A2" w:rsidP="00F920A2">
      <w:pPr>
        <w:rPr>
          <w:rFonts w:cstheme="minorHAnsi"/>
        </w:rPr>
      </w:pPr>
    </w:p>
    <w:p w14:paraId="1723EF4D" w14:textId="77777777" w:rsidR="00F920A2" w:rsidRPr="00656350" w:rsidRDefault="00F920A2" w:rsidP="00F920A2">
      <w:pPr>
        <w:rPr>
          <w:rFonts w:cstheme="minorHAnsi"/>
        </w:rPr>
      </w:pPr>
    </w:p>
    <w:p w14:paraId="58A017A4" w14:textId="77777777" w:rsidR="00F920A2" w:rsidRPr="00656350" w:rsidRDefault="00F920A2" w:rsidP="00F920A2">
      <w:pPr>
        <w:rPr>
          <w:rFonts w:cstheme="minorHAnsi"/>
        </w:rPr>
      </w:pPr>
    </w:p>
    <w:p w14:paraId="2501F6B9" w14:textId="77777777" w:rsidR="00F920A2" w:rsidRPr="00CF3186" w:rsidRDefault="00F920A2" w:rsidP="00F920A2">
      <w:pPr>
        <w:jc w:val="center"/>
        <w:rPr>
          <w:rFonts w:cstheme="minorHAnsi"/>
          <w:b/>
          <w:sz w:val="28"/>
          <w:szCs w:val="28"/>
        </w:rPr>
      </w:pPr>
      <w:r w:rsidRPr="00CF3186">
        <w:rPr>
          <w:rFonts w:cstheme="minorHAnsi"/>
          <w:b/>
          <w:sz w:val="28"/>
          <w:szCs w:val="28"/>
        </w:rPr>
        <w:lastRenderedPageBreak/>
        <w:t>CHECKLIST</w:t>
      </w:r>
    </w:p>
    <w:p w14:paraId="5762E9DA" w14:textId="77777777" w:rsidR="00F920A2" w:rsidRPr="00656350" w:rsidRDefault="00F920A2" w:rsidP="00F920A2">
      <w:pPr>
        <w:rPr>
          <w:rFonts w:cstheme="minorHAnsi"/>
        </w:rPr>
      </w:pPr>
    </w:p>
    <w:p w14:paraId="08B23773" w14:textId="77777777" w:rsidR="00F920A2" w:rsidRPr="00656350" w:rsidRDefault="00F920A2" w:rsidP="00F920A2">
      <w:pPr>
        <w:rPr>
          <w:rFonts w:cstheme="minorHAnsi"/>
          <w:b/>
          <w:bCs/>
          <w:lang w:bidi="en-US"/>
        </w:rPr>
      </w:pPr>
      <w:r w:rsidRPr="00656350">
        <w:rPr>
          <w:rFonts w:cstheme="minorHAnsi"/>
          <w:b/>
          <w:bCs/>
          <w:lang w:bidi="en-US"/>
        </w:rPr>
        <w:t>The following is a partial compilation of what things you should get in order should something happen to you and friends or heirs are left to sort out your affairs:</w:t>
      </w:r>
    </w:p>
    <w:p w14:paraId="3805F5CB" w14:textId="77777777" w:rsidR="00F920A2" w:rsidRPr="00656350" w:rsidRDefault="00F920A2" w:rsidP="00F920A2">
      <w:pPr>
        <w:rPr>
          <w:rFonts w:cstheme="minorHAnsi"/>
          <w:b/>
          <w:bCs/>
          <w:lang w:bidi="en-US"/>
        </w:rPr>
      </w:pPr>
    </w:p>
    <w:p w14:paraId="57B33D5E" w14:textId="77777777" w:rsidR="00F920A2" w:rsidRPr="00656350" w:rsidRDefault="00F920A2" w:rsidP="00F920A2">
      <w:pPr>
        <w:numPr>
          <w:ilvl w:val="0"/>
          <w:numId w:val="41"/>
        </w:numPr>
        <w:jc w:val="left"/>
        <w:rPr>
          <w:rFonts w:cstheme="minorHAnsi"/>
        </w:rPr>
      </w:pPr>
      <w:r w:rsidRPr="00656350">
        <w:rPr>
          <w:rFonts w:cstheme="minorHAnsi"/>
        </w:rPr>
        <w:t>Personal Information</w:t>
      </w:r>
    </w:p>
    <w:p w14:paraId="12462A13" w14:textId="77777777" w:rsidR="00F920A2" w:rsidRPr="00656350" w:rsidRDefault="00F920A2" w:rsidP="00F920A2">
      <w:pPr>
        <w:numPr>
          <w:ilvl w:val="1"/>
          <w:numId w:val="41"/>
        </w:numPr>
        <w:rPr>
          <w:rFonts w:cstheme="minorHAnsi"/>
        </w:rPr>
      </w:pPr>
      <w:r w:rsidRPr="00656350">
        <w:rPr>
          <w:rFonts w:cstheme="minorHAnsi"/>
        </w:rPr>
        <w:t>Document your mailing address, e-mail accounts, phone numbers, and social media accounts (Include passwords and usernames)</w:t>
      </w:r>
    </w:p>
    <w:p w14:paraId="28C8D619" w14:textId="77777777" w:rsidR="00F920A2" w:rsidRPr="00656350" w:rsidRDefault="00F920A2" w:rsidP="00F920A2">
      <w:pPr>
        <w:numPr>
          <w:ilvl w:val="1"/>
          <w:numId w:val="41"/>
        </w:numPr>
        <w:rPr>
          <w:rFonts w:cstheme="minorHAnsi"/>
        </w:rPr>
      </w:pPr>
      <w:r w:rsidRPr="00656350">
        <w:rPr>
          <w:rFonts w:cstheme="minorHAnsi"/>
        </w:rPr>
        <w:t>Vital Statistics – birth, adoption, marriage, death certificates, passports, social security cards, military records, citizenship, baptismal, diplomas, professional certifications (Where are these documents?)</w:t>
      </w:r>
    </w:p>
    <w:p w14:paraId="3BCA4397" w14:textId="77777777" w:rsidR="00F920A2" w:rsidRPr="00656350" w:rsidRDefault="00F920A2" w:rsidP="00F920A2">
      <w:pPr>
        <w:numPr>
          <w:ilvl w:val="1"/>
          <w:numId w:val="41"/>
        </w:numPr>
        <w:rPr>
          <w:rFonts w:cstheme="minorHAnsi"/>
        </w:rPr>
      </w:pPr>
      <w:r w:rsidRPr="00656350">
        <w:rPr>
          <w:rFonts w:cstheme="minorHAnsi"/>
        </w:rPr>
        <w:t>Family Genogram – Develop a “Family Tree” that illustrates family relationships and special information that others should be aware of including contact information for friends that need to be notified in an emergency</w:t>
      </w:r>
    </w:p>
    <w:p w14:paraId="598FCEC5" w14:textId="77777777" w:rsidR="00F920A2" w:rsidRPr="00656350" w:rsidRDefault="00F920A2" w:rsidP="00F920A2">
      <w:pPr>
        <w:numPr>
          <w:ilvl w:val="1"/>
          <w:numId w:val="41"/>
        </w:numPr>
        <w:rPr>
          <w:rFonts w:cstheme="minorHAnsi"/>
        </w:rPr>
      </w:pPr>
      <w:r w:rsidRPr="00656350">
        <w:rPr>
          <w:rFonts w:cstheme="minorHAnsi"/>
        </w:rPr>
        <w:t>Instructions and Medical Records for Pets &amp; Livestock</w:t>
      </w:r>
    </w:p>
    <w:p w14:paraId="7CFC5060" w14:textId="77777777" w:rsidR="00F920A2" w:rsidRPr="00656350" w:rsidRDefault="00F920A2" w:rsidP="00F920A2">
      <w:pPr>
        <w:numPr>
          <w:ilvl w:val="1"/>
          <w:numId w:val="41"/>
        </w:numPr>
        <w:rPr>
          <w:rFonts w:cstheme="minorHAnsi"/>
        </w:rPr>
      </w:pPr>
      <w:r w:rsidRPr="00656350">
        <w:rPr>
          <w:rFonts w:cstheme="minorHAnsi"/>
        </w:rPr>
        <w:t>Job Information – Employer and HR Contacts</w:t>
      </w:r>
    </w:p>
    <w:p w14:paraId="76A479E5" w14:textId="77777777" w:rsidR="00F920A2" w:rsidRPr="00656350" w:rsidRDefault="00F920A2" w:rsidP="00F920A2">
      <w:pPr>
        <w:numPr>
          <w:ilvl w:val="1"/>
          <w:numId w:val="41"/>
        </w:numPr>
        <w:rPr>
          <w:rFonts w:cstheme="minorHAnsi"/>
        </w:rPr>
      </w:pPr>
      <w:r w:rsidRPr="00656350">
        <w:rPr>
          <w:rFonts w:cstheme="minorHAnsi"/>
        </w:rPr>
        <w:t>List of Business Interests</w:t>
      </w:r>
    </w:p>
    <w:p w14:paraId="1EE52C52" w14:textId="77777777" w:rsidR="00F920A2" w:rsidRPr="00656350" w:rsidRDefault="00F920A2" w:rsidP="00F920A2">
      <w:pPr>
        <w:numPr>
          <w:ilvl w:val="1"/>
          <w:numId w:val="41"/>
        </w:numPr>
        <w:rPr>
          <w:rFonts w:cstheme="minorHAnsi"/>
        </w:rPr>
      </w:pPr>
      <w:r w:rsidRPr="00656350">
        <w:rPr>
          <w:rFonts w:cstheme="minorHAnsi"/>
        </w:rPr>
        <w:t>Memberships in Professional Organizations</w:t>
      </w:r>
    </w:p>
    <w:p w14:paraId="58E20F71" w14:textId="77777777" w:rsidR="00F920A2" w:rsidRPr="00656350" w:rsidRDefault="00F920A2" w:rsidP="00F920A2">
      <w:pPr>
        <w:numPr>
          <w:ilvl w:val="1"/>
          <w:numId w:val="41"/>
        </w:numPr>
        <w:rPr>
          <w:rFonts w:cstheme="minorHAnsi"/>
        </w:rPr>
      </w:pPr>
      <w:r w:rsidRPr="00656350">
        <w:rPr>
          <w:rFonts w:cstheme="minorHAnsi"/>
        </w:rPr>
        <w:t>Pending Appointments</w:t>
      </w:r>
    </w:p>
    <w:p w14:paraId="73775117" w14:textId="77777777" w:rsidR="00F920A2" w:rsidRPr="00656350" w:rsidRDefault="00F920A2" w:rsidP="00F920A2">
      <w:pPr>
        <w:numPr>
          <w:ilvl w:val="1"/>
          <w:numId w:val="41"/>
        </w:numPr>
        <w:rPr>
          <w:rFonts w:cstheme="minorHAnsi"/>
        </w:rPr>
      </w:pPr>
      <w:r w:rsidRPr="00656350">
        <w:rPr>
          <w:rFonts w:cstheme="minorHAnsi"/>
        </w:rPr>
        <w:t>Children – School Contacts</w:t>
      </w:r>
    </w:p>
    <w:p w14:paraId="436EE6E7" w14:textId="77777777" w:rsidR="00F920A2" w:rsidRPr="00656350" w:rsidRDefault="00F920A2" w:rsidP="00F920A2">
      <w:pPr>
        <w:numPr>
          <w:ilvl w:val="1"/>
          <w:numId w:val="41"/>
        </w:numPr>
        <w:rPr>
          <w:rFonts w:cstheme="minorHAnsi"/>
        </w:rPr>
      </w:pPr>
      <w:r w:rsidRPr="00656350">
        <w:rPr>
          <w:rFonts w:cstheme="minorHAnsi"/>
        </w:rPr>
        <w:t>Pets – Special Instructions</w:t>
      </w:r>
    </w:p>
    <w:p w14:paraId="109CF606" w14:textId="77777777" w:rsidR="00F920A2" w:rsidRPr="00656350" w:rsidRDefault="00F920A2" w:rsidP="00F920A2">
      <w:pPr>
        <w:rPr>
          <w:rFonts w:cstheme="minorHAnsi"/>
          <w:bCs/>
          <w:lang w:bidi="en-US"/>
        </w:rPr>
      </w:pPr>
    </w:p>
    <w:p w14:paraId="7097104E" w14:textId="77777777" w:rsidR="00F920A2" w:rsidRPr="00656350" w:rsidRDefault="00F920A2" w:rsidP="00F920A2">
      <w:pPr>
        <w:numPr>
          <w:ilvl w:val="0"/>
          <w:numId w:val="41"/>
        </w:numPr>
        <w:jc w:val="left"/>
        <w:rPr>
          <w:rFonts w:cstheme="minorHAnsi"/>
        </w:rPr>
      </w:pPr>
      <w:r w:rsidRPr="00656350">
        <w:rPr>
          <w:rFonts w:cstheme="minorHAnsi"/>
        </w:rPr>
        <w:t>Professional Services – Contact Information</w:t>
      </w:r>
    </w:p>
    <w:p w14:paraId="6E596F27" w14:textId="77777777" w:rsidR="00F920A2" w:rsidRPr="00656350" w:rsidRDefault="00F920A2" w:rsidP="00F920A2">
      <w:pPr>
        <w:numPr>
          <w:ilvl w:val="1"/>
          <w:numId w:val="41"/>
        </w:numPr>
        <w:rPr>
          <w:rFonts w:cstheme="minorHAnsi"/>
        </w:rPr>
      </w:pPr>
      <w:r w:rsidRPr="00656350">
        <w:rPr>
          <w:rFonts w:cstheme="minorHAnsi"/>
        </w:rPr>
        <w:t>Doctors – Medical, Dental, Optical, Specialists</w:t>
      </w:r>
    </w:p>
    <w:p w14:paraId="780A1DE1" w14:textId="77777777" w:rsidR="00F920A2" w:rsidRPr="00656350" w:rsidRDefault="00F920A2" w:rsidP="00F920A2">
      <w:pPr>
        <w:numPr>
          <w:ilvl w:val="1"/>
          <w:numId w:val="41"/>
        </w:numPr>
        <w:rPr>
          <w:rFonts w:cstheme="minorHAnsi"/>
        </w:rPr>
      </w:pPr>
      <w:r w:rsidRPr="00656350">
        <w:rPr>
          <w:rFonts w:cstheme="minorHAnsi"/>
        </w:rPr>
        <w:t>Clergy</w:t>
      </w:r>
    </w:p>
    <w:p w14:paraId="3729448A" w14:textId="77777777" w:rsidR="00F920A2" w:rsidRPr="00656350" w:rsidRDefault="00F920A2" w:rsidP="00F920A2">
      <w:pPr>
        <w:numPr>
          <w:ilvl w:val="1"/>
          <w:numId w:val="41"/>
        </w:numPr>
        <w:rPr>
          <w:rFonts w:cstheme="minorHAnsi"/>
        </w:rPr>
      </w:pPr>
      <w:r w:rsidRPr="00656350">
        <w:rPr>
          <w:rFonts w:cstheme="minorHAnsi"/>
        </w:rPr>
        <w:t>Attorneys</w:t>
      </w:r>
    </w:p>
    <w:p w14:paraId="45372917" w14:textId="77777777" w:rsidR="00F920A2" w:rsidRPr="00656350" w:rsidRDefault="00F920A2" w:rsidP="00F920A2">
      <w:pPr>
        <w:numPr>
          <w:ilvl w:val="1"/>
          <w:numId w:val="41"/>
        </w:numPr>
        <w:rPr>
          <w:rFonts w:cstheme="minorHAnsi"/>
        </w:rPr>
      </w:pPr>
      <w:r w:rsidRPr="00656350">
        <w:rPr>
          <w:rFonts w:cstheme="minorHAnsi"/>
        </w:rPr>
        <w:t>CPA’s</w:t>
      </w:r>
    </w:p>
    <w:p w14:paraId="703031B7" w14:textId="77777777" w:rsidR="00F920A2" w:rsidRPr="00656350" w:rsidRDefault="00F920A2" w:rsidP="00F920A2">
      <w:pPr>
        <w:numPr>
          <w:ilvl w:val="1"/>
          <w:numId w:val="41"/>
        </w:numPr>
        <w:rPr>
          <w:rFonts w:cstheme="minorHAnsi"/>
        </w:rPr>
      </w:pPr>
      <w:r w:rsidRPr="00656350">
        <w:rPr>
          <w:rFonts w:cstheme="minorHAnsi"/>
        </w:rPr>
        <w:t>Insurance Agents – Property, Life, Health, Long-term Care, Crop</w:t>
      </w:r>
    </w:p>
    <w:p w14:paraId="03F03BEF" w14:textId="77777777" w:rsidR="00F920A2" w:rsidRPr="00656350" w:rsidRDefault="00F920A2" w:rsidP="00F920A2">
      <w:pPr>
        <w:numPr>
          <w:ilvl w:val="1"/>
          <w:numId w:val="41"/>
        </w:numPr>
        <w:rPr>
          <w:rFonts w:cstheme="minorHAnsi"/>
        </w:rPr>
      </w:pPr>
      <w:r w:rsidRPr="00656350">
        <w:rPr>
          <w:rFonts w:cstheme="minorHAnsi"/>
        </w:rPr>
        <w:t>Investment Advisors – Accounts, (Passwords and Usernames)</w:t>
      </w:r>
    </w:p>
    <w:p w14:paraId="3237FC71" w14:textId="77777777" w:rsidR="00F920A2" w:rsidRPr="00656350" w:rsidRDefault="00F920A2" w:rsidP="00F920A2">
      <w:pPr>
        <w:numPr>
          <w:ilvl w:val="1"/>
          <w:numId w:val="41"/>
        </w:numPr>
        <w:rPr>
          <w:rFonts w:cstheme="minorHAnsi"/>
        </w:rPr>
      </w:pPr>
      <w:r w:rsidRPr="00656350">
        <w:rPr>
          <w:rFonts w:cstheme="minorHAnsi"/>
        </w:rPr>
        <w:t>Brokers</w:t>
      </w:r>
    </w:p>
    <w:p w14:paraId="28DC52DE" w14:textId="77777777" w:rsidR="00F920A2" w:rsidRPr="00656350" w:rsidRDefault="00F920A2" w:rsidP="00F920A2">
      <w:pPr>
        <w:numPr>
          <w:ilvl w:val="1"/>
          <w:numId w:val="41"/>
        </w:numPr>
        <w:rPr>
          <w:rFonts w:cstheme="minorHAnsi"/>
        </w:rPr>
      </w:pPr>
      <w:r w:rsidRPr="00656350">
        <w:rPr>
          <w:rFonts w:cstheme="minorHAnsi"/>
        </w:rPr>
        <w:t>Consultants</w:t>
      </w:r>
    </w:p>
    <w:p w14:paraId="2763E3FE" w14:textId="77777777" w:rsidR="00F920A2" w:rsidRPr="00656350" w:rsidRDefault="00F920A2" w:rsidP="00F920A2">
      <w:pPr>
        <w:rPr>
          <w:rFonts w:cstheme="minorHAnsi"/>
        </w:rPr>
      </w:pPr>
    </w:p>
    <w:p w14:paraId="3E2E5CD8" w14:textId="77777777" w:rsidR="00F920A2" w:rsidRPr="00656350" w:rsidRDefault="00F920A2" w:rsidP="00F920A2">
      <w:pPr>
        <w:numPr>
          <w:ilvl w:val="0"/>
          <w:numId w:val="41"/>
        </w:numPr>
        <w:jc w:val="left"/>
        <w:rPr>
          <w:rFonts w:cstheme="minorHAnsi"/>
        </w:rPr>
      </w:pPr>
      <w:r w:rsidRPr="00656350">
        <w:rPr>
          <w:rFonts w:cstheme="minorHAnsi"/>
        </w:rPr>
        <w:t>Financial Information / Documents</w:t>
      </w:r>
    </w:p>
    <w:p w14:paraId="13AC8E95" w14:textId="77777777" w:rsidR="00F920A2" w:rsidRPr="00656350" w:rsidRDefault="00F920A2" w:rsidP="00F920A2">
      <w:pPr>
        <w:numPr>
          <w:ilvl w:val="1"/>
          <w:numId w:val="41"/>
        </w:numPr>
        <w:rPr>
          <w:rFonts w:cstheme="minorHAnsi"/>
        </w:rPr>
      </w:pPr>
      <w:r w:rsidRPr="00656350">
        <w:rPr>
          <w:rFonts w:cstheme="minorHAnsi"/>
        </w:rPr>
        <w:t>Current Balance Sheet (Assets &amp; Liabilities) (Accurate Inventory)</w:t>
      </w:r>
    </w:p>
    <w:p w14:paraId="5DE6A1E0" w14:textId="77777777" w:rsidR="00F920A2" w:rsidRPr="00656350" w:rsidRDefault="00F920A2" w:rsidP="00F920A2">
      <w:pPr>
        <w:numPr>
          <w:ilvl w:val="1"/>
          <w:numId w:val="41"/>
        </w:numPr>
        <w:rPr>
          <w:rFonts w:cstheme="minorHAnsi"/>
        </w:rPr>
      </w:pPr>
      <w:r w:rsidRPr="00656350">
        <w:rPr>
          <w:rFonts w:cstheme="minorHAnsi"/>
        </w:rPr>
        <w:t>Bank &amp; Brokerage Accounts – Open Orders / Positions – Grain or Livestock Contracts</w:t>
      </w:r>
    </w:p>
    <w:p w14:paraId="73DCED9B" w14:textId="77777777" w:rsidR="00F920A2" w:rsidRPr="00656350" w:rsidRDefault="00F920A2" w:rsidP="00F920A2">
      <w:pPr>
        <w:numPr>
          <w:ilvl w:val="1"/>
          <w:numId w:val="41"/>
        </w:numPr>
        <w:rPr>
          <w:rFonts w:cstheme="minorHAnsi"/>
        </w:rPr>
      </w:pPr>
      <w:r w:rsidRPr="00656350">
        <w:rPr>
          <w:rFonts w:cstheme="minorHAnsi"/>
        </w:rPr>
        <w:t>Personal Debts or Loans Receivable</w:t>
      </w:r>
    </w:p>
    <w:p w14:paraId="7D944E56" w14:textId="77777777" w:rsidR="00F920A2" w:rsidRPr="00656350" w:rsidRDefault="00F920A2" w:rsidP="00F920A2">
      <w:pPr>
        <w:numPr>
          <w:ilvl w:val="1"/>
          <w:numId w:val="41"/>
        </w:numPr>
        <w:rPr>
          <w:rFonts w:cstheme="minorHAnsi"/>
        </w:rPr>
      </w:pPr>
      <w:r w:rsidRPr="00656350">
        <w:rPr>
          <w:rFonts w:cstheme="minorHAnsi"/>
        </w:rPr>
        <w:t>Checking &amp; Savings Account Information and Banks</w:t>
      </w:r>
    </w:p>
    <w:p w14:paraId="3D8E4356" w14:textId="77777777" w:rsidR="00F920A2" w:rsidRPr="00656350" w:rsidRDefault="00F920A2" w:rsidP="00F920A2">
      <w:pPr>
        <w:numPr>
          <w:ilvl w:val="1"/>
          <w:numId w:val="41"/>
        </w:numPr>
        <w:rPr>
          <w:rFonts w:cstheme="minorHAnsi"/>
        </w:rPr>
      </w:pPr>
      <w:r w:rsidRPr="00656350">
        <w:rPr>
          <w:rFonts w:cstheme="minorHAnsi"/>
        </w:rPr>
        <w:t>Last 3 Years of Tax Returns (State &amp; Federal)</w:t>
      </w:r>
    </w:p>
    <w:p w14:paraId="15BA0B18" w14:textId="77777777" w:rsidR="00F920A2" w:rsidRPr="00656350" w:rsidRDefault="00F920A2" w:rsidP="00F920A2">
      <w:pPr>
        <w:numPr>
          <w:ilvl w:val="1"/>
          <w:numId w:val="41"/>
        </w:numPr>
        <w:rPr>
          <w:rFonts w:cstheme="minorHAnsi"/>
        </w:rPr>
      </w:pPr>
      <w:r w:rsidRPr="00656350">
        <w:rPr>
          <w:rFonts w:cstheme="minorHAnsi"/>
        </w:rPr>
        <w:t>Retirement / Pension Plans</w:t>
      </w:r>
    </w:p>
    <w:p w14:paraId="1D484AD3" w14:textId="77777777" w:rsidR="00F920A2" w:rsidRPr="00656350" w:rsidRDefault="00F920A2" w:rsidP="00F920A2">
      <w:pPr>
        <w:numPr>
          <w:ilvl w:val="1"/>
          <w:numId w:val="41"/>
        </w:numPr>
        <w:rPr>
          <w:rFonts w:cstheme="minorHAnsi"/>
        </w:rPr>
      </w:pPr>
      <w:r w:rsidRPr="00656350">
        <w:rPr>
          <w:rFonts w:cstheme="minorHAnsi"/>
        </w:rPr>
        <w:t>Social Security Information</w:t>
      </w:r>
    </w:p>
    <w:p w14:paraId="796B2F7B" w14:textId="77777777" w:rsidR="00F920A2" w:rsidRPr="00656350" w:rsidRDefault="00F920A2" w:rsidP="00F920A2">
      <w:pPr>
        <w:numPr>
          <w:ilvl w:val="1"/>
          <w:numId w:val="41"/>
        </w:numPr>
        <w:rPr>
          <w:rFonts w:cstheme="minorHAnsi"/>
        </w:rPr>
      </w:pPr>
      <w:r w:rsidRPr="00656350">
        <w:rPr>
          <w:rFonts w:cstheme="minorHAnsi"/>
        </w:rPr>
        <w:t>Veterans Benefits</w:t>
      </w:r>
    </w:p>
    <w:p w14:paraId="20096FAE" w14:textId="77777777" w:rsidR="00F920A2" w:rsidRPr="00656350" w:rsidRDefault="00F920A2" w:rsidP="00F920A2">
      <w:pPr>
        <w:numPr>
          <w:ilvl w:val="1"/>
          <w:numId w:val="41"/>
        </w:numPr>
        <w:rPr>
          <w:rFonts w:cstheme="minorHAnsi"/>
        </w:rPr>
      </w:pPr>
      <w:r w:rsidRPr="00656350">
        <w:rPr>
          <w:rFonts w:cstheme="minorHAnsi"/>
        </w:rPr>
        <w:t>Credit Card Information</w:t>
      </w:r>
    </w:p>
    <w:p w14:paraId="250E3291" w14:textId="77777777" w:rsidR="00F920A2" w:rsidRPr="00656350" w:rsidRDefault="00F920A2" w:rsidP="00F920A2">
      <w:pPr>
        <w:numPr>
          <w:ilvl w:val="1"/>
          <w:numId w:val="41"/>
        </w:numPr>
        <w:rPr>
          <w:rFonts w:cstheme="minorHAnsi"/>
        </w:rPr>
      </w:pPr>
      <w:r w:rsidRPr="00656350">
        <w:rPr>
          <w:rFonts w:cstheme="minorHAnsi"/>
        </w:rPr>
        <w:t>Automatic Bill Paying Detail</w:t>
      </w:r>
    </w:p>
    <w:p w14:paraId="2CB69BAD" w14:textId="77777777" w:rsidR="00F920A2" w:rsidRPr="00656350" w:rsidRDefault="00F920A2" w:rsidP="00F920A2">
      <w:pPr>
        <w:numPr>
          <w:ilvl w:val="1"/>
          <w:numId w:val="41"/>
        </w:numPr>
        <w:rPr>
          <w:rFonts w:cstheme="minorHAnsi"/>
        </w:rPr>
      </w:pPr>
      <w:r w:rsidRPr="00656350">
        <w:rPr>
          <w:rFonts w:cstheme="minorHAnsi"/>
        </w:rPr>
        <w:t>Tax Information – Income, Real Estate, etc.</w:t>
      </w:r>
    </w:p>
    <w:p w14:paraId="747EFBC2" w14:textId="77777777" w:rsidR="00F920A2" w:rsidRPr="00656350" w:rsidRDefault="00F920A2" w:rsidP="00F920A2">
      <w:pPr>
        <w:numPr>
          <w:ilvl w:val="1"/>
          <w:numId w:val="41"/>
        </w:numPr>
        <w:rPr>
          <w:rFonts w:cstheme="minorHAnsi"/>
        </w:rPr>
      </w:pPr>
      <w:r w:rsidRPr="00656350">
        <w:rPr>
          <w:rFonts w:cstheme="minorHAnsi"/>
        </w:rPr>
        <w:t>IRA, Roth IRA, Keough Information</w:t>
      </w:r>
    </w:p>
    <w:p w14:paraId="468D3F5B" w14:textId="77777777" w:rsidR="00F920A2" w:rsidRPr="00656350" w:rsidRDefault="00F920A2" w:rsidP="00F920A2">
      <w:pPr>
        <w:numPr>
          <w:ilvl w:val="1"/>
          <w:numId w:val="41"/>
        </w:numPr>
        <w:rPr>
          <w:rFonts w:cstheme="minorHAnsi"/>
        </w:rPr>
      </w:pPr>
      <w:r w:rsidRPr="00656350">
        <w:rPr>
          <w:rFonts w:cstheme="minorHAnsi"/>
        </w:rPr>
        <w:t>Real Estate Deeds / Abstracts</w:t>
      </w:r>
    </w:p>
    <w:p w14:paraId="33C465E5" w14:textId="39B097C3" w:rsidR="00F920A2" w:rsidRPr="00656350" w:rsidRDefault="00F920A2" w:rsidP="00F920A2">
      <w:pPr>
        <w:numPr>
          <w:ilvl w:val="1"/>
          <w:numId w:val="41"/>
        </w:numPr>
        <w:rPr>
          <w:rFonts w:cstheme="minorHAnsi"/>
        </w:rPr>
      </w:pPr>
      <w:r w:rsidRPr="00656350">
        <w:rPr>
          <w:rFonts w:cstheme="minorHAnsi"/>
        </w:rPr>
        <w:t xml:space="preserve">Lease Agreements </w:t>
      </w:r>
    </w:p>
    <w:p w14:paraId="1085C1E2" w14:textId="77777777" w:rsidR="00F920A2" w:rsidRPr="00656350" w:rsidRDefault="00F920A2" w:rsidP="00F920A2">
      <w:pPr>
        <w:numPr>
          <w:ilvl w:val="1"/>
          <w:numId w:val="41"/>
        </w:numPr>
        <w:rPr>
          <w:rFonts w:cstheme="minorHAnsi"/>
        </w:rPr>
      </w:pPr>
      <w:r w:rsidRPr="00656350">
        <w:rPr>
          <w:rFonts w:cstheme="minorHAnsi"/>
        </w:rPr>
        <w:lastRenderedPageBreak/>
        <w:t>Insurance Policies - Property, Life, Health, Long-term Care, Crop</w:t>
      </w:r>
    </w:p>
    <w:p w14:paraId="766BBDB6" w14:textId="77777777" w:rsidR="00F920A2" w:rsidRPr="00656350" w:rsidRDefault="00F920A2" w:rsidP="00F920A2">
      <w:pPr>
        <w:numPr>
          <w:ilvl w:val="1"/>
          <w:numId w:val="41"/>
        </w:numPr>
        <w:rPr>
          <w:rFonts w:cstheme="minorHAnsi"/>
        </w:rPr>
      </w:pPr>
      <w:r w:rsidRPr="00656350">
        <w:rPr>
          <w:rFonts w:cstheme="minorHAnsi"/>
        </w:rPr>
        <w:t>Vehicle Titles / Service Records</w:t>
      </w:r>
    </w:p>
    <w:p w14:paraId="1E59DB51" w14:textId="77777777" w:rsidR="00F920A2" w:rsidRPr="00656350" w:rsidRDefault="00F920A2" w:rsidP="00F920A2">
      <w:pPr>
        <w:numPr>
          <w:ilvl w:val="1"/>
          <w:numId w:val="41"/>
        </w:numPr>
        <w:rPr>
          <w:rFonts w:cstheme="minorHAnsi"/>
        </w:rPr>
      </w:pPr>
      <w:r w:rsidRPr="00656350">
        <w:rPr>
          <w:rFonts w:cstheme="minorHAnsi"/>
        </w:rPr>
        <w:t>Safety Deposit Box (Inventory / Location of Key)</w:t>
      </w:r>
    </w:p>
    <w:p w14:paraId="783F70FD" w14:textId="77777777" w:rsidR="00F920A2" w:rsidRPr="00656350" w:rsidRDefault="00F920A2" w:rsidP="00F920A2">
      <w:pPr>
        <w:numPr>
          <w:ilvl w:val="1"/>
          <w:numId w:val="41"/>
        </w:numPr>
        <w:rPr>
          <w:rFonts w:cstheme="minorHAnsi"/>
        </w:rPr>
      </w:pPr>
      <w:r w:rsidRPr="00656350">
        <w:rPr>
          <w:rFonts w:cstheme="minorHAnsi"/>
        </w:rPr>
        <w:t>Frequent Flier Miles</w:t>
      </w:r>
    </w:p>
    <w:p w14:paraId="34DE8D73" w14:textId="77777777" w:rsidR="00F920A2" w:rsidRPr="00656350" w:rsidRDefault="00F920A2" w:rsidP="00F920A2">
      <w:pPr>
        <w:numPr>
          <w:ilvl w:val="1"/>
          <w:numId w:val="41"/>
        </w:numPr>
        <w:rPr>
          <w:rFonts w:cstheme="minorHAnsi"/>
        </w:rPr>
      </w:pPr>
      <w:r w:rsidRPr="00656350">
        <w:rPr>
          <w:rFonts w:cstheme="minorHAnsi"/>
        </w:rPr>
        <w:t>Divorce Decree</w:t>
      </w:r>
    </w:p>
    <w:p w14:paraId="58E55236" w14:textId="77777777" w:rsidR="00F920A2" w:rsidRPr="00656350" w:rsidRDefault="00F920A2" w:rsidP="00F920A2">
      <w:pPr>
        <w:numPr>
          <w:ilvl w:val="1"/>
          <w:numId w:val="41"/>
        </w:numPr>
        <w:rPr>
          <w:rFonts w:cstheme="minorHAnsi"/>
        </w:rPr>
      </w:pPr>
      <w:r w:rsidRPr="00656350">
        <w:rPr>
          <w:rFonts w:cstheme="minorHAnsi"/>
        </w:rPr>
        <w:t>Premarital Agreement</w:t>
      </w:r>
    </w:p>
    <w:p w14:paraId="708FCEDC" w14:textId="77777777" w:rsidR="00F920A2" w:rsidRPr="00656350" w:rsidRDefault="00F920A2" w:rsidP="00F920A2">
      <w:pPr>
        <w:numPr>
          <w:ilvl w:val="1"/>
          <w:numId w:val="41"/>
        </w:numPr>
        <w:rPr>
          <w:rFonts w:cstheme="minorHAnsi"/>
        </w:rPr>
      </w:pPr>
      <w:r w:rsidRPr="00656350">
        <w:rPr>
          <w:rFonts w:cstheme="minorHAnsi"/>
        </w:rPr>
        <w:t>Combination to Fire-Proof Safe</w:t>
      </w:r>
    </w:p>
    <w:p w14:paraId="57FFC7AE" w14:textId="77777777" w:rsidR="00F920A2" w:rsidRPr="00656350" w:rsidRDefault="00F920A2" w:rsidP="00F920A2">
      <w:pPr>
        <w:numPr>
          <w:ilvl w:val="1"/>
          <w:numId w:val="41"/>
        </w:numPr>
        <w:rPr>
          <w:rFonts w:cstheme="minorHAnsi"/>
        </w:rPr>
      </w:pPr>
      <w:r w:rsidRPr="00656350">
        <w:rPr>
          <w:rFonts w:cstheme="minorHAnsi"/>
        </w:rPr>
        <w:t>Dues for Professional Organizations</w:t>
      </w:r>
    </w:p>
    <w:p w14:paraId="0A9C3E7F" w14:textId="77777777" w:rsidR="00F920A2" w:rsidRPr="00656350" w:rsidRDefault="00F920A2" w:rsidP="00F920A2">
      <w:pPr>
        <w:numPr>
          <w:ilvl w:val="1"/>
          <w:numId w:val="41"/>
        </w:numPr>
        <w:rPr>
          <w:rFonts w:cstheme="minorHAnsi"/>
        </w:rPr>
      </w:pPr>
      <w:r w:rsidRPr="00656350">
        <w:rPr>
          <w:rFonts w:cstheme="minorHAnsi"/>
        </w:rPr>
        <w:t>Succession Plan for Business – Legal Documents for Business Entity</w:t>
      </w:r>
    </w:p>
    <w:p w14:paraId="27165146" w14:textId="77777777" w:rsidR="00F920A2" w:rsidRPr="00656350" w:rsidRDefault="00F920A2" w:rsidP="00F920A2">
      <w:pPr>
        <w:rPr>
          <w:rFonts w:cstheme="minorHAnsi"/>
          <w:bCs/>
          <w:lang w:bidi="en-US"/>
        </w:rPr>
      </w:pPr>
    </w:p>
    <w:p w14:paraId="1E38BAAE" w14:textId="77777777" w:rsidR="00F920A2" w:rsidRPr="00656350" w:rsidRDefault="00F920A2" w:rsidP="00F920A2">
      <w:pPr>
        <w:numPr>
          <w:ilvl w:val="0"/>
          <w:numId w:val="41"/>
        </w:numPr>
        <w:jc w:val="left"/>
        <w:rPr>
          <w:rFonts w:cstheme="minorHAnsi"/>
        </w:rPr>
      </w:pPr>
      <w:r w:rsidRPr="00656350">
        <w:rPr>
          <w:rFonts w:cstheme="minorHAnsi"/>
        </w:rPr>
        <w:t>Estate Planning Documents</w:t>
      </w:r>
    </w:p>
    <w:p w14:paraId="015E6D4C" w14:textId="77777777" w:rsidR="00F920A2" w:rsidRPr="00656350" w:rsidRDefault="00F920A2" w:rsidP="00F920A2">
      <w:pPr>
        <w:numPr>
          <w:ilvl w:val="1"/>
          <w:numId w:val="41"/>
        </w:numPr>
        <w:rPr>
          <w:rFonts w:cstheme="minorHAnsi"/>
        </w:rPr>
      </w:pPr>
      <w:r w:rsidRPr="00656350">
        <w:rPr>
          <w:rFonts w:cstheme="minorHAnsi"/>
        </w:rPr>
        <w:t>Trust Documents / Wills</w:t>
      </w:r>
    </w:p>
    <w:p w14:paraId="1E93A60C" w14:textId="77777777" w:rsidR="00F920A2" w:rsidRPr="00656350" w:rsidRDefault="00F920A2" w:rsidP="00F920A2">
      <w:pPr>
        <w:numPr>
          <w:ilvl w:val="1"/>
          <w:numId w:val="41"/>
        </w:numPr>
        <w:rPr>
          <w:rFonts w:cstheme="minorHAnsi"/>
        </w:rPr>
      </w:pPr>
      <w:r w:rsidRPr="00656350">
        <w:rPr>
          <w:rFonts w:cstheme="minorHAnsi"/>
        </w:rPr>
        <w:t>Durable Power of Attorney – Financial and Health Care</w:t>
      </w:r>
    </w:p>
    <w:p w14:paraId="2155DEFF" w14:textId="77777777" w:rsidR="00F920A2" w:rsidRPr="00656350" w:rsidRDefault="00F920A2" w:rsidP="00F920A2">
      <w:pPr>
        <w:numPr>
          <w:ilvl w:val="1"/>
          <w:numId w:val="41"/>
        </w:numPr>
        <w:rPr>
          <w:rFonts w:cstheme="minorHAnsi"/>
        </w:rPr>
      </w:pPr>
      <w:r w:rsidRPr="00656350">
        <w:rPr>
          <w:rFonts w:cstheme="minorHAnsi"/>
        </w:rPr>
        <w:t>Instructions at Incapacity</w:t>
      </w:r>
    </w:p>
    <w:p w14:paraId="7658AA4C" w14:textId="77777777" w:rsidR="00F920A2" w:rsidRPr="00656350" w:rsidRDefault="00F920A2" w:rsidP="00F920A2">
      <w:pPr>
        <w:numPr>
          <w:ilvl w:val="1"/>
          <w:numId w:val="41"/>
        </w:numPr>
        <w:rPr>
          <w:rFonts w:cstheme="minorHAnsi"/>
        </w:rPr>
      </w:pPr>
      <w:r w:rsidRPr="00656350">
        <w:rPr>
          <w:rFonts w:cstheme="minorHAnsi"/>
        </w:rPr>
        <w:t>Nursing Home / Assisted Care Facilities</w:t>
      </w:r>
    </w:p>
    <w:p w14:paraId="428A1D02" w14:textId="77777777" w:rsidR="00F920A2" w:rsidRPr="00656350" w:rsidRDefault="00F920A2" w:rsidP="00F920A2">
      <w:pPr>
        <w:numPr>
          <w:ilvl w:val="1"/>
          <w:numId w:val="41"/>
        </w:numPr>
        <w:rPr>
          <w:rFonts w:cstheme="minorHAnsi"/>
        </w:rPr>
      </w:pPr>
      <w:r w:rsidRPr="00656350">
        <w:rPr>
          <w:rFonts w:cstheme="minorHAnsi"/>
        </w:rPr>
        <w:t>Charitable Intentions</w:t>
      </w:r>
    </w:p>
    <w:p w14:paraId="4787AD78" w14:textId="77777777" w:rsidR="00F920A2" w:rsidRPr="00656350" w:rsidRDefault="00F920A2" w:rsidP="00F920A2">
      <w:pPr>
        <w:numPr>
          <w:ilvl w:val="1"/>
          <w:numId w:val="41"/>
        </w:numPr>
        <w:rPr>
          <w:rFonts w:cstheme="minorHAnsi"/>
        </w:rPr>
      </w:pPr>
      <w:r w:rsidRPr="00656350">
        <w:rPr>
          <w:rFonts w:cstheme="minorHAnsi"/>
        </w:rPr>
        <w:t>Religious Preferences</w:t>
      </w:r>
    </w:p>
    <w:p w14:paraId="3B16A2F8" w14:textId="77777777" w:rsidR="00F920A2" w:rsidRPr="00656350" w:rsidRDefault="00F920A2" w:rsidP="00F920A2">
      <w:pPr>
        <w:numPr>
          <w:ilvl w:val="1"/>
          <w:numId w:val="41"/>
        </w:numPr>
        <w:rPr>
          <w:rFonts w:cstheme="minorHAnsi"/>
        </w:rPr>
      </w:pPr>
      <w:r w:rsidRPr="00656350">
        <w:rPr>
          <w:rFonts w:cstheme="minorHAnsi"/>
        </w:rPr>
        <w:t>Personal Property List for Special Gifts to Heirs</w:t>
      </w:r>
    </w:p>
    <w:p w14:paraId="6E76DDC8" w14:textId="77777777" w:rsidR="00F920A2" w:rsidRPr="00656350" w:rsidRDefault="00F920A2" w:rsidP="00F920A2">
      <w:pPr>
        <w:numPr>
          <w:ilvl w:val="1"/>
          <w:numId w:val="41"/>
        </w:numPr>
        <w:rPr>
          <w:rFonts w:cstheme="minorHAnsi"/>
        </w:rPr>
      </w:pPr>
      <w:r w:rsidRPr="00656350">
        <w:rPr>
          <w:rFonts w:cstheme="minorHAnsi"/>
        </w:rPr>
        <w:t>Letters of Instructions / Last Wishes</w:t>
      </w:r>
    </w:p>
    <w:p w14:paraId="61272BC1" w14:textId="77777777" w:rsidR="00F920A2" w:rsidRPr="00656350" w:rsidRDefault="00F920A2" w:rsidP="00F920A2">
      <w:pPr>
        <w:numPr>
          <w:ilvl w:val="1"/>
          <w:numId w:val="41"/>
        </w:numPr>
        <w:rPr>
          <w:rFonts w:cstheme="minorHAnsi"/>
        </w:rPr>
      </w:pPr>
      <w:r w:rsidRPr="00656350">
        <w:rPr>
          <w:rFonts w:cstheme="minorHAnsi"/>
        </w:rPr>
        <w:t>Draft Obituary</w:t>
      </w:r>
    </w:p>
    <w:p w14:paraId="36C66CBF" w14:textId="77777777" w:rsidR="00F920A2" w:rsidRPr="00656350" w:rsidRDefault="00F920A2" w:rsidP="00F920A2">
      <w:pPr>
        <w:numPr>
          <w:ilvl w:val="1"/>
          <w:numId w:val="41"/>
        </w:numPr>
        <w:rPr>
          <w:rFonts w:cstheme="minorHAnsi"/>
        </w:rPr>
      </w:pPr>
      <w:r w:rsidRPr="00656350">
        <w:rPr>
          <w:rFonts w:cstheme="minorHAnsi"/>
        </w:rPr>
        <w:t>Pre-paid Funeral Details</w:t>
      </w:r>
    </w:p>
    <w:p w14:paraId="7546A8DC" w14:textId="77777777" w:rsidR="00F920A2" w:rsidRPr="00656350" w:rsidRDefault="00F920A2" w:rsidP="00F920A2">
      <w:pPr>
        <w:numPr>
          <w:ilvl w:val="1"/>
          <w:numId w:val="41"/>
        </w:numPr>
        <w:rPr>
          <w:rFonts w:cstheme="minorHAnsi"/>
        </w:rPr>
      </w:pPr>
      <w:r w:rsidRPr="00656350">
        <w:rPr>
          <w:rFonts w:cstheme="minorHAnsi"/>
        </w:rPr>
        <w:t>Military or Fraternal Service Preferences</w:t>
      </w:r>
    </w:p>
    <w:p w14:paraId="32C8F915" w14:textId="77777777" w:rsidR="00F920A2" w:rsidRPr="00656350" w:rsidRDefault="00F920A2" w:rsidP="00F920A2">
      <w:pPr>
        <w:numPr>
          <w:ilvl w:val="1"/>
          <w:numId w:val="41"/>
        </w:numPr>
        <w:rPr>
          <w:rFonts w:cstheme="minorHAnsi"/>
        </w:rPr>
      </w:pPr>
      <w:r w:rsidRPr="00656350">
        <w:rPr>
          <w:rFonts w:cstheme="minorHAnsi"/>
        </w:rPr>
        <w:t>Preference on Organ Donation</w:t>
      </w:r>
    </w:p>
    <w:p w14:paraId="63086987" w14:textId="77777777" w:rsidR="00F920A2" w:rsidRPr="00656350" w:rsidRDefault="00F920A2" w:rsidP="00F920A2">
      <w:pPr>
        <w:numPr>
          <w:ilvl w:val="1"/>
          <w:numId w:val="41"/>
        </w:numPr>
        <w:rPr>
          <w:rFonts w:cstheme="minorHAnsi"/>
        </w:rPr>
      </w:pPr>
      <w:r w:rsidRPr="00656350">
        <w:rPr>
          <w:rFonts w:cstheme="minorHAnsi"/>
        </w:rPr>
        <w:t>Preferences – Burial, Cremation or Embalming</w:t>
      </w:r>
    </w:p>
    <w:p w14:paraId="54C54425" w14:textId="77777777" w:rsidR="00F920A2" w:rsidRPr="00656350" w:rsidRDefault="00F920A2" w:rsidP="00F920A2">
      <w:pPr>
        <w:numPr>
          <w:ilvl w:val="1"/>
          <w:numId w:val="41"/>
        </w:numPr>
        <w:rPr>
          <w:rFonts w:cstheme="minorHAnsi"/>
        </w:rPr>
      </w:pPr>
      <w:r w:rsidRPr="00656350">
        <w:rPr>
          <w:rFonts w:cstheme="minorHAnsi"/>
        </w:rPr>
        <w:t>Burial Plot or Alternative Disposition of Remains</w:t>
      </w:r>
    </w:p>
    <w:p w14:paraId="2ED4330F" w14:textId="77777777" w:rsidR="00F920A2" w:rsidRPr="00656350" w:rsidRDefault="00F920A2" w:rsidP="00F920A2">
      <w:pPr>
        <w:rPr>
          <w:rFonts w:cstheme="minorHAnsi"/>
        </w:rPr>
      </w:pPr>
    </w:p>
    <w:p w14:paraId="1DB78458" w14:textId="77777777" w:rsidR="00F920A2" w:rsidRPr="00656350" w:rsidRDefault="00F920A2" w:rsidP="00F920A2">
      <w:pPr>
        <w:jc w:val="center"/>
        <w:rPr>
          <w:rFonts w:cstheme="minorHAnsi"/>
          <w:b/>
          <w:color w:val="C00000"/>
        </w:rPr>
      </w:pPr>
    </w:p>
    <w:p w14:paraId="245CD8CC" w14:textId="77777777" w:rsidR="00F920A2" w:rsidRPr="00656350" w:rsidRDefault="00F920A2" w:rsidP="00F920A2">
      <w:pPr>
        <w:jc w:val="center"/>
        <w:rPr>
          <w:rFonts w:cstheme="minorHAnsi"/>
          <w:b/>
          <w:color w:val="C00000"/>
        </w:rPr>
      </w:pPr>
    </w:p>
    <w:p w14:paraId="18F5BFC3" w14:textId="77777777" w:rsidR="00F920A2" w:rsidRPr="00656350" w:rsidRDefault="00F920A2" w:rsidP="00F920A2">
      <w:pPr>
        <w:jc w:val="center"/>
        <w:rPr>
          <w:rFonts w:cstheme="minorHAnsi"/>
          <w:b/>
          <w:color w:val="C00000"/>
        </w:rPr>
      </w:pPr>
    </w:p>
    <w:p w14:paraId="26CA516A" w14:textId="77777777" w:rsidR="00F920A2" w:rsidRPr="00656350" w:rsidRDefault="00F920A2" w:rsidP="00F920A2">
      <w:pPr>
        <w:jc w:val="center"/>
        <w:rPr>
          <w:rFonts w:cstheme="minorHAnsi"/>
          <w:b/>
          <w:color w:val="C00000"/>
        </w:rPr>
      </w:pPr>
    </w:p>
    <w:p w14:paraId="3AA2247A" w14:textId="77777777" w:rsidR="00F920A2" w:rsidRPr="00656350" w:rsidRDefault="00F920A2" w:rsidP="00F920A2">
      <w:pPr>
        <w:jc w:val="center"/>
        <w:rPr>
          <w:rFonts w:cstheme="minorHAnsi"/>
        </w:rPr>
      </w:pPr>
    </w:p>
    <w:p w14:paraId="795E3568" w14:textId="77777777" w:rsidR="00F920A2" w:rsidRPr="00656350" w:rsidRDefault="00F920A2" w:rsidP="00F920A2">
      <w:pPr>
        <w:jc w:val="center"/>
        <w:rPr>
          <w:rFonts w:cstheme="minorHAnsi"/>
        </w:rPr>
      </w:pPr>
    </w:p>
    <w:p w14:paraId="2E33D5DC" w14:textId="77777777" w:rsidR="00F920A2" w:rsidRPr="00656350" w:rsidRDefault="00F920A2" w:rsidP="00F920A2">
      <w:pPr>
        <w:jc w:val="center"/>
        <w:rPr>
          <w:rFonts w:cstheme="minorHAnsi"/>
        </w:rPr>
      </w:pPr>
    </w:p>
    <w:p w14:paraId="15A03529" w14:textId="77777777" w:rsidR="00F920A2" w:rsidRPr="00656350" w:rsidRDefault="00F920A2" w:rsidP="00F920A2">
      <w:pPr>
        <w:rPr>
          <w:rFonts w:cstheme="minorHAnsi"/>
          <w:b/>
          <w:color w:val="C00000"/>
        </w:rPr>
      </w:pPr>
    </w:p>
    <w:p w14:paraId="3E243060" w14:textId="77777777" w:rsidR="00F920A2" w:rsidRPr="00656350" w:rsidRDefault="00F920A2" w:rsidP="00F920A2">
      <w:pPr>
        <w:rPr>
          <w:rFonts w:cstheme="minorHAnsi"/>
          <w:b/>
          <w:color w:val="C00000"/>
        </w:rPr>
      </w:pPr>
    </w:p>
    <w:p w14:paraId="0D609B7C" w14:textId="77777777" w:rsidR="00F920A2" w:rsidRPr="00656350" w:rsidRDefault="00F920A2" w:rsidP="00F920A2">
      <w:pPr>
        <w:jc w:val="center"/>
        <w:rPr>
          <w:rFonts w:cstheme="minorHAnsi"/>
          <w:b/>
          <w:color w:val="C00000"/>
        </w:rPr>
      </w:pPr>
    </w:p>
    <w:p w14:paraId="4E3997E6" w14:textId="77777777" w:rsidR="00F920A2" w:rsidRPr="00656350" w:rsidRDefault="00F920A2" w:rsidP="00F920A2">
      <w:pPr>
        <w:jc w:val="center"/>
        <w:rPr>
          <w:rFonts w:cstheme="minorHAnsi"/>
          <w:b/>
          <w:color w:val="C00000"/>
        </w:rPr>
      </w:pPr>
    </w:p>
    <w:p w14:paraId="128520B5" w14:textId="77777777" w:rsidR="00F920A2" w:rsidRPr="00656350" w:rsidRDefault="00F920A2" w:rsidP="00F920A2">
      <w:pPr>
        <w:jc w:val="center"/>
        <w:rPr>
          <w:rFonts w:cstheme="minorHAnsi"/>
          <w:b/>
          <w:color w:val="C00000"/>
        </w:rPr>
      </w:pPr>
    </w:p>
    <w:p w14:paraId="1844848A" w14:textId="77777777" w:rsidR="00F920A2" w:rsidRPr="00656350" w:rsidRDefault="00F920A2" w:rsidP="00F920A2">
      <w:pPr>
        <w:jc w:val="center"/>
        <w:rPr>
          <w:rFonts w:cstheme="minorHAnsi"/>
          <w:b/>
          <w:color w:val="C00000"/>
        </w:rPr>
      </w:pPr>
    </w:p>
    <w:p w14:paraId="179D723C" w14:textId="77777777" w:rsidR="00F920A2" w:rsidRPr="00656350" w:rsidRDefault="00F920A2" w:rsidP="00F920A2">
      <w:pPr>
        <w:jc w:val="center"/>
        <w:rPr>
          <w:rFonts w:cstheme="minorHAnsi"/>
          <w:b/>
          <w:color w:val="C00000"/>
        </w:rPr>
      </w:pPr>
    </w:p>
    <w:p w14:paraId="0E3421F2" w14:textId="77777777" w:rsidR="00F920A2" w:rsidRPr="00656350" w:rsidRDefault="00F920A2" w:rsidP="00F920A2">
      <w:pPr>
        <w:jc w:val="center"/>
        <w:rPr>
          <w:rFonts w:cstheme="minorHAnsi"/>
          <w:b/>
          <w:color w:val="C00000"/>
        </w:rPr>
      </w:pPr>
    </w:p>
    <w:p w14:paraId="0106F298" w14:textId="77777777" w:rsidR="00F920A2" w:rsidRPr="00656350" w:rsidRDefault="00F920A2" w:rsidP="00F920A2">
      <w:pPr>
        <w:jc w:val="center"/>
        <w:rPr>
          <w:rFonts w:cstheme="minorHAnsi"/>
          <w:b/>
          <w:color w:val="C00000"/>
        </w:rPr>
      </w:pPr>
    </w:p>
    <w:p w14:paraId="0295751C" w14:textId="77777777" w:rsidR="00F920A2" w:rsidRPr="00656350" w:rsidRDefault="00F920A2" w:rsidP="00F920A2">
      <w:pPr>
        <w:jc w:val="center"/>
        <w:rPr>
          <w:rFonts w:cstheme="minorHAnsi"/>
          <w:b/>
          <w:color w:val="C00000"/>
        </w:rPr>
      </w:pPr>
    </w:p>
    <w:p w14:paraId="3525045E" w14:textId="77777777" w:rsidR="008E59B7" w:rsidRPr="00656350" w:rsidRDefault="008E59B7" w:rsidP="00140AEF">
      <w:pPr>
        <w:rPr>
          <w:rFonts w:cstheme="minorHAnsi"/>
        </w:rPr>
      </w:pPr>
    </w:p>
    <w:sectPr w:rsidR="008E59B7" w:rsidRPr="00656350" w:rsidSect="006B318D">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144"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2FAC" w14:textId="77777777" w:rsidR="00A254BC" w:rsidRDefault="00A254BC" w:rsidP="00B32C06">
      <w:r>
        <w:separator/>
      </w:r>
    </w:p>
  </w:endnote>
  <w:endnote w:type="continuationSeparator" w:id="0">
    <w:p w14:paraId="517B65CB" w14:textId="77777777" w:rsidR="00A254BC" w:rsidRDefault="00A254BC" w:rsidP="00B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053095"/>
      <w:docPartObj>
        <w:docPartGallery w:val="Page Numbers (Bottom of Page)"/>
        <w:docPartUnique/>
      </w:docPartObj>
    </w:sdtPr>
    <w:sdtEndPr>
      <w:rPr>
        <w:rStyle w:val="PageNumber"/>
      </w:rPr>
    </w:sdtEndPr>
    <w:sdtContent>
      <w:p w14:paraId="1EEC5C55" w14:textId="29245671" w:rsidR="00656350" w:rsidRDefault="00656350" w:rsidP="006563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1009274"/>
      <w:docPartObj>
        <w:docPartGallery w:val="Page Numbers (Bottom of Page)"/>
        <w:docPartUnique/>
      </w:docPartObj>
    </w:sdtPr>
    <w:sdtEndPr>
      <w:rPr>
        <w:rStyle w:val="PageNumber"/>
      </w:rPr>
    </w:sdtEndPr>
    <w:sdtContent>
      <w:p w14:paraId="6292CA56" w14:textId="4080F2CD" w:rsidR="00656350" w:rsidRDefault="00656350" w:rsidP="006563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7B14F" w14:textId="77777777" w:rsidR="00656350" w:rsidRDefault="0065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BA1A" w14:textId="6AF09533" w:rsidR="00656350" w:rsidRDefault="00D67F7E">
    <w:pPr>
      <w:pStyle w:val="Footer"/>
      <w:jc w:val="center"/>
    </w:pPr>
    <w:r>
      <w:rPr>
        <w:noProof/>
      </w:rPr>
      <w:drawing>
        <wp:anchor distT="0" distB="0" distL="114300" distR="114300" simplePos="0" relativeHeight="251658240" behindDoc="1" locked="0" layoutInCell="1" allowOverlap="1" wp14:anchorId="54521835" wp14:editId="1840630F">
          <wp:simplePos x="0" y="0"/>
          <wp:positionH relativeFrom="margin">
            <wp:posOffset>5486419</wp:posOffset>
          </wp:positionH>
          <wp:positionV relativeFrom="paragraph">
            <wp:posOffset>-385891</wp:posOffset>
          </wp:positionV>
          <wp:extent cx="1317009" cy="931296"/>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317009" cy="931296"/>
                  </a:xfrm>
                  <a:prstGeom prst="rect">
                    <a:avLst/>
                  </a:prstGeom>
                </pic:spPr>
              </pic:pic>
            </a:graphicData>
          </a:graphic>
          <wp14:sizeRelH relativeFrom="margin">
            <wp14:pctWidth>0</wp14:pctWidth>
          </wp14:sizeRelH>
          <wp14:sizeRelV relativeFrom="margin">
            <wp14:pctHeight>0</wp14:pctHeight>
          </wp14:sizeRelV>
        </wp:anchor>
      </w:drawing>
    </w:r>
  </w:p>
  <w:p w14:paraId="3CD1A2F4" w14:textId="6C93C191" w:rsidR="00656350" w:rsidRDefault="00656350">
    <w:pPr>
      <w:pStyle w:val="Footer"/>
      <w:jc w:val="center"/>
    </w:pPr>
    <w:r>
      <w:t xml:space="preserve">Page </w:t>
    </w:r>
    <w:sdt>
      <w:sdtPr>
        <w:id w:val="-1620604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6FBC3B" w14:textId="48E964ED" w:rsidR="00656350" w:rsidRDefault="00656350" w:rsidP="00137C9B">
    <w:pPr>
      <w:pStyle w:val="Footer"/>
      <w:tabs>
        <w:tab w:val="left" w:pos="513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D03E" w14:textId="2845A103" w:rsidR="00656350" w:rsidRDefault="00656350" w:rsidP="006B31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17F9" w14:textId="77777777" w:rsidR="00A254BC" w:rsidRDefault="00A254BC" w:rsidP="00B32C06">
      <w:r>
        <w:separator/>
      </w:r>
    </w:p>
  </w:footnote>
  <w:footnote w:type="continuationSeparator" w:id="0">
    <w:p w14:paraId="11FCE18E" w14:textId="77777777" w:rsidR="00A254BC" w:rsidRDefault="00A254BC" w:rsidP="00B3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E308" w14:textId="77777777" w:rsidR="00D67F7E" w:rsidRDefault="00D6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90F7" w14:textId="1DE81168" w:rsidR="00D67F7E" w:rsidRDefault="00D67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7CB5" w14:textId="77777777" w:rsidR="00D67F7E" w:rsidRDefault="00D6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82B"/>
    <w:multiLevelType w:val="hybridMultilevel"/>
    <w:tmpl w:val="9D48810C"/>
    <w:lvl w:ilvl="0" w:tplc="70723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2A4E"/>
    <w:multiLevelType w:val="hybridMultilevel"/>
    <w:tmpl w:val="7FB60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59A1"/>
    <w:multiLevelType w:val="hybridMultilevel"/>
    <w:tmpl w:val="70D886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8E23CB"/>
    <w:multiLevelType w:val="hybridMultilevel"/>
    <w:tmpl w:val="ABE4EB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1E412CD"/>
    <w:multiLevelType w:val="hybridMultilevel"/>
    <w:tmpl w:val="3CA61F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E77EE"/>
    <w:multiLevelType w:val="hybridMultilevel"/>
    <w:tmpl w:val="75166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32B3E"/>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21A4F"/>
    <w:multiLevelType w:val="hybridMultilevel"/>
    <w:tmpl w:val="FB50B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6051E"/>
    <w:multiLevelType w:val="hybridMultilevel"/>
    <w:tmpl w:val="E238FB2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B92DEA"/>
    <w:multiLevelType w:val="hybridMultilevel"/>
    <w:tmpl w:val="1DC0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14C14"/>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51442"/>
    <w:multiLevelType w:val="hybridMultilevel"/>
    <w:tmpl w:val="4D70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71EE"/>
    <w:multiLevelType w:val="hybridMultilevel"/>
    <w:tmpl w:val="1D164C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35523F1F"/>
    <w:multiLevelType w:val="hybridMultilevel"/>
    <w:tmpl w:val="B7B66E4A"/>
    <w:lvl w:ilvl="0" w:tplc="AE8A7446">
      <w:start w:val="1"/>
      <w:numFmt w:val="bullet"/>
      <w:lvlText w:val=""/>
      <w:lvlJc w:val="left"/>
      <w:pPr>
        <w:tabs>
          <w:tab w:val="num" w:pos="720"/>
        </w:tabs>
        <w:ind w:left="720" w:hanging="360"/>
      </w:pPr>
      <w:rPr>
        <w:rFonts w:ascii="Symbol" w:hAnsi="Symbol" w:hint="default"/>
        <w:sz w:val="20"/>
      </w:rPr>
    </w:lvl>
    <w:lvl w:ilvl="1" w:tplc="15A83D3A">
      <w:start w:val="1"/>
      <w:numFmt w:val="decimal"/>
      <w:lvlText w:val="%2."/>
      <w:lvlJc w:val="left"/>
      <w:pPr>
        <w:tabs>
          <w:tab w:val="num" w:pos="1440"/>
        </w:tabs>
        <w:ind w:left="1440" w:hanging="360"/>
      </w:pPr>
    </w:lvl>
    <w:lvl w:ilvl="2" w:tplc="5A1A0728">
      <w:start w:val="1"/>
      <w:numFmt w:val="decimal"/>
      <w:lvlText w:val="%3."/>
      <w:lvlJc w:val="left"/>
      <w:pPr>
        <w:tabs>
          <w:tab w:val="num" w:pos="2160"/>
        </w:tabs>
        <w:ind w:left="2160" w:hanging="360"/>
      </w:pPr>
    </w:lvl>
    <w:lvl w:ilvl="3" w:tplc="F71C7004">
      <w:start w:val="1"/>
      <w:numFmt w:val="decimal"/>
      <w:lvlText w:val="%4."/>
      <w:lvlJc w:val="left"/>
      <w:pPr>
        <w:tabs>
          <w:tab w:val="num" w:pos="2880"/>
        </w:tabs>
        <w:ind w:left="2880" w:hanging="360"/>
      </w:pPr>
    </w:lvl>
    <w:lvl w:ilvl="4" w:tplc="C046ECBA">
      <w:start w:val="1"/>
      <w:numFmt w:val="decimal"/>
      <w:lvlText w:val="%5."/>
      <w:lvlJc w:val="left"/>
      <w:pPr>
        <w:tabs>
          <w:tab w:val="num" w:pos="3600"/>
        </w:tabs>
        <w:ind w:left="3600" w:hanging="360"/>
      </w:pPr>
    </w:lvl>
    <w:lvl w:ilvl="5" w:tplc="5740AAE8">
      <w:start w:val="1"/>
      <w:numFmt w:val="decimal"/>
      <w:lvlText w:val="%6."/>
      <w:lvlJc w:val="left"/>
      <w:pPr>
        <w:tabs>
          <w:tab w:val="num" w:pos="4320"/>
        </w:tabs>
        <w:ind w:left="4320" w:hanging="360"/>
      </w:pPr>
    </w:lvl>
    <w:lvl w:ilvl="6" w:tplc="F998F72A">
      <w:start w:val="1"/>
      <w:numFmt w:val="decimal"/>
      <w:lvlText w:val="%7."/>
      <w:lvlJc w:val="left"/>
      <w:pPr>
        <w:tabs>
          <w:tab w:val="num" w:pos="5040"/>
        </w:tabs>
        <w:ind w:left="5040" w:hanging="360"/>
      </w:pPr>
    </w:lvl>
    <w:lvl w:ilvl="7" w:tplc="A216CF30">
      <w:start w:val="1"/>
      <w:numFmt w:val="decimal"/>
      <w:lvlText w:val="%8."/>
      <w:lvlJc w:val="left"/>
      <w:pPr>
        <w:tabs>
          <w:tab w:val="num" w:pos="5760"/>
        </w:tabs>
        <w:ind w:left="5760" w:hanging="360"/>
      </w:pPr>
    </w:lvl>
    <w:lvl w:ilvl="8" w:tplc="0142BF1E">
      <w:start w:val="1"/>
      <w:numFmt w:val="decimal"/>
      <w:lvlText w:val="%9."/>
      <w:lvlJc w:val="left"/>
      <w:pPr>
        <w:tabs>
          <w:tab w:val="num" w:pos="6480"/>
        </w:tabs>
        <w:ind w:left="6480" w:hanging="360"/>
      </w:pPr>
    </w:lvl>
  </w:abstractNum>
  <w:abstractNum w:abstractNumId="14" w15:restartNumberingAfterBreak="0">
    <w:nsid w:val="379D3CB8"/>
    <w:multiLevelType w:val="hybridMultilevel"/>
    <w:tmpl w:val="21EA77BA"/>
    <w:lvl w:ilvl="0" w:tplc="52E0B8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C7175"/>
    <w:multiLevelType w:val="hybridMultilevel"/>
    <w:tmpl w:val="DC8ED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AE3A9F"/>
    <w:multiLevelType w:val="hybridMultilevel"/>
    <w:tmpl w:val="1562C560"/>
    <w:lvl w:ilvl="0" w:tplc="5E74F992">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1A7"/>
    <w:multiLevelType w:val="hybridMultilevel"/>
    <w:tmpl w:val="B20C29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AF1F2B"/>
    <w:multiLevelType w:val="hybridMultilevel"/>
    <w:tmpl w:val="E8B8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F7BF1"/>
    <w:multiLevelType w:val="hybridMultilevel"/>
    <w:tmpl w:val="2766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C4226"/>
    <w:multiLevelType w:val="hybridMultilevel"/>
    <w:tmpl w:val="7C22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03C1B"/>
    <w:multiLevelType w:val="hybridMultilevel"/>
    <w:tmpl w:val="106C6F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63392D"/>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44C30"/>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073C0"/>
    <w:multiLevelType w:val="hybridMultilevel"/>
    <w:tmpl w:val="ACB40EEE"/>
    <w:lvl w:ilvl="0" w:tplc="E06875FC">
      <w:start w:val="1"/>
      <w:numFmt w:val="upperRoman"/>
      <w:lvlText w:val="%1."/>
      <w:lvlJc w:val="left"/>
      <w:pPr>
        <w:ind w:left="820" w:hanging="488"/>
        <w:jc w:val="right"/>
      </w:pPr>
      <w:rPr>
        <w:rFonts w:ascii="Calibri" w:eastAsia="Calibri" w:hAnsi="Calibri" w:cs="Calibri" w:hint="default"/>
        <w:b w:val="0"/>
        <w:bCs/>
        <w:spacing w:val="-2"/>
        <w:w w:val="100"/>
        <w:sz w:val="24"/>
        <w:szCs w:val="24"/>
        <w:lang w:val="en-US" w:eastAsia="en-US" w:bidi="en-US"/>
      </w:rPr>
    </w:lvl>
    <w:lvl w:ilvl="1" w:tplc="3D7081EE">
      <w:start w:val="1"/>
      <w:numFmt w:val="upperLetter"/>
      <w:lvlText w:val="%2."/>
      <w:lvlJc w:val="left"/>
      <w:pPr>
        <w:ind w:left="1540" w:hanging="360"/>
      </w:pPr>
      <w:rPr>
        <w:rFonts w:ascii="Calibri" w:eastAsia="Calibri" w:hAnsi="Calibri" w:cs="Calibri" w:hint="default"/>
        <w:b w:val="0"/>
        <w:bCs/>
        <w:spacing w:val="-14"/>
        <w:w w:val="100"/>
        <w:sz w:val="24"/>
        <w:szCs w:val="24"/>
        <w:lang w:val="en-US" w:eastAsia="en-US" w:bidi="en-US"/>
      </w:rPr>
    </w:lvl>
    <w:lvl w:ilvl="2" w:tplc="2DC8AF40">
      <w:numFmt w:val="bullet"/>
      <w:lvlText w:val="•"/>
      <w:lvlJc w:val="left"/>
      <w:pPr>
        <w:ind w:left="2591" w:hanging="360"/>
      </w:pPr>
      <w:rPr>
        <w:rFonts w:hint="default"/>
        <w:lang w:val="en-US" w:eastAsia="en-US" w:bidi="en-US"/>
      </w:rPr>
    </w:lvl>
    <w:lvl w:ilvl="3" w:tplc="C5F6E182">
      <w:numFmt w:val="bullet"/>
      <w:lvlText w:val="•"/>
      <w:lvlJc w:val="left"/>
      <w:pPr>
        <w:ind w:left="3642" w:hanging="360"/>
      </w:pPr>
      <w:rPr>
        <w:rFonts w:hint="default"/>
        <w:lang w:val="en-US" w:eastAsia="en-US" w:bidi="en-US"/>
      </w:rPr>
    </w:lvl>
    <w:lvl w:ilvl="4" w:tplc="DD2680F4">
      <w:numFmt w:val="bullet"/>
      <w:lvlText w:val="•"/>
      <w:lvlJc w:val="left"/>
      <w:pPr>
        <w:ind w:left="4693" w:hanging="360"/>
      </w:pPr>
      <w:rPr>
        <w:rFonts w:hint="default"/>
        <w:lang w:val="en-US" w:eastAsia="en-US" w:bidi="en-US"/>
      </w:rPr>
    </w:lvl>
    <w:lvl w:ilvl="5" w:tplc="858E3A40">
      <w:numFmt w:val="bullet"/>
      <w:lvlText w:val="•"/>
      <w:lvlJc w:val="left"/>
      <w:pPr>
        <w:ind w:left="5744" w:hanging="360"/>
      </w:pPr>
      <w:rPr>
        <w:rFonts w:hint="default"/>
        <w:lang w:val="en-US" w:eastAsia="en-US" w:bidi="en-US"/>
      </w:rPr>
    </w:lvl>
    <w:lvl w:ilvl="6" w:tplc="012C3C3C">
      <w:numFmt w:val="bullet"/>
      <w:lvlText w:val="•"/>
      <w:lvlJc w:val="left"/>
      <w:pPr>
        <w:ind w:left="6795" w:hanging="360"/>
      </w:pPr>
      <w:rPr>
        <w:rFonts w:hint="default"/>
        <w:lang w:val="en-US" w:eastAsia="en-US" w:bidi="en-US"/>
      </w:rPr>
    </w:lvl>
    <w:lvl w:ilvl="7" w:tplc="1E121B4E">
      <w:numFmt w:val="bullet"/>
      <w:lvlText w:val="•"/>
      <w:lvlJc w:val="left"/>
      <w:pPr>
        <w:ind w:left="7846" w:hanging="360"/>
      </w:pPr>
      <w:rPr>
        <w:rFonts w:hint="default"/>
        <w:lang w:val="en-US" w:eastAsia="en-US" w:bidi="en-US"/>
      </w:rPr>
    </w:lvl>
    <w:lvl w:ilvl="8" w:tplc="F9A60424">
      <w:numFmt w:val="bullet"/>
      <w:lvlText w:val="•"/>
      <w:lvlJc w:val="left"/>
      <w:pPr>
        <w:ind w:left="8897" w:hanging="360"/>
      </w:pPr>
      <w:rPr>
        <w:rFonts w:hint="default"/>
        <w:lang w:val="en-US" w:eastAsia="en-US" w:bidi="en-US"/>
      </w:rPr>
    </w:lvl>
  </w:abstractNum>
  <w:abstractNum w:abstractNumId="25" w15:restartNumberingAfterBreak="0">
    <w:nsid w:val="53413D33"/>
    <w:multiLevelType w:val="hybridMultilevel"/>
    <w:tmpl w:val="3934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44F65"/>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95206"/>
    <w:multiLevelType w:val="hybridMultilevel"/>
    <w:tmpl w:val="F6FA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67A8"/>
    <w:multiLevelType w:val="hybridMultilevel"/>
    <w:tmpl w:val="B444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5F5B"/>
    <w:multiLevelType w:val="hybridMultilevel"/>
    <w:tmpl w:val="D5329C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BE41C8"/>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4509D"/>
    <w:multiLevelType w:val="hybridMultilevel"/>
    <w:tmpl w:val="A15A99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7D3E9A"/>
    <w:multiLevelType w:val="hybridMultilevel"/>
    <w:tmpl w:val="C2223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93E00"/>
    <w:multiLevelType w:val="hybridMultilevel"/>
    <w:tmpl w:val="5F8CD7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E00454"/>
    <w:multiLevelType w:val="hybridMultilevel"/>
    <w:tmpl w:val="4D9256FA"/>
    <w:lvl w:ilvl="0" w:tplc="52E0B87C">
      <w:start w:val="1"/>
      <w:numFmt w:val="bullet"/>
      <w:lvlText w:val=""/>
      <w:lvlJc w:val="left"/>
      <w:pPr>
        <w:tabs>
          <w:tab w:val="num" w:pos="360"/>
        </w:tabs>
        <w:ind w:left="360" w:hanging="360"/>
      </w:pPr>
      <w:rPr>
        <w:rFonts w:ascii="Symbol" w:hAnsi="Symbol" w:hint="default"/>
        <w:color w:val="auto"/>
      </w:rPr>
    </w:lvl>
    <w:lvl w:ilvl="1" w:tplc="89F64D08">
      <w:start w:val="1"/>
      <w:numFmt w:val="bullet"/>
      <w:lvlText w:val=""/>
      <w:lvlJc w:val="left"/>
      <w:pPr>
        <w:tabs>
          <w:tab w:val="num" w:pos="1440"/>
        </w:tabs>
        <w:ind w:left="1440" w:hanging="360"/>
      </w:pPr>
      <w:rPr>
        <w:rFonts w:ascii="Symbol" w:hAnsi="Symbol" w:hint="default"/>
        <w:b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E635B"/>
    <w:multiLevelType w:val="hybridMultilevel"/>
    <w:tmpl w:val="6C1CD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16637"/>
    <w:multiLevelType w:val="hybridMultilevel"/>
    <w:tmpl w:val="040CBBC0"/>
    <w:lvl w:ilvl="0" w:tplc="53348ACA">
      <w:start w:val="1"/>
      <w:numFmt w:val="decimal"/>
      <w:lvlText w:val="%1."/>
      <w:lvlJc w:val="left"/>
      <w:pPr>
        <w:ind w:left="720" w:hanging="360"/>
      </w:pPr>
      <w:rPr>
        <w:rFonts w:asciiTheme="minorHAnsi" w:eastAsia="Times New Roman" w:hAnsiTheme="minorHAnsi" w:cstheme="minorHAnsi"/>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35F66"/>
    <w:multiLevelType w:val="hybridMultilevel"/>
    <w:tmpl w:val="DE0E46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C6B0D31"/>
    <w:multiLevelType w:val="hybridMultilevel"/>
    <w:tmpl w:val="7D2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70EDC"/>
    <w:multiLevelType w:val="hybridMultilevel"/>
    <w:tmpl w:val="89DE7C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73D16376"/>
    <w:multiLevelType w:val="hybridMultilevel"/>
    <w:tmpl w:val="EF924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232FFF"/>
    <w:multiLevelType w:val="hybridMultilevel"/>
    <w:tmpl w:val="985EE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013407"/>
    <w:multiLevelType w:val="hybridMultilevel"/>
    <w:tmpl w:val="1A967332"/>
    <w:lvl w:ilvl="0" w:tplc="52E0B8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11B6B"/>
    <w:multiLevelType w:val="hybridMultilevel"/>
    <w:tmpl w:val="F6A4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43A8B"/>
    <w:multiLevelType w:val="hybridMultilevel"/>
    <w:tmpl w:val="AEEC2B46"/>
    <w:lvl w:ilvl="0" w:tplc="DEBC8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848A3"/>
    <w:multiLevelType w:val="hybridMultilevel"/>
    <w:tmpl w:val="9274E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A26E51"/>
    <w:multiLevelType w:val="hybridMultilevel"/>
    <w:tmpl w:val="B73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A7F29"/>
    <w:multiLevelType w:val="hybridMultilevel"/>
    <w:tmpl w:val="950A0BDE"/>
    <w:lvl w:ilvl="0" w:tplc="89F64D08">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947CC"/>
    <w:multiLevelType w:val="hybridMultilevel"/>
    <w:tmpl w:val="27C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9"/>
  </w:num>
  <w:num w:numId="3">
    <w:abstractNumId w:val="2"/>
  </w:num>
  <w:num w:numId="4">
    <w:abstractNumId w:val="16"/>
  </w:num>
  <w:num w:numId="5">
    <w:abstractNumId w:val="5"/>
  </w:num>
  <w:num w:numId="6">
    <w:abstractNumId w:val="20"/>
  </w:num>
  <w:num w:numId="7">
    <w:abstractNumId w:val="19"/>
  </w:num>
  <w:num w:numId="8">
    <w:abstractNumId w:val="25"/>
  </w:num>
  <w:num w:numId="9">
    <w:abstractNumId w:val="1"/>
  </w:num>
  <w:num w:numId="10">
    <w:abstractNumId w:val="28"/>
  </w:num>
  <w:num w:numId="11">
    <w:abstractNumId w:val="43"/>
  </w:num>
  <w:num w:numId="12">
    <w:abstractNumId w:val="21"/>
  </w:num>
  <w:num w:numId="13">
    <w:abstractNumId w:val="27"/>
  </w:num>
  <w:num w:numId="14">
    <w:abstractNumId w:val="11"/>
  </w:num>
  <w:num w:numId="15">
    <w:abstractNumId w:val="33"/>
  </w:num>
  <w:num w:numId="16">
    <w:abstractNumId w:val="36"/>
  </w:num>
  <w:num w:numId="17">
    <w:abstractNumId w:val="45"/>
  </w:num>
  <w:num w:numId="18">
    <w:abstractNumId w:val="15"/>
  </w:num>
  <w:num w:numId="19">
    <w:abstractNumId w:val="0"/>
  </w:num>
  <w:num w:numId="20">
    <w:abstractNumId w:val="31"/>
  </w:num>
  <w:num w:numId="21">
    <w:abstractNumId w:val="10"/>
  </w:num>
  <w:num w:numId="22">
    <w:abstractNumId w:val="17"/>
  </w:num>
  <w:num w:numId="23">
    <w:abstractNumId w:val="12"/>
  </w:num>
  <w:num w:numId="24">
    <w:abstractNumId w:val="3"/>
  </w:num>
  <w:num w:numId="25">
    <w:abstractNumId w:val="46"/>
  </w:num>
  <w:num w:numId="26">
    <w:abstractNumId w:val="39"/>
  </w:num>
  <w:num w:numId="27">
    <w:abstractNumId w:val="44"/>
  </w:num>
  <w:num w:numId="28">
    <w:abstractNumId w:val="13"/>
    <w:lvlOverride w:ilvl="0">
      <w:startOverride w:val="1"/>
      <w:lvl w:ilvl="0" w:tplc="AE8A7446">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15A83D3A">
        <w:start w:val="1"/>
        <w:numFmt w:val="decimal"/>
        <w:lvlText w:val=""/>
        <w:lvlJc w:val="left"/>
      </w:lvl>
    </w:lvlOverride>
    <w:lvlOverride w:ilvl="2">
      <w:startOverride w:val="1"/>
      <w:lvl w:ilvl="2" w:tplc="5A1A0728">
        <w:start w:val="1"/>
        <w:numFmt w:val="decimal"/>
        <w:lvlText w:val=""/>
        <w:lvlJc w:val="left"/>
      </w:lvl>
    </w:lvlOverride>
    <w:lvlOverride w:ilvl="3">
      <w:startOverride w:val="1"/>
      <w:lvl w:ilvl="3" w:tplc="F71C7004">
        <w:start w:val="1"/>
        <w:numFmt w:val="decimal"/>
        <w:lvlText w:val=""/>
        <w:lvlJc w:val="left"/>
      </w:lvl>
    </w:lvlOverride>
    <w:lvlOverride w:ilvl="4">
      <w:startOverride w:val="1"/>
      <w:lvl w:ilvl="4" w:tplc="C046ECBA">
        <w:start w:val="1"/>
        <w:numFmt w:val="decimal"/>
        <w:lvlText w:val=""/>
        <w:lvlJc w:val="left"/>
      </w:lvl>
    </w:lvlOverride>
    <w:lvlOverride w:ilvl="5">
      <w:startOverride w:val="1"/>
      <w:lvl w:ilvl="5" w:tplc="5740AAE8">
        <w:start w:val="1"/>
        <w:numFmt w:val="decimal"/>
        <w:lvlText w:val=""/>
        <w:lvlJc w:val="left"/>
      </w:lvl>
    </w:lvlOverride>
    <w:lvlOverride w:ilvl="6">
      <w:startOverride w:val="1"/>
      <w:lvl w:ilvl="6" w:tplc="F998F72A">
        <w:start w:val="1"/>
        <w:numFmt w:val="decimal"/>
        <w:lvlText w:val=""/>
        <w:lvlJc w:val="left"/>
      </w:lvl>
    </w:lvlOverride>
    <w:lvlOverride w:ilvl="7">
      <w:startOverride w:val="1"/>
      <w:lvl w:ilvl="7" w:tplc="A216CF30">
        <w:start w:val="1"/>
        <w:numFmt w:val="decimal"/>
        <w:lvlText w:val=""/>
        <w:lvlJc w:val="left"/>
      </w:lvl>
    </w:lvlOverride>
    <w:lvlOverride w:ilvl="8">
      <w:startOverride w:val="1"/>
      <w:lvl w:ilvl="8" w:tplc="0142BF1E">
        <w:start w:val="1"/>
        <w:numFmt w:val="decimal"/>
        <w:lvlText w:val=""/>
        <w:lvlJc w:val="left"/>
      </w:lvl>
    </w:lvlOverride>
  </w:num>
  <w:num w:numId="29">
    <w:abstractNumId w:val="7"/>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1"/>
  </w:num>
  <w:num w:numId="34">
    <w:abstractNumId w:val="34"/>
  </w:num>
  <w:num w:numId="35">
    <w:abstractNumId w:val="42"/>
  </w:num>
  <w:num w:numId="36">
    <w:abstractNumId w:val="47"/>
  </w:num>
  <w:num w:numId="37">
    <w:abstractNumId w:val="37"/>
  </w:num>
  <w:num w:numId="38">
    <w:abstractNumId w:val="9"/>
  </w:num>
  <w:num w:numId="39">
    <w:abstractNumId w:val="40"/>
  </w:num>
  <w:num w:numId="40">
    <w:abstractNumId w:val="8"/>
  </w:num>
  <w:num w:numId="41">
    <w:abstractNumId w:val="24"/>
  </w:num>
  <w:num w:numId="42">
    <w:abstractNumId w:val="4"/>
  </w:num>
  <w:num w:numId="43">
    <w:abstractNumId w:val="38"/>
  </w:num>
  <w:num w:numId="44">
    <w:abstractNumId w:val="35"/>
  </w:num>
  <w:num w:numId="45">
    <w:abstractNumId w:val="32"/>
  </w:num>
  <w:num w:numId="46">
    <w:abstractNumId w:val="23"/>
  </w:num>
  <w:num w:numId="47">
    <w:abstractNumId w:val="26"/>
  </w:num>
  <w:num w:numId="48">
    <w:abstractNumId w:val="22"/>
  </w:num>
  <w:num w:numId="49">
    <w:abstractNumId w:val="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78"/>
    <w:rsid w:val="0001027C"/>
    <w:rsid w:val="00023569"/>
    <w:rsid w:val="00045C24"/>
    <w:rsid w:val="00050EBB"/>
    <w:rsid w:val="0006452C"/>
    <w:rsid w:val="0006593B"/>
    <w:rsid w:val="000C5040"/>
    <w:rsid w:val="001008AA"/>
    <w:rsid w:val="0010258A"/>
    <w:rsid w:val="00107178"/>
    <w:rsid w:val="00110BA5"/>
    <w:rsid w:val="00120EB9"/>
    <w:rsid w:val="00123797"/>
    <w:rsid w:val="001357B0"/>
    <w:rsid w:val="00137C9B"/>
    <w:rsid w:val="00140AEF"/>
    <w:rsid w:val="00142A7A"/>
    <w:rsid w:val="00145A30"/>
    <w:rsid w:val="00171A25"/>
    <w:rsid w:val="00191FF0"/>
    <w:rsid w:val="001A4952"/>
    <w:rsid w:val="001A5B71"/>
    <w:rsid w:val="001B24A0"/>
    <w:rsid w:val="001B27DC"/>
    <w:rsid w:val="001C29E0"/>
    <w:rsid w:val="001C37E5"/>
    <w:rsid w:val="001D430C"/>
    <w:rsid w:val="001D7857"/>
    <w:rsid w:val="001F0A62"/>
    <w:rsid w:val="001F617D"/>
    <w:rsid w:val="00246A8D"/>
    <w:rsid w:val="00272F86"/>
    <w:rsid w:val="002918F7"/>
    <w:rsid w:val="002B1178"/>
    <w:rsid w:val="002D6338"/>
    <w:rsid w:val="002E086E"/>
    <w:rsid w:val="00342D52"/>
    <w:rsid w:val="00350BE1"/>
    <w:rsid w:val="0036608C"/>
    <w:rsid w:val="003A77EB"/>
    <w:rsid w:val="003C4E80"/>
    <w:rsid w:val="003C76AD"/>
    <w:rsid w:val="004016E9"/>
    <w:rsid w:val="004144C2"/>
    <w:rsid w:val="004172A5"/>
    <w:rsid w:val="00440EA8"/>
    <w:rsid w:val="00443422"/>
    <w:rsid w:val="00451D63"/>
    <w:rsid w:val="004664BD"/>
    <w:rsid w:val="0047056C"/>
    <w:rsid w:val="004B4CF0"/>
    <w:rsid w:val="004C6B47"/>
    <w:rsid w:val="004F6870"/>
    <w:rsid w:val="00521E64"/>
    <w:rsid w:val="00530A91"/>
    <w:rsid w:val="005405EA"/>
    <w:rsid w:val="0055663B"/>
    <w:rsid w:val="00586FA0"/>
    <w:rsid w:val="00593922"/>
    <w:rsid w:val="00597033"/>
    <w:rsid w:val="005A1CB6"/>
    <w:rsid w:val="005B25F8"/>
    <w:rsid w:val="005B75AA"/>
    <w:rsid w:val="005C44E9"/>
    <w:rsid w:val="005F542C"/>
    <w:rsid w:val="006017C9"/>
    <w:rsid w:val="00605023"/>
    <w:rsid w:val="00613BA4"/>
    <w:rsid w:val="00616359"/>
    <w:rsid w:val="00656350"/>
    <w:rsid w:val="0065776B"/>
    <w:rsid w:val="00657815"/>
    <w:rsid w:val="006616E7"/>
    <w:rsid w:val="00663E0C"/>
    <w:rsid w:val="0066403B"/>
    <w:rsid w:val="006646D6"/>
    <w:rsid w:val="0067462F"/>
    <w:rsid w:val="00677A7D"/>
    <w:rsid w:val="0069087D"/>
    <w:rsid w:val="00694FBD"/>
    <w:rsid w:val="006B318D"/>
    <w:rsid w:val="006B7FF9"/>
    <w:rsid w:val="006E5423"/>
    <w:rsid w:val="006E6045"/>
    <w:rsid w:val="00734892"/>
    <w:rsid w:val="00765665"/>
    <w:rsid w:val="007C4DAE"/>
    <w:rsid w:val="007C549F"/>
    <w:rsid w:val="007F48BE"/>
    <w:rsid w:val="007F7780"/>
    <w:rsid w:val="00810571"/>
    <w:rsid w:val="008176D5"/>
    <w:rsid w:val="00856F4A"/>
    <w:rsid w:val="0085741A"/>
    <w:rsid w:val="00860AE4"/>
    <w:rsid w:val="008624F7"/>
    <w:rsid w:val="00873F55"/>
    <w:rsid w:val="0089243B"/>
    <w:rsid w:val="008B3AC9"/>
    <w:rsid w:val="008C31B0"/>
    <w:rsid w:val="008D770F"/>
    <w:rsid w:val="008E59B7"/>
    <w:rsid w:val="00916107"/>
    <w:rsid w:val="00953001"/>
    <w:rsid w:val="00962243"/>
    <w:rsid w:val="00976927"/>
    <w:rsid w:val="009825AB"/>
    <w:rsid w:val="00982DAC"/>
    <w:rsid w:val="00996CE4"/>
    <w:rsid w:val="009B2EF2"/>
    <w:rsid w:val="009B3FEF"/>
    <w:rsid w:val="009B5EE2"/>
    <w:rsid w:val="009B7928"/>
    <w:rsid w:val="009C635E"/>
    <w:rsid w:val="009E73C6"/>
    <w:rsid w:val="009F28F8"/>
    <w:rsid w:val="00A1002C"/>
    <w:rsid w:val="00A212E4"/>
    <w:rsid w:val="00A254BC"/>
    <w:rsid w:val="00A517D7"/>
    <w:rsid w:val="00A55C68"/>
    <w:rsid w:val="00A57F2F"/>
    <w:rsid w:val="00AF6785"/>
    <w:rsid w:val="00AF7030"/>
    <w:rsid w:val="00B10365"/>
    <w:rsid w:val="00B32AFC"/>
    <w:rsid w:val="00B32C06"/>
    <w:rsid w:val="00B35499"/>
    <w:rsid w:val="00B759BA"/>
    <w:rsid w:val="00B81216"/>
    <w:rsid w:val="00B817C5"/>
    <w:rsid w:val="00BA52A5"/>
    <w:rsid w:val="00BB4B27"/>
    <w:rsid w:val="00BD1B5C"/>
    <w:rsid w:val="00BE0819"/>
    <w:rsid w:val="00C00477"/>
    <w:rsid w:val="00C07C60"/>
    <w:rsid w:val="00C24A76"/>
    <w:rsid w:val="00C3213F"/>
    <w:rsid w:val="00C465B7"/>
    <w:rsid w:val="00C61D97"/>
    <w:rsid w:val="00C647C3"/>
    <w:rsid w:val="00C65BA1"/>
    <w:rsid w:val="00C826C4"/>
    <w:rsid w:val="00C92DFC"/>
    <w:rsid w:val="00CA2CD7"/>
    <w:rsid w:val="00CB1114"/>
    <w:rsid w:val="00CE09EB"/>
    <w:rsid w:val="00CF3186"/>
    <w:rsid w:val="00D24670"/>
    <w:rsid w:val="00D36092"/>
    <w:rsid w:val="00D37CDB"/>
    <w:rsid w:val="00D46DCE"/>
    <w:rsid w:val="00D611B9"/>
    <w:rsid w:val="00D61892"/>
    <w:rsid w:val="00D67F7E"/>
    <w:rsid w:val="00D7357E"/>
    <w:rsid w:val="00D735F7"/>
    <w:rsid w:val="00D7703C"/>
    <w:rsid w:val="00D920C0"/>
    <w:rsid w:val="00DC1893"/>
    <w:rsid w:val="00DF3DE8"/>
    <w:rsid w:val="00E03603"/>
    <w:rsid w:val="00E043BD"/>
    <w:rsid w:val="00E30782"/>
    <w:rsid w:val="00E36139"/>
    <w:rsid w:val="00E86538"/>
    <w:rsid w:val="00EA5AC0"/>
    <w:rsid w:val="00EC183B"/>
    <w:rsid w:val="00EE65AA"/>
    <w:rsid w:val="00F048F6"/>
    <w:rsid w:val="00F2477E"/>
    <w:rsid w:val="00F36C15"/>
    <w:rsid w:val="00F64625"/>
    <w:rsid w:val="00F77D50"/>
    <w:rsid w:val="00F920A2"/>
    <w:rsid w:val="00FA7804"/>
    <w:rsid w:val="00FC13AE"/>
    <w:rsid w:val="00FC5850"/>
    <w:rsid w:val="00FE4B99"/>
    <w:rsid w:val="00FE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167C8"/>
  <w14:defaultImageDpi w14:val="32767"/>
  <w15:chartTrackingRefBased/>
  <w15:docId w15:val="{3C73802E-E61A-4061-8A90-BEF92E99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06"/>
    <w:pPr>
      <w:tabs>
        <w:tab w:val="center" w:pos="4680"/>
        <w:tab w:val="right" w:pos="9360"/>
      </w:tabs>
    </w:pPr>
  </w:style>
  <w:style w:type="character" w:customStyle="1" w:styleId="HeaderChar">
    <w:name w:val="Header Char"/>
    <w:basedOn w:val="DefaultParagraphFont"/>
    <w:link w:val="Header"/>
    <w:uiPriority w:val="99"/>
    <w:rsid w:val="00B32C06"/>
  </w:style>
  <w:style w:type="paragraph" w:styleId="Footer">
    <w:name w:val="footer"/>
    <w:basedOn w:val="Normal"/>
    <w:link w:val="FooterChar"/>
    <w:uiPriority w:val="99"/>
    <w:unhideWhenUsed/>
    <w:rsid w:val="00B32C06"/>
    <w:pPr>
      <w:tabs>
        <w:tab w:val="center" w:pos="4680"/>
        <w:tab w:val="right" w:pos="9360"/>
      </w:tabs>
    </w:pPr>
  </w:style>
  <w:style w:type="character" w:customStyle="1" w:styleId="FooterChar">
    <w:name w:val="Footer Char"/>
    <w:basedOn w:val="DefaultParagraphFont"/>
    <w:link w:val="Footer"/>
    <w:uiPriority w:val="99"/>
    <w:rsid w:val="00B32C06"/>
  </w:style>
  <w:style w:type="paragraph" w:styleId="ListParagraph">
    <w:name w:val="List Paragraph"/>
    <w:basedOn w:val="Normal"/>
    <w:uiPriority w:val="34"/>
    <w:qFormat/>
    <w:rsid w:val="009B5EE2"/>
    <w:pPr>
      <w:ind w:left="720"/>
      <w:contextualSpacing/>
    </w:pPr>
  </w:style>
  <w:style w:type="character" w:customStyle="1" w:styleId="apple-converted-space">
    <w:name w:val="apple-converted-space"/>
    <w:basedOn w:val="DefaultParagraphFont"/>
    <w:rsid w:val="00440EA8"/>
  </w:style>
  <w:style w:type="paragraph" w:styleId="NoSpacing">
    <w:name w:val="No Spacing"/>
    <w:link w:val="NoSpacingChar"/>
    <w:uiPriority w:val="1"/>
    <w:qFormat/>
    <w:rsid w:val="001D430C"/>
    <w:rPr>
      <w:sz w:val="22"/>
      <w:szCs w:val="22"/>
    </w:rPr>
  </w:style>
  <w:style w:type="character" w:styleId="Hyperlink">
    <w:name w:val="Hyperlink"/>
    <w:basedOn w:val="DefaultParagraphFont"/>
    <w:uiPriority w:val="99"/>
    <w:unhideWhenUsed/>
    <w:rsid w:val="002D6338"/>
    <w:rPr>
      <w:color w:val="0563C1" w:themeColor="hyperlink"/>
      <w:u w:val="single"/>
    </w:rPr>
  </w:style>
  <w:style w:type="character" w:styleId="UnresolvedMention">
    <w:name w:val="Unresolved Mention"/>
    <w:basedOn w:val="DefaultParagraphFont"/>
    <w:uiPriority w:val="99"/>
    <w:semiHidden/>
    <w:unhideWhenUsed/>
    <w:rsid w:val="002D6338"/>
    <w:rPr>
      <w:color w:val="808080"/>
      <w:shd w:val="clear" w:color="auto" w:fill="E6E6E6"/>
    </w:rPr>
  </w:style>
  <w:style w:type="paragraph" w:styleId="BalloonText">
    <w:name w:val="Balloon Text"/>
    <w:basedOn w:val="Normal"/>
    <w:link w:val="BalloonTextChar"/>
    <w:uiPriority w:val="99"/>
    <w:semiHidden/>
    <w:unhideWhenUsed/>
    <w:rsid w:val="00FA7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04"/>
    <w:rPr>
      <w:rFonts w:ascii="Segoe UI" w:hAnsi="Segoe UI" w:cs="Segoe UI"/>
      <w:sz w:val="18"/>
      <w:szCs w:val="18"/>
    </w:rPr>
  </w:style>
  <w:style w:type="table" w:styleId="TableGrid">
    <w:name w:val="Table Grid"/>
    <w:basedOn w:val="TableNormal"/>
    <w:uiPriority w:val="39"/>
    <w:rsid w:val="00F64625"/>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37C9B"/>
  </w:style>
  <w:style w:type="character" w:customStyle="1" w:styleId="NoSpacingChar">
    <w:name w:val="No Spacing Char"/>
    <w:basedOn w:val="DefaultParagraphFont"/>
    <w:link w:val="NoSpacing"/>
    <w:uiPriority w:val="1"/>
    <w:rsid w:val="006B318D"/>
    <w:rPr>
      <w:sz w:val="22"/>
      <w:szCs w:val="22"/>
    </w:rPr>
  </w:style>
  <w:style w:type="table" w:customStyle="1" w:styleId="TableGrid1">
    <w:name w:val="Table Grid1"/>
    <w:basedOn w:val="TableNormal"/>
    <w:next w:val="TableGrid"/>
    <w:rsid w:val="00F920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
    <w:name w:val="NL"/>
    <w:basedOn w:val="Normal"/>
    <w:rsid w:val="00F920A2"/>
    <w:pPr>
      <w:tabs>
        <w:tab w:val="left" w:pos="360"/>
        <w:tab w:val="left" w:pos="400"/>
        <w:tab w:val="left" w:pos="800"/>
      </w:tabs>
      <w:spacing w:after="120" w:line="280" w:lineRule="exact"/>
      <w:ind w:left="800" w:hanging="800"/>
    </w:pPr>
    <w:rPr>
      <w:rFonts w:ascii="Times New Roman" w:eastAsia="Times New Roman" w:hAnsi="Times New Roman" w:cs="Times New Roman"/>
      <w:noProof/>
      <w:szCs w:val="20"/>
    </w:rPr>
  </w:style>
  <w:style w:type="paragraph" w:customStyle="1" w:styleId="Level3">
    <w:name w:val="Level 3"/>
    <w:basedOn w:val="TOC3"/>
    <w:link w:val="Level3CharChar"/>
    <w:qFormat/>
    <w:rsid w:val="00F920A2"/>
    <w:pPr>
      <w:tabs>
        <w:tab w:val="right" w:leader="dot" w:pos="8630"/>
      </w:tabs>
      <w:spacing w:after="0"/>
      <w:ind w:left="400"/>
    </w:pPr>
    <w:rPr>
      <w:rFonts w:asciiTheme="majorHAnsi" w:eastAsia="Times New Roman" w:hAnsiTheme="majorHAnsi" w:cs="Times New Roman"/>
      <w:i/>
      <w:iCs/>
      <w:sz w:val="20"/>
      <w:szCs w:val="20"/>
    </w:rPr>
  </w:style>
  <w:style w:type="paragraph" w:customStyle="1" w:styleId="TOCTitle">
    <w:name w:val="TOC Title"/>
    <w:basedOn w:val="Normal"/>
    <w:qFormat/>
    <w:rsid w:val="00F920A2"/>
    <w:pPr>
      <w:spacing w:after="240"/>
      <w:jc w:val="center"/>
    </w:pPr>
    <w:rPr>
      <w:rFonts w:asciiTheme="majorHAnsi" w:eastAsia="Times New Roman" w:hAnsiTheme="majorHAnsi" w:cs="Times New Roman"/>
      <w:b/>
    </w:rPr>
  </w:style>
  <w:style w:type="character" w:customStyle="1" w:styleId="Level3CharChar">
    <w:name w:val="Level 3 Char Char"/>
    <w:basedOn w:val="DefaultParagraphFont"/>
    <w:link w:val="Level3"/>
    <w:rsid w:val="00F920A2"/>
    <w:rPr>
      <w:rFonts w:asciiTheme="majorHAnsi" w:eastAsia="Times New Roman" w:hAnsiTheme="majorHAnsi" w:cs="Times New Roman"/>
      <w:i/>
      <w:iCs/>
      <w:sz w:val="20"/>
      <w:szCs w:val="20"/>
    </w:rPr>
  </w:style>
  <w:style w:type="paragraph" w:customStyle="1" w:styleId="Level1">
    <w:name w:val="Level 1"/>
    <w:basedOn w:val="TOC1"/>
    <w:link w:val="Level1Char"/>
    <w:qFormat/>
    <w:rsid w:val="00F920A2"/>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F920A2"/>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F920A2"/>
    <w:pPr>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F920A2"/>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F920A2"/>
    <w:pPr>
      <w:spacing w:after="100"/>
      <w:ind w:left="480"/>
    </w:pPr>
  </w:style>
  <w:style w:type="paragraph" w:styleId="TOC1">
    <w:name w:val="toc 1"/>
    <w:basedOn w:val="Normal"/>
    <w:next w:val="Normal"/>
    <w:autoRedefine/>
    <w:uiPriority w:val="39"/>
    <w:semiHidden/>
    <w:unhideWhenUsed/>
    <w:rsid w:val="00F920A2"/>
    <w:pPr>
      <w:spacing w:after="100"/>
    </w:pPr>
  </w:style>
  <w:style w:type="paragraph" w:styleId="TOC2">
    <w:name w:val="toc 2"/>
    <w:basedOn w:val="Normal"/>
    <w:next w:val="Normal"/>
    <w:autoRedefine/>
    <w:uiPriority w:val="39"/>
    <w:semiHidden/>
    <w:unhideWhenUsed/>
    <w:rsid w:val="00F920A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1398">
      <w:bodyDiv w:val="1"/>
      <w:marLeft w:val="0"/>
      <w:marRight w:val="0"/>
      <w:marTop w:val="0"/>
      <w:marBottom w:val="0"/>
      <w:divBdr>
        <w:top w:val="none" w:sz="0" w:space="0" w:color="auto"/>
        <w:left w:val="none" w:sz="0" w:space="0" w:color="auto"/>
        <w:bottom w:val="none" w:sz="0" w:space="0" w:color="auto"/>
        <w:right w:val="none" w:sz="0" w:space="0" w:color="auto"/>
      </w:divBdr>
    </w:div>
    <w:div w:id="398477506">
      <w:bodyDiv w:val="1"/>
      <w:marLeft w:val="0"/>
      <w:marRight w:val="0"/>
      <w:marTop w:val="0"/>
      <w:marBottom w:val="0"/>
      <w:divBdr>
        <w:top w:val="none" w:sz="0" w:space="0" w:color="auto"/>
        <w:left w:val="none" w:sz="0" w:space="0" w:color="auto"/>
        <w:bottom w:val="none" w:sz="0" w:space="0" w:color="auto"/>
        <w:right w:val="none" w:sz="0" w:space="0" w:color="auto"/>
      </w:divBdr>
    </w:div>
    <w:div w:id="868106689">
      <w:bodyDiv w:val="1"/>
      <w:marLeft w:val="0"/>
      <w:marRight w:val="0"/>
      <w:marTop w:val="0"/>
      <w:marBottom w:val="0"/>
      <w:divBdr>
        <w:top w:val="none" w:sz="0" w:space="0" w:color="auto"/>
        <w:left w:val="none" w:sz="0" w:space="0" w:color="auto"/>
        <w:bottom w:val="none" w:sz="0" w:space="0" w:color="auto"/>
        <w:right w:val="none" w:sz="0" w:space="0" w:color="auto"/>
      </w:divBdr>
    </w:div>
    <w:div w:id="899634097">
      <w:bodyDiv w:val="1"/>
      <w:marLeft w:val="0"/>
      <w:marRight w:val="0"/>
      <w:marTop w:val="0"/>
      <w:marBottom w:val="0"/>
      <w:divBdr>
        <w:top w:val="none" w:sz="0" w:space="0" w:color="auto"/>
        <w:left w:val="none" w:sz="0" w:space="0" w:color="auto"/>
        <w:bottom w:val="none" w:sz="0" w:space="0" w:color="auto"/>
        <w:right w:val="none" w:sz="0" w:space="0" w:color="auto"/>
      </w:divBdr>
    </w:div>
    <w:div w:id="1193882751">
      <w:bodyDiv w:val="1"/>
      <w:marLeft w:val="0"/>
      <w:marRight w:val="0"/>
      <w:marTop w:val="0"/>
      <w:marBottom w:val="0"/>
      <w:divBdr>
        <w:top w:val="none" w:sz="0" w:space="0" w:color="auto"/>
        <w:left w:val="none" w:sz="0" w:space="0" w:color="auto"/>
        <w:bottom w:val="none" w:sz="0" w:space="0" w:color="auto"/>
        <w:right w:val="none" w:sz="0" w:space="0" w:color="auto"/>
      </w:divBdr>
    </w:div>
    <w:div w:id="1494838682">
      <w:bodyDiv w:val="1"/>
      <w:marLeft w:val="0"/>
      <w:marRight w:val="0"/>
      <w:marTop w:val="0"/>
      <w:marBottom w:val="0"/>
      <w:divBdr>
        <w:top w:val="none" w:sz="0" w:space="0" w:color="auto"/>
        <w:left w:val="none" w:sz="0" w:space="0" w:color="auto"/>
        <w:bottom w:val="none" w:sz="0" w:space="0" w:color="auto"/>
        <w:right w:val="none" w:sz="0" w:space="0" w:color="auto"/>
      </w:divBdr>
    </w:div>
    <w:div w:id="1685933179">
      <w:bodyDiv w:val="1"/>
      <w:marLeft w:val="0"/>
      <w:marRight w:val="0"/>
      <w:marTop w:val="0"/>
      <w:marBottom w:val="0"/>
      <w:divBdr>
        <w:top w:val="none" w:sz="0" w:space="0" w:color="auto"/>
        <w:left w:val="none" w:sz="0" w:space="0" w:color="auto"/>
        <w:bottom w:val="none" w:sz="0" w:space="0" w:color="auto"/>
        <w:right w:val="none" w:sz="0" w:space="0" w:color="auto"/>
      </w:divBdr>
    </w:div>
    <w:div w:id="1738429126">
      <w:bodyDiv w:val="1"/>
      <w:marLeft w:val="0"/>
      <w:marRight w:val="0"/>
      <w:marTop w:val="0"/>
      <w:marBottom w:val="0"/>
      <w:divBdr>
        <w:top w:val="none" w:sz="0" w:space="0" w:color="auto"/>
        <w:left w:val="none" w:sz="0" w:space="0" w:color="auto"/>
        <w:bottom w:val="none" w:sz="0" w:space="0" w:color="auto"/>
        <w:right w:val="none" w:sz="0" w:space="0" w:color="auto"/>
      </w:divBdr>
    </w:div>
    <w:div w:id="2035766547">
      <w:bodyDiv w:val="1"/>
      <w:marLeft w:val="0"/>
      <w:marRight w:val="0"/>
      <w:marTop w:val="0"/>
      <w:marBottom w:val="0"/>
      <w:divBdr>
        <w:top w:val="none" w:sz="0" w:space="0" w:color="auto"/>
        <w:left w:val="none" w:sz="0" w:space="0" w:color="auto"/>
        <w:bottom w:val="none" w:sz="0" w:space="0" w:color="auto"/>
        <w:right w:val="none" w:sz="0" w:space="0" w:color="auto"/>
      </w:divBdr>
    </w:div>
    <w:div w:id="212684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entm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t%20Financial\Downloads\Asc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2016-09-15T00:00:00</PublishDate>
  <Abstract>Tool rules and description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Ascent Template</Template>
  <TotalTime>42</TotalTime>
  <Pages>13</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estate planning outline</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outline</dc:title>
  <dc:subject>Organizing Records</dc:subject>
  <dc:creator>Jared Holt</dc:creator>
  <cp:keywords/>
  <dc:description/>
  <cp:lastModifiedBy>B Rinne</cp:lastModifiedBy>
  <cp:revision>7</cp:revision>
  <cp:lastPrinted>2019-05-30T13:50:00Z</cp:lastPrinted>
  <dcterms:created xsi:type="dcterms:W3CDTF">2019-10-10T20:30:00Z</dcterms:created>
  <dcterms:modified xsi:type="dcterms:W3CDTF">2020-04-29T20:51:00Z</dcterms:modified>
</cp:coreProperties>
</file>